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4782" w14:textId="77777777" w:rsidR="00841F3B" w:rsidRDefault="00841F3B"/>
    <w:p w14:paraId="67284826" w14:textId="77777777" w:rsidR="00B1106F" w:rsidRPr="00B1106F" w:rsidRDefault="00B1106F" w:rsidP="00B1106F"/>
    <w:p w14:paraId="0F64D8A9" w14:textId="77777777" w:rsidR="00B1106F" w:rsidRPr="00B1106F" w:rsidRDefault="00B1106F" w:rsidP="00B1106F"/>
    <w:p w14:paraId="5181C069" w14:textId="77777777" w:rsidR="00B1106F" w:rsidRPr="00B1106F" w:rsidRDefault="00B1106F" w:rsidP="00B1106F"/>
    <w:p w14:paraId="28985623" w14:textId="3CCE1815" w:rsidR="009324B5" w:rsidRPr="009324B5" w:rsidRDefault="009324B5" w:rsidP="009324B5">
      <w:pPr>
        <w:pStyle w:val="Titel"/>
        <w:spacing w:before="0" w:after="60"/>
        <w:ind w:left="0"/>
        <w:rPr>
          <w:rFonts w:asciiTheme="minorHAnsi" w:eastAsiaTheme="minorHAnsi" w:hAnsiTheme="minorHAnsi" w:cstheme="minorHAnsi"/>
          <w:bCs/>
          <w:sz w:val="36"/>
          <w:szCs w:val="36"/>
          <w:lang w:val="nl-BE"/>
        </w:rPr>
      </w:pPr>
      <w:r w:rsidRPr="009324B5">
        <w:rPr>
          <w:rFonts w:asciiTheme="minorHAnsi" w:eastAsiaTheme="minorHAnsi" w:hAnsiTheme="minorHAnsi" w:cstheme="minorHAnsi"/>
          <w:bCs/>
          <w:sz w:val="36"/>
          <w:szCs w:val="36"/>
          <w:lang w:val="nl-BE"/>
        </w:rPr>
        <w:t>Bijlage 2: Een gerichte bespreking van een individuele leerling bij het afwegen van doorstromen of zittenblijven</w:t>
      </w:r>
    </w:p>
    <w:p w14:paraId="772D4624" w14:textId="77777777" w:rsidR="009324B5" w:rsidRPr="009324B5" w:rsidRDefault="009324B5" w:rsidP="009324B5">
      <w:pPr>
        <w:spacing w:before="120"/>
        <w:ind w:left="113"/>
        <w:rPr>
          <w:rFonts w:asciiTheme="minorHAnsi" w:eastAsia="Times New Roman" w:hAnsiTheme="minorHAnsi" w:cstheme="minorHAnsi"/>
          <w:b/>
          <w:bCs/>
          <w:kern w:val="32"/>
          <w:sz w:val="24"/>
          <w:szCs w:val="18"/>
          <w:u w:val="single"/>
          <w:lang w:val="nl-NL" w:eastAsia="nl-NL"/>
        </w:rPr>
      </w:pPr>
      <w:r w:rsidRPr="009324B5">
        <w:rPr>
          <w:rFonts w:asciiTheme="minorHAnsi" w:eastAsia="Times New Roman" w:hAnsiTheme="minorHAnsi" w:cstheme="minorHAnsi"/>
          <w:b/>
          <w:bCs/>
          <w:kern w:val="32"/>
          <w:sz w:val="24"/>
          <w:szCs w:val="18"/>
          <w:u w:val="single"/>
          <w:lang w:val="nl-NL" w:eastAsia="nl-NL"/>
        </w:rPr>
        <w:t>INDIVIDUELE LEERLINGBESPREKING</w:t>
      </w:r>
    </w:p>
    <w:p w14:paraId="1EE8D395" w14:textId="77777777" w:rsidR="009324B5" w:rsidRPr="009324B5" w:rsidRDefault="009324B5" w:rsidP="009324B5">
      <w:pPr>
        <w:spacing w:before="120"/>
        <w:ind w:left="113"/>
        <w:rPr>
          <w:rFonts w:asciiTheme="minorHAnsi" w:eastAsia="Times New Roman" w:hAnsiTheme="minorHAnsi" w:cstheme="minorHAnsi"/>
          <w:iCs/>
          <w:sz w:val="22"/>
          <w:u w:val="single"/>
          <w:lang w:val="nl-NL" w:eastAsia="nl-NL"/>
        </w:rPr>
      </w:pPr>
      <w:r w:rsidRPr="009324B5">
        <w:rPr>
          <w:rFonts w:asciiTheme="minorHAnsi" w:eastAsia="Times New Roman" w:hAnsiTheme="minorHAnsi" w:cstheme="minorHAnsi"/>
          <w:iCs/>
          <w:sz w:val="22"/>
          <w:u w:val="single"/>
          <w:lang w:val="nl-NL" w:eastAsia="nl-NL"/>
        </w:rPr>
        <w:t>Korte toelichting</w:t>
      </w:r>
    </w:p>
    <w:p w14:paraId="6509C262" w14:textId="77777777" w:rsidR="009324B5" w:rsidRPr="009324B5" w:rsidRDefault="009324B5" w:rsidP="009324B5">
      <w:pPr>
        <w:pStyle w:val="Plattetekst"/>
        <w:spacing w:before="160"/>
        <w:ind w:left="112" w:right="388"/>
        <w:jc w:val="both"/>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Onderstaand document is een leidraad1 voor de klassenraad wanneer zij een gesprek voert om te beslissen of een leerling zal doorstromen of uitzonderlijk zal blijven zitten. Deze leidraad is opgebouwd volgens de principes van handelingsgericht werken (</w:t>
      </w:r>
      <w:proofErr w:type="spellStart"/>
      <w:r w:rsidRPr="009324B5">
        <w:rPr>
          <w:rFonts w:asciiTheme="minorHAnsi" w:eastAsiaTheme="minorHAnsi" w:hAnsiTheme="minorHAnsi" w:cstheme="minorHAnsi"/>
          <w:sz w:val="20"/>
          <w:lang w:val="nl-BE"/>
        </w:rPr>
        <w:t>Pameijer</w:t>
      </w:r>
      <w:proofErr w:type="spellEnd"/>
      <w:r w:rsidRPr="009324B5">
        <w:rPr>
          <w:rFonts w:asciiTheme="minorHAnsi" w:eastAsiaTheme="minorHAnsi" w:hAnsiTheme="minorHAnsi" w:cstheme="minorHAnsi"/>
          <w:sz w:val="20"/>
          <w:lang w:val="nl-BE"/>
        </w:rPr>
        <w:t xml:space="preserve">, Van </w:t>
      </w:r>
      <w:proofErr w:type="spellStart"/>
      <w:r w:rsidRPr="009324B5">
        <w:rPr>
          <w:rFonts w:asciiTheme="minorHAnsi" w:eastAsiaTheme="minorHAnsi" w:hAnsiTheme="minorHAnsi" w:cstheme="minorHAnsi"/>
          <w:sz w:val="20"/>
          <w:lang w:val="nl-BE"/>
        </w:rPr>
        <w:t>Beukering</w:t>
      </w:r>
      <w:proofErr w:type="spellEnd"/>
      <w:r w:rsidRPr="009324B5">
        <w:rPr>
          <w:rFonts w:asciiTheme="minorHAnsi" w:eastAsiaTheme="minorHAnsi" w:hAnsiTheme="minorHAnsi" w:cstheme="minorHAnsi"/>
          <w:sz w:val="20"/>
          <w:lang w:val="nl-BE"/>
        </w:rPr>
        <w:t xml:space="preserve">, De Lange, Schulpen &amp; Van De </w:t>
      </w:r>
      <w:proofErr w:type="spellStart"/>
      <w:r w:rsidRPr="009324B5">
        <w:rPr>
          <w:rFonts w:asciiTheme="minorHAnsi" w:eastAsiaTheme="minorHAnsi" w:hAnsiTheme="minorHAnsi" w:cstheme="minorHAnsi"/>
          <w:sz w:val="20"/>
          <w:lang w:val="nl-BE"/>
        </w:rPr>
        <w:t>Veire</w:t>
      </w:r>
      <w:proofErr w:type="spellEnd"/>
      <w:r w:rsidRPr="009324B5">
        <w:rPr>
          <w:rFonts w:asciiTheme="minorHAnsi" w:eastAsiaTheme="minorHAnsi" w:hAnsiTheme="minorHAnsi" w:cstheme="minorHAnsi"/>
          <w:sz w:val="20"/>
          <w:lang w:val="nl-BE"/>
        </w:rPr>
        <w:t>, 2010). Vooral de principes constructief samenwerken, systematiek, transparantie en onderwijs- en ondersteuningsbehoeften krijgen in dit document een plaats. De bedoeling is dat de klassenraad dit document zo volledig mogelijk invult. Zij kan hiervoor informatie halen uit het leerlingvolgsysteem, evaluaties, observaties en gesprekken. Nadat de school het document heeft ingevuld, kan het dienen als ondersteunend instrument om in gesprek te treden met ouders. Tijdens dit gesprek kan het document verder aangevuld worden op basis van hun bemerkingen. Op die manier ontstaat een zo volledig mogelijk beeld van de beleving en het functioneren van een leerling alvorens een besluit over doorstromen of zittenblijven wordt genomen.</w:t>
      </w:r>
    </w:p>
    <w:p w14:paraId="42731FD7" w14:textId="77777777" w:rsidR="009324B5" w:rsidRPr="009324B5" w:rsidRDefault="009324B5" w:rsidP="009324B5">
      <w:pPr>
        <w:pStyle w:val="Plattetekst"/>
        <w:spacing w:before="160"/>
        <w:ind w:left="112"/>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De leidraad bestaat uit vier delen:</w:t>
      </w:r>
    </w:p>
    <w:p w14:paraId="559946B5" w14:textId="77777777" w:rsidR="009324B5" w:rsidRPr="009324B5" w:rsidRDefault="009324B5" w:rsidP="009324B5">
      <w:pPr>
        <w:pStyle w:val="Lijstalinea"/>
        <w:numPr>
          <w:ilvl w:val="0"/>
          <w:numId w:val="1"/>
        </w:numPr>
        <w:tabs>
          <w:tab w:val="left" w:pos="473"/>
        </w:tabs>
        <w:spacing w:before="1" w:line="252" w:lineRule="exact"/>
        <w:ind w:hanging="361"/>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De meningen van de leerling en ouders over doorstromen en zittenblijven</w:t>
      </w:r>
    </w:p>
    <w:p w14:paraId="743A7228" w14:textId="77777777" w:rsidR="009324B5" w:rsidRPr="009324B5" w:rsidRDefault="009324B5" w:rsidP="009324B5">
      <w:pPr>
        <w:pStyle w:val="Lijstalinea"/>
        <w:numPr>
          <w:ilvl w:val="0"/>
          <w:numId w:val="1"/>
        </w:numPr>
        <w:tabs>
          <w:tab w:val="left" w:pos="473"/>
        </w:tabs>
        <w:spacing w:line="252" w:lineRule="exact"/>
        <w:ind w:hanging="361"/>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Positieve kenmerken en protectieve factoren</w:t>
      </w:r>
    </w:p>
    <w:p w14:paraId="013A51A9" w14:textId="77777777" w:rsidR="009324B5" w:rsidRPr="009324B5" w:rsidRDefault="009324B5" w:rsidP="009324B5">
      <w:pPr>
        <w:pStyle w:val="Lijstalinea"/>
        <w:numPr>
          <w:ilvl w:val="0"/>
          <w:numId w:val="1"/>
        </w:numPr>
        <w:tabs>
          <w:tab w:val="left" w:pos="473"/>
        </w:tabs>
        <w:spacing w:line="252" w:lineRule="exact"/>
        <w:ind w:hanging="361"/>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Onderwijsbehoeften, ondersteuningsmogelijkheden en de onderwijsaanpak in kaart brengen</w:t>
      </w:r>
    </w:p>
    <w:p w14:paraId="355B6DE1" w14:textId="77777777" w:rsidR="009324B5" w:rsidRPr="009324B5" w:rsidRDefault="009324B5" w:rsidP="009324B5">
      <w:pPr>
        <w:pStyle w:val="Lijstalinea"/>
        <w:numPr>
          <w:ilvl w:val="0"/>
          <w:numId w:val="1"/>
        </w:numPr>
        <w:tabs>
          <w:tab w:val="left" w:pos="473"/>
        </w:tabs>
        <w:spacing w:before="2" w:line="240" w:lineRule="auto"/>
        <w:ind w:hanging="361"/>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Besluit: Advies van de klassenraad</w:t>
      </w:r>
    </w:p>
    <w:p w14:paraId="0F930E09" w14:textId="77777777" w:rsidR="009324B5" w:rsidRPr="009324B5" w:rsidRDefault="009324B5" w:rsidP="009324B5">
      <w:pPr>
        <w:pStyle w:val="Plattetekst"/>
        <w:spacing w:before="160"/>
        <w:ind w:left="112"/>
        <w:jc w:val="both"/>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Deel 4 bevat het besluit over doorstromen of zittenblijven dat op basis van de informatie uit deel 1 tot en met 3 werd gemaakt.</w:t>
      </w:r>
    </w:p>
    <w:p w14:paraId="178E1E37" w14:textId="77777777" w:rsidR="009324B5" w:rsidRPr="009324B5" w:rsidRDefault="009324B5" w:rsidP="009324B5">
      <w:pPr>
        <w:pStyle w:val="Plattetekst"/>
        <w:spacing w:before="160"/>
        <w:ind w:left="112" w:right="392"/>
        <w:jc w:val="both"/>
        <w:rPr>
          <w:rFonts w:asciiTheme="minorHAnsi" w:eastAsiaTheme="minorHAnsi" w:hAnsiTheme="minorHAnsi" w:cstheme="minorHAnsi"/>
          <w:sz w:val="20"/>
          <w:lang w:val="nl-BE"/>
        </w:rPr>
      </w:pPr>
      <w:r w:rsidRPr="009324B5">
        <w:rPr>
          <w:rFonts w:asciiTheme="minorHAnsi" w:eastAsiaTheme="minorHAnsi" w:hAnsiTheme="minorHAnsi" w:cstheme="minorHAnsi"/>
          <w:sz w:val="20"/>
          <w:lang w:val="nl-BE"/>
        </w:rPr>
        <w:t>Door het document zorgzaam en volledig in te vullen, maakt de school werk van communiceren over zittenblijven zoals aangegeven in de omzendbrief en de visie van OVSG op een ononderbroken leerproces.</w:t>
      </w:r>
    </w:p>
    <w:p w14:paraId="176E7C4F" w14:textId="4862AC44" w:rsidR="009324B5" w:rsidRPr="00CA53D8" w:rsidRDefault="009324B5" w:rsidP="00CA53D8">
      <w:pPr>
        <w:pStyle w:val="Plattetekst"/>
        <w:ind w:left="1452" w:right="499"/>
        <w:jc w:val="both"/>
        <w:rPr>
          <w:rFonts w:asciiTheme="minorHAnsi" w:eastAsiaTheme="minorHAnsi" w:hAnsiTheme="minorHAnsi" w:cstheme="minorHAnsi"/>
          <w:sz w:val="20"/>
          <w:lang w:val="nl-BE"/>
        </w:rPr>
        <w:sectPr w:rsidR="009324B5" w:rsidRPr="00CA53D8" w:rsidSect="009324B5">
          <w:headerReference w:type="default" r:id="rId11"/>
          <w:footerReference w:type="default" r:id="rId12"/>
          <w:pgSz w:w="16838" w:h="11906" w:orient="landscape"/>
          <w:pgMar w:top="1417" w:right="1417" w:bottom="1417" w:left="1417" w:header="708" w:footer="708" w:gutter="0"/>
          <w:cols w:space="708"/>
          <w:docGrid w:linePitch="360"/>
        </w:sectPr>
      </w:pPr>
      <w:r w:rsidRPr="009324B5">
        <w:rPr>
          <w:rFonts w:asciiTheme="minorHAnsi" w:eastAsiaTheme="minorHAnsi" w:hAnsiTheme="minorHAnsi" w:cstheme="minorHAnsi"/>
          <w:noProof/>
          <w:sz w:val="20"/>
          <w:u w:val="single"/>
          <w:lang w:val="nl-BE"/>
        </w:rPr>
        <w:drawing>
          <wp:anchor distT="0" distB="0" distL="0" distR="0" simplePos="0" relativeHeight="251659264" behindDoc="0" locked="0" layoutInCell="1" allowOverlap="1" wp14:anchorId="19B80FBF" wp14:editId="39EC643C">
            <wp:simplePos x="0" y="0"/>
            <wp:positionH relativeFrom="page">
              <wp:posOffset>1136815</wp:posOffset>
            </wp:positionH>
            <wp:positionV relativeFrom="paragraph">
              <wp:posOffset>157590</wp:posOffset>
            </wp:positionV>
            <wp:extent cx="400405" cy="373711"/>
            <wp:effectExtent l="0" t="0" r="0" b="762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400405" cy="373711"/>
                    </a:xfrm>
                    <a:prstGeom prst="rect">
                      <a:avLst/>
                    </a:prstGeom>
                  </pic:spPr>
                </pic:pic>
              </a:graphicData>
            </a:graphic>
            <wp14:sizeRelH relativeFrom="margin">
              <wp14:pctWidth>0</wp14:pctWidth>
            </wp14:sizeRelH>
            <wp14:sizeRelV relativeFrom="margin">
              <wp14:pctHeight>0</wp14:pctHeight>
            </wp14:sizeRelV>
          </wp:anchor>
        </w:drawing>
      </w:r>
      <w:r w:rsidRPr="009324B5">
        <w:rPr>
          <w:rFonts w:asciiTheme="minorHAnsi" w:eastAsiaTheme="minorHAnsi" w:hAnsiTheme="minorHAnsi" w:cstheme="minorHAnsi"/>
          <w:sz w:val="20"/>
          <w:u w:val="single"/>
          <w:lang w:val="nl-BE"/>
        </w:rPr>
        <w:t>Opgelet:</w:t>
      </w:r>
      <w:r w:rsidRPr="009324B5">
        <w:rPr>
          <w:rFonts w:asciiTheme="minorHAnsi" w:eastAsiaTheme="minorHAnsi" w:hAnsiTheme="minorHAnsi" w:cstheme="minorHAnsi"/>
          <w:sz w:val="20"/>
          <w:lang w:val="nl-BE"/>
        </w:rPr>
        <w:t xml:space="preserve"> Bij het invullen van het document </w:t>
      </w:r>
      <w:r w:rsidRPr="009324B5">
        <w:rPr>
          <w:rFonts w:asciiTheme="minorHAnsi" w:eastAsiaTheme="minorHAnsi" w:hAnsiTheme="minorHAnsi" w:cstheme="minorHAnsi"/>
          <w:sz w:val="20"/>
          <w:u w:val="single"/>
          <w:lang w:val="nl-BE"/>
        </w:rPr>
        <w:t>ga je er steeds vanuit dat de leerling zal doorstromen met aangepaste ondersteuning</w:t>
      </w:r>
      <w:r w:rsidRPr="009324B5">
        <w:rPr>
          <w:rFonts w:asciiTheme="minorHAnsi" w:eastAsiaTheme="minorHAnsi" w:hAnsiTheme="minorHAnsi" w:cstheme="minorHAnsi"/>
          <w:sz w:val="20"/>
          <w:lang w:val="nl-BE"/>
        </w:rPr>
        <w:t>. Pas wanneer het volledige schema na overleg met de diverse actoren (klassenraad, CLB, ouders en leerling) werd ingevuld, kan in uitzonderlijk geval besloten worden de leerling te laten overzitten met aangepaste ondersteuning.</w:t>
      </w:r>
      <w:r w:rsidR="00CA53D8">
        <w:rPr>
          <w:rStyle w:val="Voetnootmarkering"/>
          <w:rFonts w:asciiTheme="minorHAnsi" w:eastAsiaTheme="minorHAnsi" w:hAnsiTheme="minorHAnsi" w:cstheme="minorHAnsi"/>
          <w:sz w:val="20"/>
          <w:lang w:val="nl-BE"/>
        </w:rPr>
        <w:footnoteReference w:id="1"/>
      </w:r>
      <w:r w:rsidR="00CA53D8" w:rsidRPr="00CA53D8">
        <w:rPr>
          <w:rFonts w:ascii="Calibri" w:hAnsi="Calibri"/>
          <w:sz w:val="20"/>
        </w:rPr>
        <w:t xml:space="preserve"> </w:t>
      </w:r>
      <w:r w:rsidR="00CA53D8">
        <w:rPr>
          <w:rFonts w:ascii="Calibri" w:hAnsi="Calibri"/>
          <w:sz w:val="20"/>
        </w:rPr>
        <w:t>Deze</w:t>
      </w:r>
      <w:r w:rsidR="00CA53D8">
        <w:rPr>
          <w:rFonts w:ascii="Calibri" w:hAnsi="Calibri"/>
          <w:spacing w:val="-2"/>
          <w:sz w:val="20"/>
        </w:rPr>
        <w:t xml:space="preserve"> </w:t>
      </w:r>
      <w:r w:rsidR="00CA53D8">
        <w:rPr>
          <w:rFonts w:ascii="Calibri" w:hAnsi="Calibri"/>
          <w:sz w:val="20"/>
        </w:rPr>
        <w:t>leidraad is</w:t>
      </w:r>
      <w:r w:rsidR="00CA53D8">
        <w:rPr>
          <w:rFonts w:ascii="Calibri" w:hAnsi="Calibri"/>
          <w:spacing w:val="-1"/>
          <w:sz w:val="20"/>
        </w:rPr>
        <w:t xml:space="preserve"> </w:t>
      </w:r>
      <w:r w:rsidR="00CA53D8">
        <w:rPr>
          <w:rFonts w:ascii="Calibri" w:hAnsi="Calibri"/>
          <w:sz w:val="20"/>
        </w:rPr>
        <w:t>gebaseerd op</w:t>
      </w:r>
      <w:r w:rsidR="00CA53D8">
        <w:rPr>
          <w:rFonts w:ascii="Calibri" w:hAnsi="Calibri"/>
          <w:spacing w:val="-2"/>
          <w:sz w:val="20"/>
        </w:rPr>
        <w:t xml:space="preserve"> </w:t>
      </w:r>
      <w:r w:rsidR="00CA53D8">
        <w:rPr>
          <w:rFonts w:ascii="Calibri" w:hAnsi="Calibri"/>
          <w:sz w:val="20"/>
        </w:rPr>
        <w:t>de</w:t>
      </w:r>
      <w:r w:rsidR="00CA53D8">
        <w:rPr>
          <w:rFonts w:ascii="Calibri" w:hAnsi="Calibri"/>
          <w:spacing w:val="-3"/>
          <w:sz w:val="20"/>
        </w:rPr>
        <w:t xml:space="preserve"> </w:t>
      </w:r>
      <w:r w:rsidR="00CA53D8">
        <w:rPr>
          <w:rFonts w:ascii="Calibri" w:hAnsi="Calibri"/>
          <w:sz w:val="20"/>
        </w:rPr>
        <w:t>leidraad</w:t>
      </w:r>
      <w:r w:rsidR="00CA53D8">
        <w:rPr>
          <w:rFonts w:ascii="Calibri" w:hAnsi="Calibri"/>
          <w:spacing w:val="-2"/>
          <w:sz w:val="20"/>
        </w:rPr>
        <w:t xml:space="preserve"> </w:t>
      </w:r>
      <w:r w:rsidR="00CA53D8">
        <w:rPr>
          <w:rFonts w:ascii="Calibri" w:hAnsi="Calibri"/>
          <w:sz w:val="20"/>
        </w:rPr>
        <w:t>‘individuele</w:t>
      </w:r>
      <w:r w:rsidR="00CA53D8">
        <w:rPr>
          <w:rFonts w:ascii="Calibri" w:hAnsi="Calibri"/>
          <w:spacing w:val="-3"/>
          <w:sz w:val="20"/>
        </w:rPr>
        <w:t xml:space="preserve"> </w:t>
      </w:r>
      <w:r w:rsidR="00CA53D8">
        <w:rPr>
          <w:rFonts w:ascii="Calibri" w:hAnsi="Calibri"/>
          <w:sz w:val="20"/>
        </w:rPr>
        <w:t>kleuterbespreking’</w:t>
      </w:r>
      <w:r w:rsidR="00CA53D8">
        <w:rPr>
          <w:rFonts w:ascii="Calibri" w:hAnsi="Calibri"/>
          <w:spacing w:val="-2"/>
          <w:sz w:val="20"/>
        </w:rPr>
        <w:t xml:space="preserve"> </w:t>
      </w:r>
      <w:r w:rsidR="00CA53D8">
        <w:rPr>
          <w:rFonts w:ascii="Calibri" w:hAnsi="Calibri"/>
          <w:sz w:val="20"/>
        </w:rPr>
        <w:t>uit</w:t>
      </w:r>
      <w:r w:rsidR="00CA53D8">
        <w:rPr>
          <w:rFonts w:ascii="Calibri" w:hAnsi="Calibri"/>
          <w:spacing w:val="-2"/>
          <w:sz w:val="20"/>
        </w:rPr>
        <w:t xml:space="preserve"> </w:t>
      </w:r>
      <w:r w:rsidR="00CA53D8">
        <w:rPr>
          <w:rFonts w:ascii="Calibri" w:hAnsi="Calibri"/>
          <w:sz w:val="20"/>
        </w:rPr>
        <w:t>de</w:t>
      </w:r>
      <w:r w:rsidR="00CA53D8">
        <w:rPr>
          <w:rFonts w:ascii="Calibri" w:hAnsi="Calibri"/>
          <w:spacing w:val="-2"/>
          <w:sz w:val="20"/>
        </w:rPr>
        <w:t xml:space="preserve"> </w:t>
      </w:r>
      <w:r w:rsidR="00CA53D8">
        <w:rPr>
          <w:rFonts w:ascii="Calibri" w:hAnsi="Calibri"/>
          <w:sz w:val="20"/>
        </w:rPr>
        <w:t>publicatie</w:t>
      </w:r>
      <w:r w:rsidR="00CA53D8">
        <w:rPr>
          <w:rFonts w:ascii="Calibri" w:hAnsi="Calibri"/>
          <w:spacing w:val="-2"/>
          <w:sz w:val="20"/>
        </w:rPr>
        <w:t xml:space="preserve"> </w:t>
      </w:r>
      <w:r w:rsidR="00CA53D8">
        <w:rPr>
          <w:rFonts w:ascii="Calibri" w:hAnsi="Calibri"/>
          <w:sz w:val="20"/>
        </w:rPr>
        <w:t>‘Samen</w:t>
      </w:r>
      <w:r w:rsidR="00CA53D8">
        <w:rPr>
          <w:rFonts w:ascii="Calibri" w:hAnsi="Calibri"/>
          <w:spacing w:val="-2"/>
          <w:sz w:val="20"/>
        </w:rPr>
        <w:t xml:space="preserve"> </w:t>
      </w:r>
      <w:r w:rsidR="00CA53D8">
        <w:rPr>
          <w:rFonts w:ascii="Calibri" w:hAnsi="Calibri"/>
          <w:sz w:val="20"/>
        </w:rPr>
        <w:t>over</w:t>
      </w:r>
      <w:r w:rsidR="00CA53D8">
        <w:rPr>
          <w:rFonts w:ascii="Calibri" w:hAnsi="Calibri"/>
          <w:spacing w:val="-2"/>
          <w:sz w:val="20"/>
        </w:rPr>
        <w:t xml:space="preserve"> </w:t>
      </w:r>
      <w:r w:rsidR="00CA53D8">
        <w:rPr>
          <w:rFonts w:ascii="Calibri" w:hAnsi="Calibri"/>
          <w:sz w:val="20"/>
        </w:rPr>
        <w:t>de</w:t>
      </w:r>
      <w:r w:rsidR="00CA53D8">
        <w:rPr>
          <w:rFonts w:ascii="Calibri" w:hAnsi="Calibri"/>
          <w:spacing w:val="-2"/>
          <w:sz w:val="20"/>
        </w:rPr>
        <w:t xml:space="preserve"> </w:t>
      </w:r>
      <w:r w:rsidR="00CA53D8">
        <w:rPr>
          <w:rFonts w:ascii="Calibri" w:hAnsi="Calibri"/>
          <w:sz w:val="20"/>
        </w:rPr>
        <w:t>drempel.</w:t>
      </w:r>
      <w:r w:rsidR="00CA53D8">
        <w:rPr>
          <w:rFonts w:ascii="Calibri" w:hAnsi="Calibri"/>
          <w:spacing w:val="-2"/>
          <w:sz w:val="20"/>
        </w:rPr>
        <w:t xml:space="preserve"> </w:t>
      </w:r>
      <w:r w:rsidR="00CA53D8">
        <w:rPr>
          <w:rFonts w:ascii="Calibri" w:hAnsi="Calibri"/>
          <w:sz w:val="20"/>
        </w:rPr>
        <w:t>Van</w:t>
      </w:r>
      <w:r w:rsidR="00CA53D8">
        <w:rPr>
          <w:rFonts w:ascii="Calibri" w:hAnsi="Calibri"/>
          <w:spacing w:val="-2"/>
          <w:sz w:val="20"/>
        </w:rPr>
        <w:t xml:space="preserve"> </w:t>
      </w:r>
      <w:r w:rsidR="00CA53D8">
        <w:rPr>
          <w:rFonts w:ascii="Calibri" w:hAnsi="Calibri"/>
          <w:sz w:val="20"/>
        </w:rPr>
        <w:t>kleuterklas naar</w:t>
      </w:r>
      <w:r w:rsidR="00CA53D8">
        <w:rPr>
          <w:rFonts w:ascii="Calibri" w:hAnsi="Calibri"/>
          <w:spacing w:val="-2"/>
          <w:sz w:val="20"/>
        </w:rPr>
        <w:t xml:space="preserve"> </w:t>
      </w:r>
      <w:r w:rsidR="00CA53D8">
        <w:rPr>
          <w:rFonts w:ascii="Calibri" w:hAnsi="Calibri"/>
          <w:sz w:val="20"/>
        </w:rPr>
        <w:t>lagere</w:t>
      </w:r>
      <w:r w:rsidR="00CA53D8">
        <w:rPr>
          <w:rFonts w:ascii="Calibri" w:hAnsi="Calibri"/>
          <w:spacing w:val="-2"/>
          <w:sz w:val="20"/>
        </w:rPr>
        <w:t xml:space="preserve"> </w:t>
      </w:r>
      <w:r w:rsidR="00CA53D8">
        <w:rPr>
          <w:rFonts w:ascii="Calibri" w:hAnsi="Calibri"/>
          <w:sz w:val="20"/>
        </w:rPr>
        <w:t>school:</w:t>
      </w:r>
      <w:r w:rsidR="00CA53D8">
        <w:rPr>
          <w:rFonts w:ascii="Calibri" w:hAnsi="Calibri"/>
          <w:spacing w:val="-3"/>
          <w:sz w:val="20"/>
        </w:rPr>
        <w:t xml:space="preserve"> </w:t>
      </w:r>
      <w:r w:rsidR="00CA53D8">
        <w:rPr>
          <w:rFonts w:ascii="Calibri" w:hAnsi="Calibri"/>
          <w:sz w:val="20"/>
        </w:rPr>
        <w:t>hoe</w:t>
      </w:r>
      <w:r w:rsidR="00CA53D8">
        <w:rPr>
          <w:rFonts w:ascii="Calibri" w:hAnsi="Calibri"/>
          <w:spacing w:val="-3"/>
          <w:sz w:val="20"/>
        </w:rPr>
        <w:t xml:space="preserve"> </w:t>
      </w:r>
      <w:r w:rsidR="00CA53D8">
        <w:rPr>
          <w:rFonts w:ascii="Calibri" w:hAnsi="Calibri"/>
          <w:sz w:val="20"/>
        </w:rPr>
        <w:t>pak</w:t>
      </w:r>
      <w:r w:rsidR="00CA53D8">
        <w:rPr>
          <w:rFonts w:ascii="Calibri" w:hAnsi="Calibri"/>
          <w:spacing w:val="-1"/>
          <w:sz w:val="20"/>
        </w:rPr>
        <w:t xml:space="preserve"> </w:t>
      </w:r>
      <w:r w:rsidR="00CA53D8">
        <w:rPr>
          <w:rFonts w:ascii="Calibri" w:hAnsi="Calibri"/>
          <w:sz w:val="20"/>
        </w:rPr>
        <w:t>je</w:t>
      </w:r>
      <w:r w:rsidR="00CA53D8">
        <w:rPr>
          <w:rFonts w:ascii="Calibri" w:hAnsi="Calibri"/>
          <w:spacing w:val="-2"/>
          <w:sz w:val="20"/>
        </w:rPr>
        <w:t xml:space="preserve"> </w:t>
      </w:r>
      <w:r w:rsidR="00CA53D8">
        <w:rPr>
          <w:rFonts w:ascii="Calibri" w:hAnsi="Calibri"/>
          <w:sz w:val="20"/>
        </w:rPr>
        <w:t>het</w:t>
      </w:r>
      <w:r w:rsidR="00CA53D8">
        <w:rPr>
          <w:rFonts w:ascii="Calibri" w:hAnsi="Calibri"/>
          <w:spacing w:val="-1"/>
          <w:sz w:val="20"/>
        </w:rPr>
        <w:t xml:space="preserve"> </w:t>
      </w:r>
      <w:r w:rsidR="00CA53D8">
        <w:rPr>
          <w:rFonts w:ascii="Calibri" w:hAnsi="Calibri"/>
          <w:sz w:val="20"/>
        </w:rPr>
        <w:t>aan?’ (OVSG, 2010).</w:t>
      </w:r>
    </w:p>
    <w:p w14:paraId="0D1EA8A5" w14:textId="77777777" w:rsidR="00CA53D8" w:rsidRPr="00CA53D8" w:rsidRDefault="00CA53D8" w:rsidP="00CA53D8">
      <w:pPr>
        <w:pStyle w:val="Kop1"/>
        <w:rPr>
          <w:rFonts w:asciiTheme="minorHAnsi" w:eastAsia="Times New Roman" w:hAnsiTheme="minorHAnsi" w:cstheme="minorHAnsi"/>
          <w:bCs/>
          <w:kern w:val="32"/>
          <w:sz w:val="24"/>
          <w:szCs w:val="18"/>
          <w:lang w:val="nl-NL" w:eastAsia="nl-NL"/>
        </w:rPr>
      </w:pPr>
      <w:r w:rsidRPr="00CA53D8">
        <w:rPr>
          <w:rFonts w:asciiTheme="minorHAnsi" w:eastAsia="Times New Roman" w:hAnsiTheme="minorHAnsi" w:cstheme="minorHAnsi"/>
          <w:bCs/>
          <w:kern w:val="32"/>
          <w:sz w:val="24"/>
          <w:szCs w:val="18"/>
          <w:lang w:val="nl-NL" w:eastAsia="nl-NL"/>
        </w:rPr>
        <w:lastRenderedPageBreak/>
        <w:t>DEEL 1) DE MENINGEN VAN DE LEERLING EN OUDERS OVER DOORSTROMEN EN ZITTENBLIJVEN</w:t>
      </w:r>
    </w:p>
    <w:p w14:paraId="6C387DA8" w14:textId="77777777" w:rsidR="00CA53D8" w:rsidRPr="00CA53D8" w:rsidRDefault="00CA53D8" w:rsidP="00CA53D8">
      <w:pPr>
        <w:pStyle w:val="Plattetekst"/>
        <w:spacing w:before="179" w:line="244" w:lineRule="auto"/>
        <w:ind w:left="112"/>
        <w:rPr>
          <w:rFonts w:asciiTheme="minorHAnsi" w:eastAsiaTheme="minorHAnsi" w:hAnsiTheme="minorHAnsi" w:cstheme="minorHAnsi"/>
          <w:sz w:val="20"/>
          <w:lang w:val="nl-BE"/>
        </w:rPr>
      </w:pPr>
      <w:r w:rsidRPr="00CA53D8">
        <w:rPr>
          <w:rFonts w:asciiTheme="minorHAnsi" w:eastAsiaTheme="minorHAnsi" w:hAnsiTheme="minorHAnsi" w:cstheme="minorHAnsi"/>
          <w:sz w:val="20"/>
          <w:u w:val="single"/>
          <w:lang w:val="nl-BE"/>
        </w:rPr>
        <w:t>Toelichting:</w:t>
      </w:r>
      <w:r w:rsidRPr="00CA53D8">
        <w:rPr>
          <w:rFonts w:asciiTheme="minorHAnsi" w:eastAsiaTheme="minorHAnsi" w:hAnsiTheme="minorHAnsi" w:cstheme="minorHAnsi"/>
          <w:sz w:val="20"/>
          <w:lang w:val="nl-BE"/>
        </w:rPr>
        <w:t xml:space="preserve"> Noteer wat de leerling en de ouders zelf vinden van doorstromen en zittenblijven. Informatie hierover kan afgeleid worden uit gesprekken, opmerkingen tijdens de les etc. Heb zowel oog voor positieve als negatieve elementen.</w:t>
      </w:r>
    </w:p>
    <w:p w14:paraId="4E398D51" w14:textId="77777777" w:rsidR="00CA53D8" w:rsidRDefault="00CA53D8" w:rsidP="00CA53D8">
      <w:pPr>
        <w:pStyle w:val="Plattetekst"/>
        <w:spacing w:before="8"/>
        <w:rPr>
          <w:sz w:val="16"/>
        </w:rPr>
      </w:pPr>
    </w:p>
    <w:tbl>
      <w:tblPr>
        <w:tblStyle w:val="TableNormal"/>
        <w:tblW w:w="14190"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3374"/>
        <w:gridCol w:w="5596"/>
        <w:gridCol w:w="5220"/>
      </w:tblGrid>
      <w:tr w:rsidR="00CA53D8" w14:paraId="1985FCC6" w14:textId="77777777" w:rsidTr="00556ADC">
        <w:trPr>
          <w:trHeight w:val="801"/>
        </w:trPr>
        <w:tc>
          <w:tcPr>
            <w:tcW w:w="3374" w:type="dxa"/>
            <w:shd w:val="clear" w:color="auto" w:fill="12326E"/>
          </w:tcPr>
          <w:p w14:paraId="10EF3CDD" w14:textId="77777777" w:rsidR="00CA53D8" w:rsidRPr="00CA53D8" w:rsidRDefault="00CA53D8" w:rsidP="00BB6501">
            <w:pPr>
              <w:pStyle w:val="TableParagraph"/>
              <w:jc w:val="left"/>
              <w:rPr>
                <w:rFonts w:asciiTheme="minorHAnsi" w:hAnsiTheme="minorHAnsi" w:cstheme="minorHAnsi"/>
                <w:sz w:val="24"/>
                <w:szCs w:val="24"/>
              </w:rPr>
            </w:pPr>
          </w:p>
        </w:tc>
        <w:tc>
          <w:tcPr>
            <w:tcW w:w="5596" w:type="dxa"/>
            <w:shd w:val="clear" w:color="auto" w:fill="12326E"/>
          </w:tcPr>
          <w:p w14:paraId="44FE94FF" w14:textId="77777777" w:rsidR="00CA53D8" w:rsidRPr="00CA53D8" w:rsidRDefault="00CA53D8" w:rsidP="00BB6501">
            <w:pPr>
              <w:pStyle w:val="TableParagraph"/>
              <w:spacing w:before="238"/>
              <w:ind w:left="1911" w:right="1898"/>
              <w:rPr>
                <w:rFonts w:asciiTheme="minorHAnsi" w:hAnsiTheme="minorHAnsi" w:cstheme="minorHAnsi"/>
                <w:b/>
                <w:sz w:val="24"/>
                <w:szCs w:val="24"/>
              </w:rPr>
            </w:pPr>
            <w:r w:rsidRPr="00CA53D8">
              <w:rPr>
                <w:rFonts w:asciiTheme="minorHAnsi" w:hAnsiTheme="minorHAnsi" w:cstheme="minorHAnsi"/>
                <w:b/>
                <w:color w:val="FFFFFF"/>
                <w:spacing w:val="-2"/>
                <w:sz w:val="24"/>
                <w:szCs w:val="24"/>
              </w:rPr>
              <w:t>Doorstromen</w:t>
            </w:r>
          </w:p>
        </w:tc>
        <w:tc>
          <w:tcPr>
            <w:tcW w:w="5220" w:type="dxa"/>
            <w:shd w:val="clear" w:color="auto" w:fill="12326E"/>
          </w:tcPr>
          <w:p w14:paraId="75A6C2A4" w14:textId="77777777" w:rsidR="00CA53D8" w:rsidRPr="00CA53D8" w:rsidRDefault="00CA53D8" w:rsidP="00BB6501">
            <w:pPr>
              <w:pStyle w:val="TableParagraph"/>
              <w:spacing w:before="238"/>
              <w:ind w:left="1965" w:right="1951"/>
              <w:rPr>
                <w:rFonts w:asciiTheme="minorHAnsi" w:hAnsiTheme="minorHAnsi" w:cstheme="minorHAnsi"/>
                <w:b/>
                <w:sz w:val="24"/>
                <w:szCs w:val="24"/>
              </w:rPr>
            </w:pPr>
            <w:r w:rsidRPr="00CA53D8">
              <w:rPr>
                <w:rFonts w:asciiTheme="minorHAnsi" w:hAnsiTheme="minorHAnsi" w:cstheme="minorHAnsi"/>
                <w:b/>
                <w:color w:val="FFFFFF"/>
                <w:spacing w:val="-2"/>
                <w:sz w:val="24"/>
                <w:szCs w:val="24"/>
              </w:rPr>
              <w:t>Zittenblijven</w:t>
            </w:r>
          </w:p>
        </w:tc>
      </w:tr>
      <w:tr w:rsidR="00CA53D8" w14:paraId="66765F48" w14:textId="77777777" w:rsidTr="00556ADC">
        <w:trPr>
          <w:trHeight w:val="3035"/>
        </w:trPr>
        <w:tc>
          <w:tcPr>
            <w:tcW w:w="3374" w:type="dxa"/>
          </w:tcPr>
          <w:p w14:paraId="443F00AF" w14:textId="77777777" w:rsidR="00CA53D8" w:rsidRPr="00CA53D8" w:rsidRDefault="00CA53D8" w:rsidP="00BB6501">
            <w:pPr>
              <w:pStyle w:val="TableParagraph"/>
              <w:jc w:val="left"/>
              <w:rPr>
                <w:rFonts w:asciiTheme="minorHAnsi" w:hAnsiTheme="minorHAnsi" w:cstheme="minorHAnsi"/>
                <w:sz w:val="24"/>
                <w:szCs w:val="24"/>
              </w:rPr>
            </w:pPr>
          </w:p>
          <w:p w14:paraId="400A21BA" w14:textId="77777777" w:rsidR="00CA53D8" w:rsidRPr="00CA53D8" w:rsidRDefault="00CA53D8" w:rsidP="00BB6501">
            <w:pPr>
              <w:pStyle w:val="TableParagraph"/>
              <w:jc w:val="left"/>
              <w:rPr>
                <w:rFonts w:asciiTheme="minorHAnsi" w:hAnsiTheme="minorHAnsi" w:cstheme="minorHAnsi"/>
                <w:sz w:val="24"/>
                <w:szCs w:val="24"/>
              </w:rPr>
            </w:pPr>
          </w:p>
          <w:p w14:paraId="5FBCA27A" w14:textId="77777777" w:rsidR="00CA53D8" w:rsidRPr="00CA53D8" w:rsidRDefault="00CA53D8" w:rsidP="00BB6501">
            <w:pPr>
              <w:pStyle w:val="TableParagraph"/>
              <w:jc w:val="left"/>
              <w:rPr>
                <w:rFonts w:asciiTheme="minorHAnsi" w:hAnsiTheme="minorHAnsi" w:cstheme="minorHAnsi"/>
                <w:sz w:val="24"/>
                <w:szCs w:val="24"/>
              </w:rPr>
            </w:pPr>
          </w:p>
          <w:p w14:paraId="62B20E37" w14:textId="77777777" w:rsidR="00CA53D8" w:rsidRPr="00CA53D8" w:rsidRDefault="00CA53D8" w:rsidP="00BB6501">
            <w:pPr>
              <w:pStyle w:val="TableParagraph"/>
              <w:jc w:val="left"/>
              <w:rPr>
                <w:rFonts w:asciiTheme="minorHAnsi" w:hAnsiTheme="minorHAnsi" w:cstheme="minorHAnsi"/>
                <w:sz w:val="24"/>
                <w:szCs w:val="24"/>
              </w:rPr>
            </w:pPr>
          </w:p>
          <w:p w14:paraId="63D84366" w14:textId="77777777" w:rsidR="00CA53D8" w:rsidRPr="00CA53D8" w:rsidRDefault="00CA53D8" w:rsidP="00BB6501">
            <w:pPr>
              <w:pStyle w:val="TableParagraph"/>
              <w:jc w:val="left"/>
              <w:rPr>
                <w:rFonts w:asciiTheme="minorHAnsi" w:hAnsiTheme="minorHAnsi" w:cstheme="minorHAnsi"/>
                <w:sz w:val="24"/>
                <w:szCs w:val="24"/>
              </w:rPr>
            </w:pPr>
          </w:p>
          <w:p w14:paraId="7A9E7DB6" w14:textId="77777777" w:rsidR="00CA53D8" w:rsidRPr="00CA53D8" w:rsidRDefault="00CA53D8" w:rsidP="00BB6501">
            <w:pPr>
              <w:pStyle w:val="TableParagraph"/>
              <w:ind w:left="110"/>
              <w:jc w:val="left"/>
              <w:rPr>
                <w:rFonts w:asciiTheme="minorHAnsi" w:hAnsiTheme="minorHAnsi" w:cstheme="minorHAnsi"/>
                <w:sz w:val="24"/>
                <w:szCs w:val="24"/>
              </w:rPr>
            </w:pPr>
            <w:r w:rsidRPr="00CA53D8">
              <w:rPr>
                <w:rFonts w:asciiTheme="minorHAnsi" w:hAnsiTheme="minorHAnsi" w:cstheme="minorHAnsi"/>
                <w:sz w:val="24"/>
                <w:szCs w:val="24"/>
              </w:rPr>
              <w:t>Wat</w:t>
            </w:r>
            <w:r w:rsidRPr="00CA53D8">
              <w:rPr>
                <w:rFonts w:asciiTheme="minorHAnsi" w:hAnsiTheme="minorHAnsi" w:cstheme="minorHAnsi"/>
                <w:spacing w:val="-4"/>
                <w:sz w:val="24"/>
                <w:szCs w:val="24"/>
              </w:rPr>
              <w:t xml:space="preserve"> </w:t>
            </w:r>
            <w:r w:rsidRPr="00CA53D8">
              <w:rPr>
                <w:rFonts w:asciiTheme="minorHAnsi" w:hAnsiTheme="minorHAnsi" w:cstheme="minorHAnsi"/>
                <w:sz w:val="24"/>
                <w:szCs w:val="24"/>
              </w:rPr>
              <w:t>zegt</w:t>
            </w:r>
            <w:r w:rsidRPr="00CA53D8">
              <w:rPr>
                <w:rFonts w:asciiTheme="minorHAnsi" w:hAnsiTheme="minorHAnsi" w:cstheme="minorHAnsi"/>
                <w:spacing w:val="-3"/>
                <w:sz w:val="24"/>
                <w:szCs w:val="24"/>
              </w:rPr>
              <w:t xml:space="preserve"> </w:t>
            </w:r>
            <w:r w:rsidRPr="00CA53D8">
              <w:rPr>
                <w:rFonts w:asciiTheme="minorHAnsi" w:hAnsiTheme="minorHAnsi" w:cstheme="minorHAnsi"/>
                <w:sz w:val="24"/>
                <w:szCs w:val="24"/>
              </w:rPr>
              <w:t>de</w:t>
            </w:r>
            <w:r w:rsidRPr="00CA53D8">
              <w:rPr>
                <w:rFonts w:asciiTheme="minorHAnsi" w:hAnsiTheme="minorHAnsi" w:cstheme="minorHAnsi"/>
                <w:spacing w:val="-1"/>
                <w:sz w:val="24"/>
                <w:szCs w:val="24"/>
              </w:rPr>
              <w:t xml:space="preserve"> </w:t>
            </w:r>
            <w:r w:rsidRPr="00CA53D8">
              <w:rPr>
                <w:rFonts w:asciiTheme="minorHAnsi" w:hAnsiTheme="minorHAnsi" w:cstheme="minorHAnsi"/>
                <w:sz w:val="24"/>
                <w:szCs w:val="24"/>
              </w:rPr>
              <w:t>leerling</w:t>
            </w:r>
            <w:r w:rsidRPr="00CA53D8">
              <w:rPr>
                <w:rFonts w:asciiTheme="minorHAnsi" w:hAnsiTheme="minorHAnsi" w:cstheme="minorHAnsi"/>
                <w:spacing w:val="-1"/>
                <w:sz w:val="24"/>
                <w:szCs w:val="24"/>
              </w:rPr>
              <w:t xml:space="preserve"> </w:t>
            </w:r>
            <w:r w:rsidRPr="00CA53D8">
              <w:rPr>
                <w:rFonts w:asciiTheme="minorHAnsi" w:hAnsiTheme="minorHAnsi" w:cstheme="minorHAnsi"/>
                <w:spacing w:val="-2"/>
                <w:sz w:val="24"/>
                <w:szCs w:val="24"/>
              </w:rPr>
              <w:t>over…</w:t>
            </w:r>
          </w:p>
        </w:tc>
        <w:tc>
          <w:tcPr>
            <w:tcW w:w="5596" w:type="dxa"/>
          </w:tcPr>
          <w:p w14:paraId="2D49B145" w14:textId="77777777" w:rsidR="00CA53D8" w:rsidRPr="00CA53D8" w:rsidRDefault="00CA53D8" w:rsidP="00BB6501">
            <w:pPr>
              <w:pStyle w:val="TableParagraph"/>
              <w:jc w:val="left"/>
              <w:rPr>
                <w:rFonts w:asciiTheme="minorHAnsi" w:hAnsiTheme="minorHAnsi" w:cstheme="minorHAnsi"/>
                <w:sz w:val="24"/>
                <w:szCs w:val="24"/>
              </w:rPr>
            </w:pPr>
          </w:p>
        </w:tc>
        <w:tc>
          <w:tcPr>
            <w:tcW w:w="5220" w:type="dxa"/>
          </w:tcPr>
          <w:p w14:paraId="7F226B2B" w14:textId="77777777" w:rsidR="00CA53D8" w:rsidRPr="00CA53D8" w:rsidRDefault="00CA53D8" w:rsidP="00BB6501">
            <w:pPr>
              <w:pStyle w:val="TableParagraph"/>
              <w:jc w:val="left"/>
              <w:rPr>
                <w:rFonts w:asciiTheme="minorHAnsi" w:hAnsiTheme="minorHAnsi" w:cstheme="minorHAnsi"/>
                <w:sz w:val="24"/>
                <w:szCs w:val="24"/>
              </w:rPr>
            </w:pPr>
          </w:p>
        </w:tc>
      </w:tr>
      <w:tr w:rsidR="00CA53D8" w14:paraId="10E73B76" w14:textId="77777777" w:rsidTr="00556ADC">
        <w:trPr>
          <w:trHeight w:val="3035"/>
        </w:trPr>
        <w:tc>
          <w:tcPr>
            <w:tcW w:w="3374" w:type="dxa"/>
          </w:tcPr>
          <w:p w14:paraId="6632475D" w14:textId="77777777" w:rsidR="00CA53D8" w:rsidRPr="00CA53D8" w:rsidRDefault="00CA53D8" w:rsidP="00BB6501">
            <w:pPr>
              <w:pStyle w:val="TableParagraph"/>
              <w:jc w:val="left"/>
              <w:rPr>
                <w:rFonts w:asciiTheme="minorHAnsi" w:hAnsiTheme="minorHAnsi" w:cstheme="minorHAnsi"/>
                <w:sz w:val="24"/>
                <w:szCs w:val="24"/>
              </w:rPr>
            </w:pPr>
          </w:p>
          <w:p w14:paraId="31E89E71" w14:textId="77777777" w:rsidR="00CA53D8" w:rsidRPr="00CA53D8" w:rsidRDefault="00CA53D8" w:rsidP="00BB6501">
            <w:pPr>
              <w:pStyle w:val="TableParagraph"/>
              <w:jc w:val="left"/>
              <w:rPr>
                <w:rFonts w:asciiTheme="minorHAnsi" w:hAnsiTheme="minorHAnsi" w:cstheme="minorHAnsi"/>
                <w:sz w:val="24"/>
                <w:szCs w:val="24"/>
              </w:rPr>
            </w:pPr>
          </w:p>
          <w:p w14:paraId="44131EDB" w14:textId="77777777" w:rsidR="00CA53D8" w:rsidRPr="00CA53D8" w:rsidRDefault="00CA53D8" w:rsidP="00BB6501">
            <w:pPr>
              <w:pStyle w:val="TableParagraph"/>
              <w:jc w:val="left"/>
              <w:rPr>
                <w:rFonts w:asciiTheme="minorHAnsi" w:hAnsiTheme="minorHAnsi" w:cstheme="minorHAnsi"/>
                <w:sz w:val="24"/>
                <w:szCs w:val="24"/>
              </w:rPr>
            </w:pPr>
          </w:p>
          <w:p w14:paraId="2C938E2D" w14:textId="77777777" w:rsidR="00CA53D8" w:rsidRPr="00CA53D8" w:rsidRDefault="00CA53D8" w:rsidP="00BB6501">
            <w:pPr>
              <w:pStyle w:val="TableParagraph"/>
              <w:jc w:val="left"/>
              <w:rPr>
                <w:rFonts w:asciiTheme="minorHAnsi" w:hAnsiTheme="minorHAnsi" w:cstheme="minorHAnsi"/>
                <w:sz w:val="24"/>
                <w:szCs w:val="24"/>
              </w:rPr>
            </w:pPr>
          </w:p>
          <w:p w14:paraId="33C22D4A" w14:textId="77777777" w:rsidR="00CA53D8" w:rsidRPr="00CA53D8" w:rsidRDefault="00CA53D8" w:rsidP="00BB6501">
            <w:pPr>
              <w:pStyle w:val="TableParagraph"/>
              <w:jc w:val="left"/>
              <w:rPr>
                <w:rFonts w:asciiTheme="minorHAnsi" w:hAnsiTheme="minorHAnsi" w:cstheme="minorHAnsi"/>
                <w:sz w:val="24"/>
                <w:szCs w:val="24"/>
              </w:rPr>
            </w:pPr>
          </w:p>
          <w:p w14:paraId="3B503AA9" w14:textId="77777777" w:rsidR="00CA53D8" w:rsidRPr="00CA53D8" w:rsidRDefault="00CA53D8" w:rsidP="00BB6501">
            <w:pPr>
              <w:pStyle w:val="TableParagraph"/>
              <w:ind w:left="110"/>
              <w:jc w:val="left"/>
              <w:rPr>
                <w:rFonts w:asciiTheme="minorHAnsi" w:hAnsiTheme="minorHAnsi" w:cstheme="minorHAnsi"/>
                <w:sz w:val="24"/>
                <w:szCs w:val="24"/>
              </w:rPr>
            </w:pPr>
            <w:r w:rsidRPr="00CA53D8">
              <w:rPr>
                <w:rFonts w:asciiTheme="minorHAnsi" w:hAnsiTheme="minorHAnsi" w:cstheme="minorHAnsi"/>
                <w:sz w:val="24"/>
                <w:szCs w:val="24"/>
              </w:rPr>
              <w:t>Wat</w:t>
            </w:r>
            <w:r w:rsidRPr="00CA53D8">
              <w:rPr>
                <w:rFonts w:asciiTheme="minorHAnsi" w:hAnsiTheme="minorHAnsi" w:cstheme="minorHAnsi"/>
                <w:spacing w:val="-4"/>
                <w:sz w:val="24"/>
                <w:szCs w:val="24"/>
              </w:rPr>
              <w:t xml:space="preserve"> </w:t>
            </w:r>
            <w:r w:rsidRPr="00CA53D8">
              <w:rPr>
                <w:rFonts w:asciiTheme="minorHAnsi" w:hAnsiTheme="minorHAnsi" w:cstheme="minorHAnsi"/>
                <w:sz w:val="24"/>
                <w:szCs w:val="24"/>
              </w:rPr>
              <w:t>zeggen</w:t>
            </w:r>
            <w:r w:rsidRPr="00CA53D8">
              <w:rPr>
                <w:rFonts w:asciiTheme="minorHAnsi" w:hAnsiTheme="minorHAnsi" w:cstheme="minorHAnsi"/>
                <w:spacing w:val="-1"/>
                <w:sz w:val="24"/>
                <w:szCs w:val="24"/>
              </w:rPr>
              <w:t xml:space="preserve"> </w:t>
            </w:r>
            <w:r w:rsidRPr="00CA53D8">
              <w:rPr>
                <w:rFonts w:asciiTheme="minorHAnsi" w:hAnsiTheme="minorHAnsi" w:cstheme="minorHAnsi"/>
                <w:sz w:val="24"/>
                <w:szCs w:val="24"/>
              </w:rPr>
              <w:t>de</w:t>
            </w:r>
            <w:r w:rsidRPr="00CA53D8">
              <w:rPr>
                <w:rFonts w:asciiTheme="minorHAnsi" w:hAnsiTheme="minorHAnsi" w:cstheme="minorHAnsi"/>
                <w:spacing w:val="-3"/>
                <w:sz w:val="24"/>
                <w:szCs w:val="24"/>
              </w:rPr>
              <w:t xml:space="preserve"> </w:t>
            </w:r>
            <w:r w:rsidRPr="00CA53D8">
              <w:rPr>
                <w:rFonts w:asciiTheme="minorHAnsi" w:hAnsiTheme="minorHAnsi" w:cstheme="minorHAnsi"/>
                <w:sz w:val="24"/>
                <w:szCs w:val="24"/>
              </w:rPr>
              <w:t>ouders</w:t>
            </w:r>
            <w:r w:rsidRPr="00CA53D8">
              <w:rPr>
                <w:rFonts w:asciiTheme="minorHAnsi" w:hAnsiTheme="minorHAnsi" w:cstheme="minorHAnsi"/>
                <w:spacing w:val="-1"/>
                <w:sz w:val="24"/>
                <w:szCs w:val="24"/>
              </w:rPr>
              <w:t xml:space="preserve"> </w:t>
            </w:r>
            <w:r w:rsidRPr="00CA53D8">
              <w:rPr>
                <w:rFonts w:asciiTheme="minorHAnsi" w:hAnsiTheme="minorHAnsi" w:cstheme="minorHAnsi"/>
                <w:spacing w:val="-4"/>
                <w:sz w:val="24"/>
                <w:szCs w:val="24"/>
              </w:rPr>
              <w:t>over…</w:t>
            </w:r>
          </w:p>
        </w:tc>
        <w:tc>
          <w:tcPr>
            <w:tcW w:w="5596" w:type="dxa"/>
          </w:tcPr>
          <w:p w14:paraId="0FE749E0" w14:textId="77777777" w:rsidR="00CA53D8" w:rsidRPr="00CA53D8" w:rsidRDefault="00CA53D8" w:rsidP="00BB6501">
            <w:pPr>
              <w:pStyle w:val="TableParagraph"/>
              <w:jc w:val="left"/>
              <w:rPr>
                <w:rFonts w:asciiTheme="minorHAnsi" w:hAnsiTheme="minorHAnsi" w:cstheme="minorHAnsi"/>
                <w:sz w:val="24"/>
                <w:szCs w:val="24"/>
              </w:rPr>
            </w:pPr>
          </w:p>
        </w:tc>
        <w:tc>
          <w:tcPr>
            <w:tcW w:w="5220" w:type="dxa"/>
          </w:tcPr>
          <w:p w14:paraId="3709E01B" w14:textId="77777777" w:rsidR="00CA53D8" w:rsidRPr="00CA53D8" w:rsidRDefault="00CA53D8" w:rsidP="00BB6501">
            <w:pPr>
              <w:pStyle w:val="TableParagraph"/>
              <w:jc w:val="left"/>
              <w:rPr>
                <w:rFonts w:asciiTheme="minorHAnsi" w:hAnsiTheme="minorHAnsi" w:cstheme="minorHAnsi"/>
                <w:sz w:val="24"/>
                <w:szCs w:val="24"/>
              </w:rPr>
            </w:pPr>
          </w:p>
        </w:tc>
      </w:tr>
    </w:tbl>
    <w:p w14:paraId="11E0D491" w14:textId="77777777" w:rsidR="00CA53D8" w:rsidRPr="009324B5" w:rsidRDefault="00CA53D8" w:rsidP="00CA53D8">
      <w:pPr>
        <w:spacing w:after="160" w:line="259" w:lineRule="auto"/>
        <w:rPr>
          <w:rFonts w:asciiTheme="majorHAnsi" w:hAnsiTheme="majorHAnsi" w:cstheme="majorHAnsi"/>
        </w:rPr>
      </w:pPr>
    </w:p>
    <w:p w14:paraId="471749F1" w14:textId="0884A9D0" w:rsidR="00CA53D8" w:rsidRDefault="00CA53D8">
      <w:pPr>
        <w:spacing w:after="160" w:line="259" w:lineRule="auto"/>
      </w:pPr>
      <w:r>
        <w:br w:type="page"/>
      </w:r>
    </w:p>
    <w:p w14:paraId="1DFB8323" w14:textId="699FA99E" w:rsidR="00CA53D8" w:rsidRPr="00CA53D8" w:rsidRDefault="00CA53D8" w:rsidP="00CA53D8">
      <w:pPr>
        <w:pStyle w:val="Kop1"/>
        <w:jc w:val="both"/>
        <w:rPr>
          <w:rFonts w:asciiTheme="minorHAnsi" w:eastAsia="Times New Roman" w:hAnsiTheme="minorHAnsi" w:cstheme="minorHAnsi"/>
          <w:bCs/>
          <w:kern w:val="32"/>
          <w:sz w:val="24"/>
          <w:szCs w:val="18"/>
          <w:lang w:val="nl-NL" w:eastAsia="nl-NL"/>
        </w:rPr>
      </w:pPr>
      <w:r w:rsidRPr="00CA53D8">
        <w:rPr>
          <w:rFonts w:asciiTheme="minorHAnsi" w:eastAsia="Times New Roman" w:hAnsiTheme="minorHAnsi" w:cstheme="minorHAnsi"/>
          <w:bCs/>
          <w:kern w:val="32"/>
          <w:sz w:val="24"/>
          <w:szCs w:val="18"/>
          <w:lang w:val="nl-NL" w:eastAsia="nl-NL"/>
        </w:rPr>
        <w:lastRenderedPageBreak/>
        <w:t>DEEL 2) POSITIEVE KENMERKEN EN PROTECTIEVE FACTOREN</w:t>
      </w:r>
    </w:p>
    <w:p w14:paraId="54E29F38" w14:textId="77777777" w:rsidR="00CA53D8" w:rsidRPr="00CA53D8" w:rsidRDefault="00CA53D8" w:rsidP="00CA53D8">
      <w:pPr>
        <w:pStyle w:val="Plattetekst"/>
        <w:ind w:left="112" w:right="392"/>
        <w:jc w:val="both"/>
        <w:rPr>
          <w:rFonts w:asciiTheme="minorHAnsi" w:eastAsiaTheme="minorHAnsi" w:hAnsiTheme="minorHAnsi" w:cstheme="minorHAnsi"/>
          <w:sz w:val="20"/>
          <w:lang w:val="nl-BE"/>
        </w:rPr>
      </w:pPr>
      <w:r w:rsidRPr="00CA53D8">
        <w:rPr>
          <w:rFonts w:asciiTheme="minorHAnsi" w:eastAsiaTheme="minorHAnsi" w:hAnsiTheme="minorHAnsi" w:cstheme="minorHAnsi"/>
          <w:sz w:val="20"/>
          <w:u w:val="single"/>
          <w:lang w:val="nl-BE"/>
        </w:rPr>
        <w:t>Toelichting:</w:t>
      </w:r>
      <w:r w:rsidRPr="00CA53D8">
        <w:rPr>
          <w:rFonts w:asciiTheme="minorHAnsi" w:eastAsiaTheme="minorHAnsi" w:hAnsiTheme="minorHAnsi" w:cstheme="minorHAnsi"/>
          <w:sz w:val="20"/>
          <w:lang w:val="nl-BE"/>
        </w:rPr>
        <w:t xml:space="preserve"> Om tot een goede beslissing te komen over doorstromen of zittenblijven, is het belangrijk om niet enkel te kijken naar wat moeilijk gaat voor een leerling op school, maar ook om te kijken naar wat goed gaat en wat protectieve (beschermende) factoren zijn. Dit zijn factoren die een positieve invloed kunnen uitoefenen op de ontwikkeling en het leerproces van het kind en gelegen zijn bij de leerling, in zijn opvoedingssituatie en in zijn onderwijsleersituatie.</w:t>
      </w:r>
    </w:p>
    <w:p w14:paraId="15030874" w14:textId="77777777" w:rsidR="00CA53D8" w:rsidRPr="00CA53D8" w:rsidRDefault="00CA53D8" w:rsidP="00CA53D8">
      <w:pPr>
        <w:pStyle w:val="Lijstalinea"/>
        <w:numPr>
          <w:ilvl w:val="0"/>
          <w:numId w:val="2"/>
        </w:numPr>
        <w:tabs>
          <w:tab w:val="left" w:pos="1194"/>
        </w:tabs>
        <w:spacing w:line="263" w:lineRule="exact"/>
        <w:ind w:left="1193" w:hanging="362"/>
        <w:jc w:val="both"/>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Bij de leerling: bv. talenten, positief zelfbeeld, sterk doorzettingsvermogen, sociaal vaardig</w:t>
      </w:r>
    </w:p>
    <w:p w14:paraId="30680D34" w14:textId="77777777" w:rsidR="00CA53D8" w:rsidRPr="00CA53D8" w:rsidRDefault="00CA53D8" w:rsidP="00CA53D8">
      <w:pPr>
        <w:pStyle w:val="Lijstalinea"/>
        <w:numPr>
          <w:ilvl w:val="0"/>
          <w:numId w:val="2"/>
        </w:numPr>
        <w:tabs>
          <w:tab w:val="left" w:pos="1194"/>
        </w:tabs>
        <w:spacing w:line="257" w:lineRule="exact"/>
        <w:ind w:left="1193" w:hanging="362"/>
        <w:jc w:val="both"/>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In de opvoedingssituatie: bv. een hoge mate van schoolse betrokkenheid van de ouders</w:t>
      </w:r>
    </w:p>
    <w:p w14:paraId="22CF4D2C" w14:textId="77777777" w:rsidR="00CA53D8" w:rsidRPr="00CA53D8" w:rsidRDefault="00CA53D8" w:rsidP="00EF4C77">
      <w:pPr>
        <w:pStyle w:val="Lijstalinea"/>
        <w:numPr>
          <w:ilvl w:val="0"/>
          <w:numId w:val="2"/>
        </w:numPr>
        <w:tabs>
          <w:tab w:val="left" w:pos="1194"/>
        </w:tabs>
        <w:spacing w:before="5" w:after="120" w:line="228" w:lineRule="auto"/>
        <w:ind w:left="113" w:right="3975" w:firstLine="720"/>
        <w:jc w:val="both"/>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In de onderwijsleersituatie: bv. goed klasmanagement, heldere instructie, veel kansen tot differentiatie Noteer deze factoren in onderstaand kader.</w:t>
      </w:r>
    </w:p>
    <w:tbl>
      <w:tblPr>
        <w:tblStyle w:val="Tabelraster"/>
        <w:tblW w:w="0" w:type="auto"/>
        <w:tblLook w:val="04A0" w:firstRow="1" w:lastRow="0" w:firstColumn="1" w:lastColumn="0" w:noHBand="0" w:noVBand="1"/>
      </w:tblPr>
      <w:tblGrid>
        <w:gridCol w:w="13992"/>
      </w:tblGrid>
      <w:tr w:rsidR="00EF4C77" w14:paraId="2FD4EC36" w14:textId="77777777" w:rsidTr="00EF4C77">
        <w:tc>
          <w:tcPr>
            <w:tcW w:w="13992" w:type="dxa"/>
            <w:shd w:val="clear" w:color="auto" w:fill="12326E"/>
          </w:tcPr>
          <w:p w14:paraId="75E0100E" w14:textId="7B5C9BC7" w:rsidR="00EF4C77" w:rsidRPr="00EF4C77" w:rsidRDefault="00EF4C77" w:rsidP="00EF4C77">
            <w:pPr>
              <w:pStyle w:val="Plattetekst"/>
              <w:spacing w:before="240" w:after="240"/>
              <w:jc w:val="center"/>
              <w:rPr>
                <w:rFonts w:asciiTheme="minorHAnsi" w:hAnsiTheme="minorHAnsi" w:cstheme="minorHAnsi"/>
                <w:b/>
                <w:bCs/>
                <w:sz w:val="24"/>
                <w:szCs w:val="24"/>
              </w:rPr>
            </w:pPr>
            <w:r w:rsidRPr="00EF4C77">
              <w:rPr>
                <w:rFonts w:asciiTheme="minorHAnsi" w:hAnsiTheme="minorHAnsi" w:cstheme="minorHAnsi"/>
                <w:b/>
                <w:bCs/>
                <w:sz w:val="24"/>
                <w:szCs w:val="24"/>
              </w:rPr>
              <w:t>WAT GAAT GOED / PROTECTIEVE FACTOREN</w:t>
            </w:r>
          </w:p>
        </w:tc>
      </w:tr>
      <w:tr w:rsidR="00EF4C77" w14:paraId="61313B73" w14:textId="77777777" w:rsidTr="00EF4C77">
        <w:tc>
          <w:tcPr>
            <w:tcW w:w="13992" w:type="dxa"/>
          </w:tcPr>
          <w:p w14:paraId="30FC798B" w14:textId="77777777" w:rsidR="00EF4C77" w:rsidRDefault="00EF4C77" w:rsidP="00CA53D8">
            <w:pPr>
              <w:pStyle w:val="Plattetekst"/>
              <w:spacing w:before="10"/>
              <w:rPr>
                <w:sz w:val="19"/>
              </w:rPr>
            </w:pPr>
          </w:p>
          <w:p w14:paraId="187D8EA2" w14:textId="77777777" w:rsidR="00EF4C77" w:rsidRDefault="00EF4C77" w:rsidP="00CA53D8">
            <w:pPr>
              <w:pStyle w:val="Plattetekst"/>
              <w:spacing w:before="10"/>
              <w:rPr>
                <w:sz w:val="19"/>
              </w:rPr>
            </w:pPr>
          </w:p>
          <w:p w14:paraId="54760805" w14:textId="77777777" w:rsidR="00EF4C77" w:rsidRDefault="00EF4C77" w:rsidP="00CA53D8">
            <w:pPr>
              <w:pStyle w:val="Plattetekst"/>
              <w:spacing w:before="10"/>
              <w:rPr>
                <w:sz w:val="19"/>
              </w:rPr>
            </w:pPr>
          </w:p>
          <w:p w14:paraId="6399D696" w14:textId="77777777" w:rsidR="00EF4C77" w:rsidRDefault="00EF4C77" w:rsidP="00CA53D8">
            <w:pPr>
              <w:pStyle w:val="Plattetekst"/>
              <w:spacing w:before="10"/>
              <w:rPr>
                <w:sz w:val="19"/>
              </w:rPr>
            </w:pPr>
          </w:p>
          <w:p w14:paraId="2716EE14" w14:textId="77777777" w:rsidR="00EF4C77" w:rsidRDefault="00EF4C77" w:rsidP="00CA53D8">
            <w:pPr>
              <w:pStyle w:val="Plattetekst"/>
              <w:spacing w:before="10"/>
              <w:rPr>
                <w:sz w:val="19"/>
              </w:rPr>
            </w:pPr>
          </w:p>
          <w:p w14:paraId="76A65FAE" w14:textId="77777777" w:rsidR="00EF4C77" w:rsidRDefault="00EF4C77" w:rsidP="00CA53D8">
            <w:pPr>
              <w:pStyle w:val="Plattetekst"/>
              <w:spacing w:before="10"/>
              <w:rPr>
                <w:sz w:val="19"/>
              </w:rPr>
            </w:pPr>
          </w:p>
          <w:p w14:paraId="2406851F" w14:textId="77777777" w:rsidR="00EF4C77" w:rsidRDefault="00EF4C77" w:rsidP="00CA53D8">
            <w:pPr>
              <w:pStyle w:val="Plattetekst"/>
              <w:spacing w:before="10"/>
              <w:rPr>
                <w:sz w:val="19"/>
              </w:rPr>
            </w:pPr>
          </w:p>
          <w:p w14:paraId="58A1A026" w14:textId="77777777" w:rsidR="00EF4C77" w:rsidRDefault="00EF4C77" w:rsidP="00CA53D8">
            <w:pPr>
              <w:pStyle w:val="Plattetekst"/>
              <w:spacing w:before="10"/>
              <w:rPr>
                <w:sz w:val="19"/>
              </w:rPr>
            </w:pPr>
          </w:p>
          <w:p w14:paraId="7D9E72AF" w14:textId="77777777" w:rsidR="00EF4C77" w:rsidRDefault="00EF4C77" w:rsidP="00CA53D8">
            <w:pPr>
              <w:pStyle w:val="Plattetekst"/>
              <w:spacing w:before="10"/>
              <w:rPr>
                <w:sz w:val="19"/>
              </w:rPr>
            </w:pPr>
          </w:p>
          <w:p w14:paraId="751B737B" w14:textId="77777777" w:rsidR="00EF4C77" w:rsidRDefault="00EF4C77" w:rsidP="00CA53D8">
            <w:pPr>
              <w:pStyle w:val="Plattetekst"/>
              <w:spacing w:before="10"/>
              <w:rPr>
                <w:sz w:val="19"/>
              </w:rPr>
            </w:pPr>
          </w:p>
          <w:p w14:paraId="23763662" w14:textId="77777777" w:rsidR="00EF4C77" w:rsidRDefault="00EF4C77" w:rsidP="00CA53D8">
            <w:pPr>
              <w:pStyle w:val="Plattetekst"/>
              <w:spacing w:before="10"/>
              <w:rPr>
                <w:sz w:val="19"/>
              </w:rPr>
            </w:pPr>
          </w:p>
          <w:p w14:paraId="6FD5A63B" w14:textId="77777777" w:rsidR="00EF4C77" w:rsidRDefault="00EF4C77" w:rsidP="00CA53D8">
            <w:pPr>
              <w:pStyle w:val="Plattetekst"/>
              <w:spacing w:before="10"/>
              <w:rPr>
                <w:sz w:val="19"/>
              </w:rPr>
            </w:pPr>
          </w:p>
          <w:p w14:paraId="145A0F3E" w14:textId="77777777" w:rsidR="00EF4C77" w:rsidRDefault="00EF4C77" w:rsidP="00CA53D8">
            <w:pPr>
              <w:pStyle w:val="Plattetekst"/>
              <w:spacing w:before="10"/>
              <w:rPr>
                <w:sz w:val="19"/>
              </w:rPr>
            </w:pPr>
          </w:p>
          <w:p w14:paraId="6121C0AB" w14:textId="77777777" w:rsidR="00EF4C77" w:rsidRDefault="00EF4C77" w:rsidP="00CA53D8">
            <w:pPr>
              <w:pStyle w:val="Plattetekst"/>
              <w:spacing w:before="10"/>
              <w:rPr>
                <w:sz w:val="19"/>
              </w:rPr>
            </w:pPr>
          </w:p>
          <w:p w14:paraId="1CC31FA5" w14:textId="77777777" w:rsidR="00EF4C77" w:rsidRDefault="00EF4C77" w:rsidP="00CA53D8">
            <w:pPr>
              <w:pStyle w:val="Plattetekst"/>
              <w:spacing w:before="10"/>
              <w:rPr>
                <w:sz w:val="19"/>
              </w:rPr>
            </w:pPr>
          </w:p>
          <w:p w14:paraId="4BE8344C" w14:textId="77777777" w:rsidR="00EF4C77" w:rsidRDefault="00EF4C77" w:rsidP="00CA53D8">
            <w:pPr>
              <w:pStyle w:val="Plattetekst"/>
              <w:spacing w:before="10"/>
              <w:rPr>
                <w:sz w:val="19"/>
              </w:rPr>
            </w:pPr>
          </w:p>
          <w:p w14:paraId="62A02890" w14:textId="77777777" w:rsidR="00EF4C77" w:rsidRDefault="00EF4C77" w:rsidP="00CA53D8">
            <w:pPr>
              <w:pStyle w:val="Plattetekst"/>
              <w:spacing w:before="10"/>
              <w:rPr>
                <w:sz w:val="19"/>
              </w:rPr>
            </w:pPr>
          </w:p>
          <w:p w14:paraId="1D09CFF9" w14:textId="77777777" w:rsidR="00EF4C77" w:rsidRDefault="00EF4C77" w:rsidP="00CA53D8">
            <w:pPr>
              <w:pStyle w:val="Plattetekst"/>
              <w:spacing w:before="10"/>
              <w:rPr>
                <w:sz w:val="19"/>
              </w:rPr>
            </w:pPr>
          </w:p>
          <w:p w14:paraId="67ACD9F4" w14:textId="77777777" w:rsidR="00EF4C77" w:rsidRDefault="00EF4C77" w:rsidP="00CA53D8">
            <w:pPr>
              <w:pStyle w:val="Plattetekst"/>
              <w:spacing w:before="10"/>
              <w:rPr>
                <w:sz w:val="19"/>
              </w:rPr>
            </w:pPr>
          </w:p>
          <w:p w14:paraId="4133F621" w14:textId="77777777" w:rsidR="00EF4C77" w:rsidRDefault="00EF4C77" w:rsidP="00CA53D8">
            <w:pPr>
              <w:pStyle w:val="Plattetekst"/>
              <w:spacing w:before="10"/>
              <w:rPr>
                <w:sz w:val="19"/>
              </w:rPr>
            </w:pPr>
          </w:p>
          <w:p w14:paraId="2A6C5B81" w14:textId="77777777" w:rsidR="00EF4C77" w:rsidRDefault="00EF4C77" w:rsidP="00CA53D8">
            <w:pPr>
              <w:pStyle w:val="Plattetekst"/>
              <w:spacing w:before="10"/>
              <w:rPr>
                <w:sz w:val="19"/>
              </w:rPr>
            </w:pPr>
          </w:p>
          <w:p w14:paraId="6C90A65C" w14:textId="77777777" w:rsidR="00EF4C77" w:rsidRDefault="00EF4C77" w:rsidP="00CA53D8">
            <w:pPr>
              <w:pStyle w:val="Plattetekst"/>
              <w:spacing w:before="10"/>
              <w:rPr>
                <w:sz w:val="19"/>
              </w:rPr>
            </w:pPr>
          </w:p>
          <w:p w14:paraId="4D84919D" w14:textId="77777777" w:rsidR="00EF4C77" w:rsidRDefault="00EF4C77" w:rsidP="00CA53D8">
            <w:pPr>
              <w:pStyle w:val="Plattetekst"/>
              <w:spacing w:before="10"/>
              <w:rPr>
                <w:sz w:val="19"/>
              </w:rPr>
            </w:pPr>
          </w:p>
          <w:p w14:paraId="1676A8AA" w14:textId="044B0828" w:rsidR="00EF4C77" w:rsidRDefault="00EF4C77" w:rsidP="00CA53D8">
            <w:pPr>
              <w:pStyle w:val="Plattetekst"/>
              <w:spacing w:before="10"/>
              <w:rPr>
                <w:sz w:val="19"/>
              </w:rPr>
            </w:pPr>
          </w:p>
        </w:tc>
      </w:tr>
    </w:tbl>
    <w:p w14:paraId="05D05D31" w14:textId="5A628B0D" w:rsidR="00CA53D8" w:rsidRDefault="00CA53D8" w:rsidP="00CA53D8">
      <w:pPr>
        <w:pStyle w:val="Plattetekst"/>
        <w:spacing w:before="10"/>
        <w:rPr>
          <w:sz w:val="19"/>
        </w:rPr>
      </w:pPr>
    </w:p>
    <w:p w14:paraId="28D19E5D" w14:textId="3BCD6DD2" w:rsidR="00CA53D8" w:rsidRDefault="00CA53D8" w:rsidP="00CA53D8">
      <w:pPr>
        <w:pStyle w:val="Kop1"/>
        <w:rPr>
          <w:b w:val="0"/>
          <w:sz w:val="27"/>
        </w:rPr>
      </w:pPr>
      <w:r w:rsidRPr="00CA53D8">
        <w:rPr>
          <w:rFonts w:asciiTheme="minorHAnsi" w:eastAsia="Times New Roman" w:hAnsiTheme="minorHAnsi" w:cstheme="minorHAnsi"/>
          <w:bCs/>
          <w:kern w:val="32"/>
          <w:sz w:val="24"/>
          <w:szCs w:val="18"/>
          <w:lang w:val="nl-NL" w:eastAsia="nl-NL"/>
        </w:rPr>
        <w:lastRenderedPageBreak/>
        <w:t>DEEL 3) ONDERWIJSBEHOEFTEN, ONDERSTEUNINGSMOGELIJKHEDEN EN DE ONDERWIJSAANPAK IN KAART BRENGEN</w:t>
      </w:r>
    </w:p>
    <w:p w14:paraId="0CB51BEC" w14:textId="77777777" w:rsidR="00CA53D8" w:rsidRPr="00CA53D8" w:rsidRDefault="00CA53D8" w:rsidP="00CA53D8">
      <w:pPr>
        <w:pStyle w:val="Plattetekst"/>
        <w:ind w:left="112"/>
        <w:rPr>
          <w:rFonts w:asciiTheme="minorHAnsi" w:eastAsiaTheme="minorHAnsi" w:hAnsiTheme="minorHAnsi" w:cstheme="minorHAnsi"/>
          <w:sz w:val="20"/>
          <w:lang w:val="nl-BE"/>
        </w:rPr>
      </w:pPr>
      <w:r w:rsidRPr="00CA53D8">
        <w:rPr>
          <w:rFonts w:asciiTheme="minorHAnsi" w:eastAsiaTheme="minorHAnsi" w:hAnsiTheme="minorHAnsi" w:cstheme="minorHAnsi"/>
          <w:sz w:val="20"/>
          <w:u w:val="single"/>
          <w:lang w:val="nl-BE"/>
        </w:rPr>
        <w:t>Toelichting:</w:t>
      </w:r>
      <w:r w:rsidRPr="00CA53D8">
        <w:rPr>
          <w:rFonts w:asciiTheme="minorHAnsi" w:eastAsiaTheme="minorHAnsi" w:hAnsiTheme="minorHAnsi" w:cstheme="minorHAnsi"/>
          <w:sz w:val="20"/>
          <w:lang w:val="nl-BE"/>
        </w:rPr>
        <w:t xml:space="preserve"> In deel 3 worden kijkwijzers weergegeven voor de volgende gebieden:</w:t>
      </w:r>
    </w:p>
    <w:p w14:paraId="1AFCE0D0" w14:textId="77777777" w:rsidR="00CA53D8" w:rsidRPr="00CA53D8" w:rsidRDefault="00CA53D8" w:rsidP="00CA53D8">
      <w:pPr>
        <w:pStyle w:val="Lijstalinea"/>
        <w:numPr>
          <w:ilvl w:val="1"/>
          <w:numId w:val="2"/>
        </w:numPr>
        <w:tabs>
          <w:tab w:val="left" w:pos="1889"/>
          <w:tab w:val="left" w:pos="1890"/>
        </w:tabs>
        <w:spacing w:before="3" w:line="261" w:lineRule="exact"/>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Taal</w:t>
      </w:r>
    </w:p>
    <w:p w14:paraId="72494840" w14:textId="77777777" w:rsidR="00CA53D8" w:rsidRPr="00CA53D8" w:rsidRDefault="00CA53D8" w:rsidP="00CA53D8">
      <w:pPr>
        <w:pStyle w:val="Lijstalinea"/>
        <w:numPr>
          <w:ilvl w:val="1"/>
          <w:numId w:val="2"/>
        </w:numPr>
        <w:tabs>
          <w:tab w:val="left" w:pos="1889"/>
          <w:tab w:val="left" w:pos="1890"/>
        </w:tabs>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Wiskunde</w:t>
      </w:r>
    </w:p>
    <w:p w14:paraId="0065C467" w14:textId="77777777" w:rsidR="00CA53D8" w:rsidRPr="00CA53D8" w:rsidRDefault="00CA53D8" w:rsidP="00CA53D8">
      <w:pPr>
        <w:pStyle w:val="Lijstalinea"/>
        <w:numPr>
          <w:ilvl w:val="1"/>
          <w:numId w:val="2"/>
        </w:numPr>
        <w:tabs>
          <w:tab w:val="left" w:pos="1889"/>
          <w:tab w:val="left" w:pos="1890"/>
        </w:tabs>
        <w:spacing w:line="257" w:lineRule="exact"/>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Motoriek</w:t>
      </w:r>
    </w:p>
    <w:p w14:paraId="5B2C4E5A" w14:textId="77777777" w:rsidR="00CA53D8" w:rsidRPr="00CA53D8" w:rsidRDefault="00CA53D8" w:rsidP="00CA53D8">
      <w:pPr>
        <w:pStyle w:val="Lijstalinea"/>
        <w:numPr>
          <w:ilvl w:val="1"/>
          <w:numId w:val="2"/>
        </w:numPr>
        <w:tabs>
          <w:tab w:val="left" w:pos="1889"/>
          <w:tab w:val="left" w:pos="1890"/>
        </w:tabs>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Wereldoriëntatie</w:t>
      </w:r>
    </w:p>
    <w:p w14:paraId="4DC6AF9B" w14:textId="77777777" w:rsidR="00CA53D8" w:rsidRPr="00CA53D8" w:rsidRDefault="00CA53D8" w:rsidP="00CA53D8">
      <w:pPr>
        <w:pStyle w:val="Lijstalinea"/>
        <w:numPr>
          <w:ilvl w:val="1"/>
          <w:numId w:val="2"/>
        </w:numPr>
        <w:tabs>
          <w:tab w:val="left" w:pos="1889"/>
          <w:tab w:val="left" w:pos="1890"/>
        </w:tabs>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Muzische vorming</w:t>
      </w:r>
    </w:p>
    <w:p w14:paraId="5A4BBE86" w14:textId="77777777" w:rsidR="00CA53D8" w:rsidRPr="00CA53D8" w:rsidRDefault="00CA53D8" w:rsidP="00CA53D8">
      <w:pPr>
        <w:pStyle w:val="Lijstalinea"/>
        <w:numPr>
          <w:ilvl w:val="1"/>
          <w:numId w:val="2"/>
        </w:numPr>
        <w:tabs>
          <w:tab w:val="left" w:pos="1889"/>
          <w:tab w:val="left" w:pos="1890"/>
        </w:tabs>
        <w:spacing w:line="257" w:lineRule="exact"/>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Frans</w:t>
      </w:r>
    </w:p>
    <w:p w14:paraId="26D90621" w14:textId="77777777" w:rsidR="00CA53D8" w:rsidRPr="00CA53D8" w:rsidRDefault="00CA53D8" w:rsidP="00CA53D8">
      <w:pPr>
        <w:pStyle w:val="Lijstalinea"/>
        <w:numPr>
          <w:ilvl w:val="1"/>
          <w:numId w:val="2"/>
        </w:numPr>
        <w:tabs>
          <w:tab w:val="left" w:pos="1889"/>
          <w:tab w:val="left" w:pos="1890"/>
        </w:tabs>
        <w:spacing w:line="257" w:lineRule="exact"/>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Leerbereidheid</w:t>
      </w:r>
    </w:p>
    <w:p w14:paraId="6ECCE598" w14:textId="77777777" w:rsidR="00CA53D8" w:rsidRPr="00CA53D8" w:rsidRDefault="00CA53D8" w:rsidP="00CA53D8">
      <w:pPr>
        <w:pStyle w:val="Lijstalinea"/>
        <w:numPr>
          <w:ilvl w:val="1"/>
          <w:numId w:val="2"/>
        </w:numPr>
        <w:tabs>
          <w:tab w:val="left" w:pos="1889"/>
          <w:tab w:val="left" w:pos="1890"/>
        </w:tabs>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Sociaal-emotioneel</w:t>
      </w:r>
    </w:p>
    <w:p w14:paraId="641E89D9" w14:textId="546D5BFE" w:rsidR="00CA53D8" w:rsidRPr="005E39B8" w:rsidRDefault="00CA53D8" w:rsidP="005E39B8">
      <w:pPr>
        <w:pStyle w:val="Lijstalinea"/>
        <w:numPr>
          <w:ilvl w:val="1"/>
          <w:numId w:val="2"/>
        </w:numPr>
        <w:tabs>
          <w:tab w:val="left" w:pos="1889"/>
          <w:tab w:val="left" w:pos="1890"/>
        </w:tabs>
        <w:spacing w:line="261" w:lineRule="exact"/>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Andere</w:t>
      </w:r>
    </w:p>
    <w:p w14:paraId="029B25FF" w14:textId="77777777" w:rsidR="00CA53D8" w:rsidRPr="00CA53D8" w:rsidRDefault="00CA53D8" w:rsidP="005E39B8">
      <w:pPr>
        <w:pStyle w:val="Plattetekst"/>
        <w:spacing w:before="240"/>
        <w:ind w:left="113"/>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Vul op basis van de informatie uit evaluaties, observaties en het leerlingvolgsysteem voor elk van deze gebieden gegevens in over volgende drie zaken:</w:t>
      </w:r>
    </w:p>
    <w:p w14:paraId="150D6B26" w14:textId="77777777" w:rsidR="00CA53D8" w:rsidRPr="00CA53D8" w:rsidRDefault="00CA53D8" w:rsidP="00CA53D8">
      <w:pPr>
        <w:pStyle w:val="Lijstalinea"/>
        <w:numPr>
          <w:ilvl w:val="1"/>
          <w:numId w:val="2"/>
        </w:numPr>
        <w:tabs>
          <w:tab w:val="left" w:pos="1889"/>
          <w:tab w:val="left" w:pos="1890"/>
        </w:tabs>
        <w:spacing w:line="261" w:lineRule="exact"/>
        <w:ind w:left="1889" w:hanging="362"/>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Kolom 1: de specifieke onderwijsbehoeften van de leerling</w:t>
      </w:r>
    </w:p>
    <w:p w14:paraId="3ED45D89" w14:textId="77777777" w:rsidR="00CA53D8" w:rsidRPr="00CA53D8" w:rsidRDefault="00CA53D8" w:rsidP="00CA53D8">
      <w:pPr>
        <w:pStyle w:val="Lijstalinea"/>
        <w:numPr>
          <w:ilvl w:val="1"/>
          <w:numId w:val="2"/>
        </w:numPr>
        <w:tabs>
          <w:tab w:val="left" w:pos="1889"/>
          <w:tab w:val="left" w:pos="1890"/>
        </w:tabs>
        <w:spacing w:before="4" w:line="228" w:lineRule="auto"/>
        <w:ind w:right="393" w:hanging="360"/>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Kolom 2: de wenselijke ondersteuning door de ouders. Ga in overleg met de ouders en waak erover dat de gestelde verwachtingen realistisch zijn en ouders aangesproken worden op hun sterke kanten.</w:t>
      </w:r>
    </w:p>
    <w:p w14:paraId="74151B3F" w14:textId="2BD619F1" w:rsidR="004737E0" w:rsidRDefault="00CA53D8" w:rsidP="00CA53D8">
      <w:pPr>
        <w:pStyle w:val="Lijstalinea"/>
        <w:numPr>
          <w:ilvl w:val="1"/>
          <w:numId w:val="2"/>
        </w:numPr>
        <w:tabs>
          <w:tab w:val="left" w:pos="1889"/>
          <w:tab w:val="left" w:pos="1890"/>
        </w:tabs>
        <w:spacing w:before="16" w:line="228" w:lineRule="auto"/>
        <w:ind w:right="391" w:hanging="360"/>
        <w:rPr>
          <w:rFonts w:asciiTheme="minorHAnsi" w:eastAsiaTheme="minorHAnsi" w:hAnsiTheme="minorHAnsi" w:cstheme="minorHAnsi"/>
          <w:sz w:val="20"/>
          <w:lang w:val="nl-BE"/>
        </w:rPr>
      </w:pPr>
      <w:r w:rsidRPr="00CA53D8">
        <w:rPr>
          <w:rFonts w:asciiTheme="minorHAnsi" w:eastAsiaTheme="minorHAnsi" w:hAnsiTheme="minorHAnsi" w:cstheme="minorHAnsi"/>
          <w:sz w:val="20"/>
          <w:lang w:val="nl-BE"/>
        </w:rPr>
        <w:t>Kolom 3: de onderwijsaanpak door de klas- en zorgleraar in het volgende schooljaar. Stem de onderwijsaanpak af op de specifieke onderwijsbehoeften van de leerling (kolom 1). Houd opnieuw rekening met de haalbaarheid.</w:t>
      </w:r>
    </w:p>
    <w:p w14:paraId="7F599C82" w14:textId="2E5A2DF3" w:rsidR="00CA53D8" w:rsidRPr="004737E0" w:rsidRDefault="004737E0" w:rsidP="004737E0">
      <w:pPr>
        <w:spacing w:after="160" w:line="259" w:lineRule="auto"/>
        <w:rPr>
          <w:rFonts w:asciiTheme="minorHAnsi" w:hAnsiTheme="minorHAnsi" w:cstheme="minorHAnsi"/>
        </w:rPr>
      </w:pPr>
      <w:r>
        <w:rPr>
          <w:rFonts w:asciiTheme="minorHAnsi" w:hAnsiTheme="minorHAnsi" w:cstheme="minorHAnsi"/>
        </w:rPr>
        <w:br w:type="page"/>
      </w: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14:paraId="1A7507C6" w14:textId="77777777" w:rsidTr="00AC44EA">
        <w:trPr>
          <w:trHeight w:val="745"/>
        </w:trPr>
        <w:tc>
          <w:tcPr>
            <w:tcW w:w="1102" w:type="dxa"/>
            <w:vMerge w:val="restart"/>
            <w:shd w:val="clear" w:color="auto" w:fill="12326E"/>
            <w:textDirection w:val="btLr"/>
          </w:tcPr>
          <w:p w14:paraId="4DD18F57" w14:textId="0D0EF0CA" w:rsidR="004737E0" w:rsidRPr="004737E0" w:rsidRDefault="004737E0" w:rsidP="004737E0">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TAAL</w:t>
            </w:r>
          </w:p>
        </w:tc>
        <w:tc>
          <w:tcPr>
            <w:tcW w:w="4536" w:type="dxa"/>
            <w:shd w:val="clear" w:color="auto" w:fill="12326E"/>
          </w:tcPr>
          <w:p w14:paraId="7B74CDE6"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4B0BF3D4"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2495EED9"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26F8C4B7"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309F57B4"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328687A0"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6BF46935" w14:textId="182730C4" w:rsidR="004737E0" w:rsidRPr="004737E0" w:rsidRDefault="004737E0" w:rsidP="004737E0">
            <w:pPr>
              <w:pStyle w:val="TableParagraph"/>
              <w:spacing w:line="252" w:lineRule="exact"/>
              <w:ind w:left="785" w:right="775"/>
              <w:jc w:val="left"/>
              <w:rPr>
                <w:rFonts w:asciiTheme="minorHAnsi" w:hAnsiTheme="minorHAnsi" w:cstheme="minorHAnsi"/>
                <w:b/>
                <w:sz w:val="24"/>
                <w:szCs w:val="24"/>
              </w:rPr>
            </w:pPr>
          </w:p>
        </w:tc>
      </w:tr>
      <w:tr w:rsidR="004737E0" w14:paraId="4F1CEB2B" w14:textId="77777777" w:rsidTr="00AC44EA">
        <w:trPr>
          <w:trHeight w:val="745"/>
        </w:trPr>
        <w:tc>
          <w:tcPr>
            <w:tcW w:w="1102" w:type="dxa"/>
            <w:vMerge/>
            <w:shd w:val="clear" w:color="auto" w:fill="4F80BC"/>
            <w:textDirection w:val="btLr"/>
          </w:tcPr>
          <w:p w14:paraId="04C261CF"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302F05A3"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16F803FA"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30254E1F" w14:textId="77777777" w:rsidR="004737E0" w:rsidRDefault="004737E0" w:rsidP="00BB6501">
            <w:pPr>
              <w:pStyle w:val="TableParagraph"/>
              <w:spacing w:before="122" w:line="252" w:lineRule="exact"/>
              <w:ind w:left="785" w:right="772"/>
              <w:rPr>
                <w:b/>
                <w:color w:val="FFFFFF"/>
                <w:spacing w:val="-2"/>
              </w:rPr>
            </w:pPr>
          </w:p>
          <w:p w14:paraId="13AA522C" w14:textId="77777777" w:rsidR="004737E0" w:rsidRDefault="004737E0" w:rsidP="00BB6501">
            <w:pPr>
              <w:pStyle w:val="TableParagraph"/>
              <w:spacing w:before="122" w:line="252" w:lineRule="exact"/>
              <w:ind w:left="785" w:right="772"/>
              <w:rPr>
                <w:b/>
                <w:color w:val="FFFFFF"/>
                <w:spacing w:val="-2"/>
              </w:rPr>
            </w:pPr>
          </w:p>
          <w:p w14:paraId="2BCC1E70" w14:textId="77777777" w:rsidR="004737E0" w:rsidRDefault="004737E0" w:rsidP="00BB6501">
            <w:pPr>
              <w:pStyle w:val="TableParagraph"/>
              <w:spacing w:before="122" w:line="252" w:lineRule="exact"/>
              <w:ind w:left="785" w:right="772"/>
              <w:rPr>
                <w:b/>
                <w:color w:val="FFFFFF"/>
                <w:spacing w:val="-2"/>
              </w:rPr>
            </w:pPr>
          </w:p>
          <w:p w14:paraId="4EF65BC5" w14:textId="77777777" w:rsidR="004737E0" w:rsidRDefault="004737E0" w:rsidP="00BB6501">
            <w:pPr>
              <w:pStyle w:val="TableParagraph"/>
              <w:spacing w:before="122" w:line="252" w:lineRule="exact"/>
              <w:ind w:left="785" w:right="772"/>
              <w:rPr>
                <w:b/>
                <w:color w:val="FFFFFF"/>
                <w:spacing w:val="-2"/>
              </w:rPr>
            </w:pPr>
          </w:p>
          <w:p w14:paraId="0BAFC101" w14:textId="77777777" w:rsidR="004737E0" w:rsidRDefault="004737E0" w:rsidP="00BB6501">
            <w:pPr>
              <w:pStyle w:val="TableParagraph"/>
              <w:spacing w:before="122" w:line="252" w:lineRule="exact"/>
              <w:ind w:left="785" w:right="772"/>
              <w:rPr>
                <w:b/>
                <w:color w:val="FFFFFF"/>
                <w:spacing w:val="-2"/>
              </w:rPr>
            </w:pPr>
          </w:p>
          <w:p w14:paraId="4694903D" w14:textId="77777777" w:rsidR="004737E0" w:rsidRDefault="004737E0" w:rsidP="00BB6501">
            <w:pPr>
              <w:pStyle w:val="TableParagraph"/>
              <w:spacing w:before="122" w:line="252" w:lineRule="exact"/>
              <w:ind w:left="785" w:right="772"/>
              <w:rPr>
                <w:b/>
                <w:color w:val="FFFFFF"/>
                <w:spacing w:val="-2"/>
              </w:rPr>
            </w:pPr>
          </w:p>
          <w:p w14:paraId="41370AB4" w14:textId="77777777" w:rsidR="004737E0" w:rsidRDefault="004737E0" w:rsidP="00BB6501">
            <w:pPr>
              <w:pStyle w:val="TableParagraph"/>
              <w:spacing w:before="122" w:line="252" w:lineRule="exact"/>
              <w:ind w:left="785" w:right="772"/>
              <w:rPr>
                <w:b/>
                <w:color w:val="FFFFFF"/>
                <w:spacing w:val="-2"/>
              </w:rPr>
            </w:pPr>
          </w:p>
          <w:p w14:paraId="2E0AEF05" w14:textId="77777777" w:rsidR="004737E0" w:rsidRDefault="004737E0" w:rsidP="00BB6501">
            <w:pPr>
              <w:pStyle w:val="TableParagraph"/>
              <w:spacing w:before="122" w:line="252" w:lineRule="exact"/>
              <w:ind w:left="785" w:right="772"/>
              <w:rPr>
                <w:b/>
                <w:color w:val="FFFFFF"/>
                <w:spacing w:val="-2"/>
              </w:rPr>
            </w:pPr>
          </w:p>
          <w:p w14:paraId="7E3CB60B" w14:textId="77777777" w:rsidR="004737E0" w:rsidRDefault="004737E0" w:rsidP="00BB6501">
            <w:pPr>
              <w:pStyle w:val="TableParagraph"/>
              <w:spacing w:before="122" w:line="252" w:lineRule="exact"/>
              <w:ind w:left="785" w:right="772"/>
              <w:rPr>
                <w:b/>
                <w:color w:val="FFFFFF"/>
                <w:spacing w:val="-2"/>
              </w:rPr>
            </w:pPr>
          </w:p>
          <w:p w14:paraId="56CBA1FF" w14:textId="77777777" w:rsidR="004737E0" w:rsidRDefault="004737E0" w:rsidP="00BB6501">
            <w:pPr>
              <w:pStyle w:val="TableParagraph"/>
              <w:spacing w:before="122" w:line="252" w:lineRule="exact"/>
              <w:ind w:left="785" w:right="772"/>
              <w:rPr>
                <w:b/>
                <w:color w:val="FFFFFF"/>
                <w:spacing w:val="-2"/>
              </w:rPr>
            </w:pPr>
          </w:p>
          <w:p w14:paraId="2D7F3F56" w14:textId="77777777" w:rsidR="004737E0" w:rsidRDefault="004737E0" w:rsidP="00BB6501">
            <w:pPr>
              <w:pStyle w:val="TableParagraph"/>
              <w:spacing w:before="122" w:line="252" w:lineRule="exact"/>
              <w:ind w:left="785" w:right="772"/>
              <w:rPr>
                <w:b/>
                <w:color w:val="FFFFFF"/>
                <w:spacing w:val="-2"/>
              </w:rPr>
            </w:pPr>
          </w:p>
          <w:p w14:paraId="6EEEEDCD" w14:textId="77777777" w:rsidR="004737E0" w:rsidRDefault="004737E0" w:rsidP="00BB6501">
            <w:pPr>
              <w:pStyle w:val="TableParagraph"/>
              <w:spacing w:before="122" w:line="252" w:lineRule="exact"/>
              <w:ind w:left="785" w:right="772"/>
              <w:rPr>
                <w:b/>
                <w:color w:val="FFFFFF"/>
                <w:spacing w:val="-2"/>
              </w:rPr>
            </w:pPr>
          </w:p>
          <w:p w14:paraId="471240CE" w14:textId="77777777" w:rsidR="004737E0" w:rsidRDefault="004737E0" w:rsidP="00BB6501">
            <w:pPr>
              <w:pStyle w:val="TableParagraph"/>
              <w:spacing w:before="122" w:line="252" w:lineRule="exact"/>
              <w:ind w:left="785" w:right="772"/>
              <w:rPr>
                <w:b/>
                <w:color w:val="FFFFFF"/>
                <w:spacing w:val="-2"/>
              </w:rPr>
            </w:pPr>
          </w:p>
          <w:p w14:paraId="7CB3849D" w14:textId="77777777" w:rsidR="004737E0" w:rsidRDefault="004737E0" w:rsidP="00BB6501">
            <w:pPr>
              <w:pStyle w:val="TableParagraph"/>
              <w:spacing w:before="122" w:line="252" w:lineRule="exact"/>
              <w:ind w:left="785" w:right="772"/>
              <w:rPr>
                <w:b/>
                <w:color w:val="FFFFFF"/>
                <w:spacing w:val="-2"/>
              </w:rPr>
            </w:pPr>
          </w:p>
          <w:p w14:paraId="4F0E18E0" w14:textId="77777777" w:rsidR="004737E0" w:rsidRDefault="004737E0" w:rsidP="00BB6501">
            <w:pPr>
              <w:pStyle w:val="TableParagraph"/>
              <w:spacing w:before="122" w:line="252" w:lineRule="exact"/>
              <w:ind w:left="785" w:right="772"/>
              <w:rPr>
                <w:b/>
                <w:color w:val="FFFFFF"/>
                <w:spacing w:val="-2"/>
              </w:rPr>
            </w:pPr>
          </w:p>
          <w:p w14:paraId="4448BC5D" w14:textId="6C67552E" w:rsidR="004737E0" w:rsidRDefault="004737E0" w:rsidP="00BB6501">
            <w:pPr>
              <w:pStyle w:val="TableParagraph"/>
              <w:spacing w:before="122" w:line="252" w:lineRule="exact"/>
              <w:ind w:left="785" w:right="772"/>
              <w:rPr>
                <w:b/>
                <w:color w:val="FFFFFF"/>
                <w:spacing w:val="-2"/>
              </w:rPr>
            </w:pPr>
          </w:p>
          <w:p w14:paraId="533BB461" w14:textId="3483D205" w:rsidR="004737E0" w:rsidRDefault="004737E0" w:rsidP="00BB6501">
            <w:pPr>
              <w:pStyle w:val="TableParagraph"/>
              <w:spacing w:before="122" w:line="252" w:lineRule="exact"/>
              <w:ind w:left="785" w:right="772"/>
              <w:rPr>
                <w:b/>
                <w:color w:val="FFFFFF"/>
                <w:spacing w:val="-2"/>
              </w:rPr>
            </w:pPr>
          </w:p>
          <w:p w14:paraId="401CC90E" w14:textId="13EBF6CB" w:rsidR="004737E0" w:rsidRDefault="004737E0" w:rsidP="00BB6501">
            <w:pPr>
              <w:pStyle w:val="TableParagraph"/>
              <w:spacing w:before="122" w:line="252" w:lineRule="exact"/>
              <w:ind w:left="785" w:right="772"/>
              <w:rPr>
                <w:b/>
                <w:color w:val="FFFFFF"/>
                <w:spacing w:val="-2"/>
              </w:rPr>
            </w:pPr>
          </w:p>
          <w:p w14:paraId="5E6791C0" w14:textId="77777777" w:rsidR="004737E0" w:rsidRDefault="004737E0" w:rsidP="00BB6501">
            <w:pPr>
              <w:pStyle w:val="TableParagraph"/>
              <w:spacing w:before="122" w:line="252" w:lineRule="exact"/>
              <w:ind w:left="785" w:right="772"/>
              <w:rPr>
                <w:b/>
                <w:color w:val="FFFFFF"/>
                <w:spacing w:val="-2"/>
              </w:rPr>
            </w:pPr>
          </w:p>
          <w:p w14:paraId="43BD456B" w14:textId="77777777" w:rsidR="004737E0" w:rsidRDefault="004737E0" w:rsidP="004737E0">
            <w:pPr>
              <w:pStyle w:val="TableParagraph"/>
              <w:spacing w:before="122" w:line="252" w:lineRule="exact"/>
              <w:ind w:right="772"/>
              <w:jc w:val="left"/>
              <w:rPr>
                <w:b/>
                <w:color w:val="FFFFFF"/>
                <w:spacing w:val="-2"/>
              </w:rPr>
            </w:pPr>
          </w:p>
        </w:tc>
      </w:tr>
    </w:tbl>
    <w:p w14:paraId="64733580" w14:textId="2EE188F4" w:rsidR="004737E0" w:rsidRDefault="004737E0" w:rsidP="009324B5"/>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6628E744" w14:textId="77777777" w:rsidTr="00AC44EA">
        <w:trPr>
          <w:trHeight w:val="745"/>
        </w:trPr>
        <w:tc>
          <w:tcPr>
            <w:tcW w:w="1102" w:type="dxa"/>
            <w:vMerge w:val="restart"/>
            <w:shd w:val="clear" w:color="auto" w:fill="12326E"/>
            <w:textDirection w:val="btLr"/>
          </w:tcPr>
          <w:p w14:paraId="7D44A004" w14:textId="01E1D03B"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WISKUNDE</w:t>
            </w:r>
          </w:p>
        </w:tc>
        <w:tc>
          <w:tcPr>
            <w:tcW w:w="4536" w:type="dxa"/>
            <w:shd w:val="clear" w:color="auto" w:fill="12326E"/>
          </w:tcPr>
          <w:p w14:paraId="4CBBBDC7"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596C4CBD"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2AC8D982"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764D2AD0"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09705E8F"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36E84421"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078A77F7"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31D52521" w14:textId="77777777" w:rsidTr="00AC44EA">
        <w:trPr>
          <w:trHeight w:val="745"/>
        </w:trPr>
        <w:tc>
          <w:tcPr>
            <w:tcW w:w="1102" w:type="dxa"/>
            <w:vMerge/>
            <w:shd w:val="clear" w:color="auto" w:fill="4F80BC"/>
            <w:textDirection w:val="btLr"/>
          </w:tcPr>
          <w:p w14:paraId="4A3CFFCF"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212E7574"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0E5CA109"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129A8B19" w14:textId="77777777" w:rsidR="004737E0" w:rsidRDefault="004737E0" w:rsidP="00BB6501">
            <w:pPr>
              <w:pStyle w:val="TableParagraph"/>
              <w:spacing w:before="122" w:line="252" w:lineRule="exact"/>
              <w:ind w:left="785" w:right="772"/>
              <w:rPr>
                <w:b/>
                <w:color w:val="FFFFFF"/>
                <w:spacing w:val="-2"/>
              </w:rPr>
            </w:pPr>
          </w:p>
          <w:p w14:paraId="4DD6F3BB" w14:textId="77777777" w:rsidR="004737E0" w:rsidRDefault="004737E0" w:rsidP="00BB6501">
            <w:pPr>
              <w:pStyle w:val="TableParagraph"/>
              <w:spacing w:before="122" w:line="252" w:lineRule="exact"/>
              <w:ind w:left="785" w:right="772"/>
              <w:rPr>
                <w:b/>
                <w:color w:val="FFFFFF"/>
                <w:spacing w:val="-2"/>
              </w:rPr>
            </w:pPr>
          </w:p>
          <w:p w14:paraId="4A5128DF" w14:textId="77777777" w:rsidR="004737E0" w:rsidRDefault="004737E0" w:rsidP="00BB6501">
            <w:pPr>
              <w:pStyle w:val="TableParagraph"/>
              <w:spacing w:before="122" w:line="252" w:lineRule="exact"/>
              <w:ind w:left="785" w:right="772"/>
              <w:rPr>
                <w:b/>
                <w:color w:val="FFFFFF"/>
                <w:spacing w:val="-2"/>
              </w:rPr>
            </w:pPr>
          </w:p>
          <w:p w14:paraId="2699C7FB" w14:textId="77777777" w:rsidR="004737E0" w:rsidRDefault="004737E0" w:rsidP="00BB6501">
            <w:pPr>
              <w:pStyle w:val="TableParagraph"/>
              <w:spacing w:before="122" w:line="252" w:lineRule="exact"/>
              <w:ind w:left="785" w:right="772"/>
              <w:rPr>
                <w:b/>
                <w:color w:val="FFFFFF"/>
                <w:spacing w:val="-2"/>
              </w:rPr>
            </w:pPr>
          </w:p>
          <w:p w14:paraId="7499C145" w14:textId="77777777" w:rsidR="004737E0" w:rsidRDefault="004737E0" w:rsidP="00BB6501">
            <w:pPr>
              <w:pStyle w:val="TableParagraph"/>
              <w:spacing w:before="122" w:line="252" w:lineRule="exact"/>
              <w:ind w:left="785" w:right="772"/>
              <w:rPr>
                <w:b/>
                <w:color w:val="FFFFFF"/>
                <w:spacing w:val="-2"/>
              </w:rPr>
            </w:pPr>
          </w:p>
          <w:p w14:paraId="49987325" w14:textId="77777777" w:rsidR="004737E0" w:rsidRDefault="004737E0" w:rsidP="00BB6501">
            <w:pPr>
              <w:pStyle w:val="TableParagraph"/>
              <w:spacing w:before="122" w:line="252" w:lineRule="exact"/>
              <w:ind w:left="785" w:right="772"/>
              <w:rPr>
                <w:b/>
                <w:color w:val="FFFFFF"/>
                <w:spacing w:val="-2"/>
              </w:rPr>
            </w:pPr>
          </w:p>
          <w:p w14:paraId="78862EAD" w14:textId="77777777" w:rsidR="004737E0" w:rsidRDefault="004737E0" w:rsidP="00BB6501">
            <w:pPr>
              <w:pStyle w:val="TableParagraph"/>
              <w:spacing w:before="122" w:line="252" w:lineRule="exact"/>
              <w:ind w:left="785" w:right="772"/>
              <w:rPr>
                <w:b/>
                <w:color w:val="FFFFFF"/>
                <w:spacing w:val="-2"/>
              </w:rPr>
            </w:pPr>
          </w:p>
          <w:p w14:paraId="4EB993B0" w14:textId="77777777" w:rsidR="004737E0" w:rsidRDefault="004737E0" w:rsidP="00BB6501">
            <w:pPr>
              <w:pStyle w:val="TableParagraph"/>
              <w:spacing w:before="122" w:line="252" w:lineRule="exact"/>
              <w:ind w:left="785" w:right="772"/>
              <w:rPr>
                <w:b/>
                <w:color w:val="FFFFFF"/>
                <w:spacing w:val="-2"/>
              </w:rPr>
            </w:pPr>
          </w:p>
          <w:p w14:paraId="4063B60E" w14:textId="77777777" w:rsidR="004737E0" w:rsidRDefault="004737E0" w:rsidP="00BB6501">
            <w:pPr>
              <w:pStyle w:val="TableParagraph"/>
              <w:spacing w:before="122" w:line="252" w:lineRule="exact"/>
              <w:ind w:left="785" w:right="772"/>
              <w:rPr>
                <w:b/>
                <w:color w:val="FFFFFF"/>
                <w:spacing w:val="-2"/>
              </w:rPr>
            </w:pPr>
          </w:p>
          <w:p w14:paraId="4C4C1F3C" w14:textId="77777777" w:rsidR="004737E0" w:rsidRDefault="004737E0" w:rsidP="00BB6501">
            <w:pPr>
              <w:pStyle w:val="TableParagraph"/>
              <w:spacing w:before="122" w:line="252" w:lineRule="exact"/>
              <w:ind w:left="785" w:right="772"/>
              <w:rPr>
                <w:b/>
                <w:color w:val="FFFFFF"/>
                <w:spacing w:val="-2"/>
              </w:rPr>
            </w:pPr>
          </w:p>
          <w:p w14:paraId="1F572D12" w14:textId="77777777" w:rsidR="004737E0" w:rsidRDefault="004737E0" w:rsidP="00BB6501">
            <w:pPr>
              <w:pStyle w:val="TableParagraph"/>
              <w:spacing w:before="122" w:line="252" w:lineRule="exact"/>
              <w:ind w:left="785" w:right="772"/>
              <w:rPr>
                <w:b/>
                <w:color w:val="FFFFFF"/>
                <w:spacing w:val="-2"/>
              </w:rPr>
            </w:pPr>
          </w:p>
          <w:p w14:paraId="6E68D112" w14:textId="77777777" w:rsidR="004737E0" w:rsidRDefault="004737E0" w:rsidP="00BB6501">
            <w:pPr>
              <w:pStyle w:val="TableParagraph"/>
              <w:spacing w:before="122" w:line="252" w:lineRule="exact"/>
              <w:ind w:left="785" w:right="772"/>
              <w:rPr>
                <w:b/>
                <w:color w:val="FFFFFF"/>
                <w:spacing w:val="-2"/>
              </w:rPr>
            </w:pPr>
          </w:p>
          <w:p w14:paraId="46298EF5" w14:textId="77777777" w:rsidR="004737E0" w:rsidRDefault="004737E0" w:rsidP="00BB6501">
            <w:pPr>
              <w:pStyle w:val="TableParagraph"/>
              <w:spacing w:before="122" w:line="252" w:lineRule="exact"/>
              <w:ind w:left="785" w:right="772"/>
              <w:rPr>
                <w:b/>
                <w:color w:val="FFFFFF"/>
                <w:spacing w:val="-2"/>
              </w:rPr>
            </w:pPr>
          </w:p>
          <w:p w14:paraId="435E2ABD" w14:textId="77777777" w:rsidR="004737E0" w:rsidRDefault="004737E0" w:rsidP="00BB6501">
            <w:pPr>
              <w:pStyle w:val="TableParagraph"/>
              <w:spacing w:before="122" w:line="252" w:lineRule="exact"/>
              <w:ind w:left="785" w:right="772"/>
              <w:rPr>
                <w:b/>
                <w:color w:val="FFFFFF"/>
                <w:spacing w:val="-2"/>
              </w:rPr>
            </w:pPr>
          </w:p>
          <w:p w14:paraId="0E9A776B" w14:textId="77777777" w:rsidR="004737E0" w:rsidRDefault="004737E0" w:rsidP="00BB6501">
            <w:pPr>
              <w:pStyle w:val="TableParagraph"/>
              <w:spacing w:before="122" w:line="252" w:lineRule="exact"/>
              <w:ind w:left="785" w:right="772"/>
              <w:rPr>
                <w:b/>
                <w:color w:val="FFFFFF"/>
                <w:spacing w:val="-2"/>
              </w:rPr>
            </w:pPr>
          </w:p>
          <w:p w14:paraId="56E406C8" w14:textId="77777777" w:rsidR="004737E0" w:rsidRDefault="004737E0" w:rsidP="00BB6501">
            <w:pPr>
              <w:pStyle w:val="TableParagraph"/>
              <w:spacing w:before="122" w:line="252" w:lineRule="exact"/>
              <w:ind w:left="785" w:right="772"/>
              <w:rPr>
                <w:b/>
                <w:color w:val="FFFFFF"/>
                <w:spacing w:val="-2"/>
              </w:rPr>
            </w:pPr>
          </w:p>
          <w:p w14:paraId="04E5085E" w14:textId="77777777" w:rsidR="004737E0" w:rsidRDefault="004737E0" w:rsidP="00BB6501">
            <w:pPr>
              <w:pStyle w:val="TableParagraph"/>
              <w:spacing w:before="122" w:line="252" w:lineRule="exact"/>
              <w:ind w:left="785" w:right="772"/>
              <w:rPr>
                <w:b/>
                <w:color w:val="FFFFFF"/>
                <w:spacing w:val="-2"/>
              </w:rPr>
            </w:pPr>
          </w:p>
          <w:p w14:paraId="617EAC3A" w14:textId="77777777" w:rsidR="004737E0" w:rsidRDefault="004737E0" w:rsidP="00BB6501">
            <w:pPr>
              <w:pStyle w:val="TableParagraph"/>
              <w:spacing w:before="122" w:line="252" w:lineRule="exact"/>
              <w:ind w:left="785" w:right="772"/>
              <w:rPr>
                <w:b/>
                <w:color w:val="FFFFFF"/>
                <w:spacing w:val="-2"/>
              </w:rPr>
            </w:pPr>
          </w:p>
          <w:p w14:paraId="53A2221C" w14:textId="77777777" w:rsidR="004737E0" w:rsidRDefault="004737E0" w:rsidP="00BB6501">
            <w:pPr>
              <w:pStyle w:val="TableParagraph"/>
              <w:spacing w:before="122" w:line="252" w:lineRule="exact"/>
              <w:ind w:left="785" w:right="772"/>
              <w:rPr>
                <w:b/>
                <w:color w:val="FFFFFF"/>
                <w:spacing w:val="-2"/>
              </w:rPr>
            </w:pPr>
          </w:p>
          <w:p w14:paraId="0E035B60" w14:textId="77777777" w:rsidR="004737E0" w:rsidRDefault="004737E0" w:rsidP="00BB6501">
            <w:pPr>
              <w:pStyle w:val="TableParagraph"/>
              <w:spacing w:before="122" w:line="252" w:lineRule="exact"/>
              <w:ind w:right="772"/>
              <w:jc w:val="left"/>
              <w:rPr>
                <w:b/>
                <w:color w:val="FFFFFF"/>
                <w:spacing w:val="-2"/>
              </w:rPr>
            </w:pPr>
          </w:p>
        </w:tc>
      </w:tr>
    </w:tbl>
    <w:p w14:paraId="43BECD3A" w14:textId="76EDCC11" w:rsidR="004737E0" w:rsidRDefault="004737E0">
      <w:pPr>
        <w:spacing w:after="160" w:line="259" w:lineRule="auto"/>
      </w:pP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2E760FF8" w14:textId="77777777" w:rsidTr="00AC44EA">
        <w:trPr>
          <w:trHeight w:val="745"/>
        </w:trPr>
        <w:tc>
          <w:tcPr>
            <w:tcW w:w="1102" w:type="dxa"/>
            <w:vMerge w:val="restart"/>
            <w:shd w:val="clear" w:color="auto" w:fill="12326E"/>
            <w:textDirection w:val="btLr"/>
          </w:tcPr>
          <w:p w14:paraId="09D3F5D4" w14:textId="6B0E00B4"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MOTORIEK</w:t>
            </w:r>
          </w:p>
        </w:tc>
        <w:tc>
          <w:tcPr>
            <w:tcW w:w="4536" w:type="dxa"/>
            <w:shd w:val="clear" w:color="auto" w:fill="12326E"/>
          </w:tcPr>
          <w:p w14:paraId="238A6BA2"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104FE060"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635F7107"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5F80158C"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4FC78D4D"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35849CF6"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3B8668FA"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4101A398" w14:textId="77777777" w:rsidTr="00AC44EA">
        <w:trPr>
          <w:trHeight w:val="745"/>
        </w:trPr>
        <w:tc>
          <w:tcPr>
            <w:tcW w:w="1102" w:type="dxa"/>
            <w:vMerge/>
            <w:shd w:val="clear" w:color="auto" w:fill="4F80BC"/>
            <w:textDirection w:val="btLr"/>
          </w:tcPr>
          <w:p w14:paraId="024F6C12"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3BF1B340"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42766762"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5368EFDE" w14:textId="77777777" w:rsidR="004737E0" w:rsidRDefault="004737E0" w:rsidP="00BB6501">
            <w:pPr>
              <w:pStyle w:val="TableParagraph"/>
              <w:spacing w:before="122" w:line="252" w:lineRule="exact"/>
              <w:ind w:left="785" w:right="772"/>
              <w:rPr>
                <w:b/>
                <w:color w:val="FFFFFF"/>
                <w:spacing w:val="-2"/>
              </w:rPr>
            </w:pPr>
          </w:p>
          <w:p w14:paraId="7BC70C9C" w14:textId="77777777" w:rsidR="004737E0" w:rsidRDefault="004737E0" w:rsidP="00BB6501">
            <w:pPr>
              <w:pStyle w:val="TableParagraph"/>
              <w:spacing w:before="122" w:line="252" w:lineRule="exact"/>
              <w:ind w:left="785" w:right="772"/>
              <w:rPr>
                <w:b/>
                <w:color w:val="FFFFFF"/>
                <w:spacing w:val="-2"/>
              </w:rPr>
            </w:pPr>
          </w:p>
          <w:p w14:paraId="1E3BAB45" w14:textId="77777777" w:rsidR="004737E0" w:rsidRDefault="004737E0" w:rsidP="00BB6501">
            <w:pPr>
              <w:pStyle w:val="TableParagraph"/>
              <w:spacing w:before="122" w:line="252" w:lineRule="exact"/>
              <w:ind w:left="785" w:right="772"/>
              <w:rPr>
                <w:b/>
                <w:color w:val="FFFFFF"/>
                <w:spacing w:val="-2"/>
              </w:rPr>
            </w:pPr>
          </w:p>
          <w:p w14:paraId="72262D70" w14:textId="77777777" w:rsidR="004737E0" w:rsidRDefault="004737E0" w:rsidP="00BB6501">
            <w:pPr>
              <w:pStyle w:val="TableParagraph"/>
              <w:spacing w:before="122" w:line="252" w:lineRule="exact"/>
              <w:ind w:left="785" w:right="772"/>
              <w:rPr>
                <w:b/>
                <w:color w:val="FFFFFF"/>
                <w:spacing w:val="-2"/>
              </w:rPr>
            </w:pPr>
          </w:p>
          <w:p w14:paraId="3DAA0472" w14:textId="77777777" w:rsidR="004737E0" w:rsidRDefault="004737E0" w:rsidP="00BB6501">
            <w:pPr>
              <w:pStyle w:val="TableParagraph"/>
              <w:spacing w:before="122" w:line="252" w:lineRule="exact"/>
              <w:ind w:left="785" w:right="772"/>
              <w:rPr>
                <w:b/>
                <w:color w:val="FFFFFF"/>
                <w:spacing w:val="-2"/>
              </w:rPr>
            </w:pPr>
          </w:p>
          <w:p w14:paraId="3E794C7A" w14:textId="77777777" w:rsidR="004737E0" w:rsidRDefault="004737E0" w:rsidP="00BB6501">
            <w:pPr>
              <w:pStyle w:val="TableParagraph"/>
              <w:spacing w:before="122" w:line="252" w:lineRule="exact"/>
              <w:ind w:left="785" w:right="772"/>
              <w:rPr>
                <w:b/>
                <w:color w:val="FFFFFF"/>
                <w:spacing w:val="-2"/>
              </w:rPr>
            </w:pPr>
          </w:p>
          <w:p w14:paraId="4E77AD9A" w14:textId="77777777" w:rsidR="004737E0" w:rsidRDefault="004737E0" w:rsidP="00BB6501">
            <w:pPr>
              <w:pStyle w:val="TableParagraph"/>
              <w:spacing w:before="122" w:line="252" w:lineRule="exact"/>
              <w:ind w:left="785" w:right="772"/>
              <w:rPr>
                <w:b/>
                <w:color w:val="FFFFFF"/>
                <w:spacing w:val="-2"/>
              </w:rPr>
            </w:pPr>
          </w:p>
          <w:p w14:paraId="604BB925" w14:textId="77777777" w:rsidR="004737E0" w:rsidRDefault="004737E0" w:rsidP="00BB6501">
            <w:pPr>
              <w:pStyle w:val="TableParagraph"/>
              <w:spacing w:before="122" w:line="252" w:lineRule="exact"/>
              <w:ind w:left="785" w:right="772"/>
              <w:rPr>
                <w:b/>
                <w:color w:val="FFFFFF"/>
                <w:spacing w:val="-2"/>
              </w:rPr>
            </w:pPr>
          </w:p>
          <w:p w14:paraId="540AB63A" w14:textId="77777777" w:rsidR="004737E0" w:rsidRDefault="004737E0" w:rsidP="00BB6501">
            <w:pPr>
              <w:pStyle w:val="TableParagraph"/>
              <w:spacing w:before="122" w:line="252" w:lineRule="exact"/>
              <w:ind w:left="785" w:right="772"/>
              <w:rPr>
                <w:b/>
                <w:color w:val="FFFFFF"/>
                <w:spacing w:val="-2"/>
              </w:rPr>
            </w:pPr>
          </w:p>
          <w:p w14:paraId="39FDBD97" w14:textId="77777777" w:rsidR="004737E0" w:rsidRDefault="004737E0" w:rsidP="00BB6501">
            <w:pPr>
              <w:pStyle w:val="TableParagraph"/>
              <w:spacing w:before="122" w:line="252" w:lineRule="exact"/>
              <w:ind w:left="785" w:right="772"/>
              <w:rPr>
                <w:b/>
                <w:color w:val="FFFFFF"/>
                <w:spacing w:val="-2"/>
              </w:rPr>
            </w:pPr>
          </w:p>
          <w:p w14:paraId="565F209F" w14:textId="77777777" w:rsidR="004737E0" w:rsidRDefault="004737E0" w:rsidP="00BB6501">
            <w:pPr>
              <w:pStyle w:val="TableParagraph"/>
              <w:spacing w:before="122" w:line="252" w:lineRule="exact"/>
              <w:ind w:left="785" w:right="772"/>
              <w:rPr>
                <w:b/>
                <w:color w:val="FFFFFF"/>
                <w:spacing w:val="-2"/>
              </w:rPr>
            </w:pPr>
          </w:p>
          <w:p w14:paraId="1A735AA4" w14:textId="77777777" w:rsidR="004737E0" w:rsidRDefault="004737E0" w:rsidP="00BB6501">
            <w:pPr>
              <w:pStyle w:val="TableParagraph"/>
              <w:spacing w:before="122" w:line="252" w:lineRule="exact"/>
              <w:ind w:left="785" w:right="772"/>
              <w:rPr>
                <w:b/>
                <w:color w:val="FFFFFF"/>
                <w:spacing w:val="-2"/>
              </w:rPr>
            </w:pPr>
          </w:p>
          <w:p w14:paraId="5669081D" w14:textId="77777777" w:rsidR="004737E0" w:rsidRDefault="004737E0" w:rsidP="00BB6501">
            <w:pPr>
              <w:pStyle w:val="TableParagraph"/>
              <w:spacing w:before="122" w:line="252" w:lineRule="exact"/>
              <w:ind w:left="785" w:right="772"/>
              <w:rPr>
                <w:b/>
                <w:color w:val="FFFFFF"/>
                <w:spacing w:val="-2"/>
              </w:rPr>
            </w:pPr>
          </w:p>
          <w:p w14:paraId="166925C4" w14:textId="77777777" w:rsidR="004737E0" w:rsidRDefault="004737E0" w:rsidP="00BB6501">
            <w:pPr>
              <w:pStyle w:val="TableParagraph"/>
              <w:spacing w:before="122" w:line="252" w:lineRule="exact"/>
              <w:ind w:left="785" w:right="772"/>
              <w:rPr>
                <w:b/>
                <w:color w:val="FFFFFF"/>
                <w:spacing w:val="-2"/>
              </w:rPr>
            </w:pPr>
          </w:p>
          <w:p w14:paraId="5ADA92E3" w14:textId="77777777" w:rsidR="004737E0" w:rsidRDefault="004737E0" w:rsidP="00BB6501">
            <w:pPr>
              <w:pStyle w:val="TableParagraph"/>
              <w:spacing w:before="122" w:line="252" w:lineRule="exact"/>
              <w:ind w:left="785" w:right="772"/>
              <w:rPr>
                <w:b/>
                <w:color w:val="FFFFFF"/>
                <w:spacing w:val="-2"/>
              </w:rPr>
            </w:pPr>
          </w:p>
          <w:p w14:paraId="0E4201A2" w14:textId="77777777" w:rsidR="004737E0" w:rsidRDefault="004737E0" w:rsidP="00BB6501">
            <w:pPr>
              <w:pStyle w:val="TableParagraph"/>
              <w:spacing w:before="122" w:line="252" w:lineRule="exact"/>
              <w:ind w:left="785" w:right="772"/>
              <w:rPr>
                <w:b/>
                <w:color w:val="FFFFFF"/>
                <w:spacing w:val="-2"/>
              </w:rPr>
            </w:pPr>
          </w:p>
          <w:p w14:paraId="15455E4C" w14:textId="77777777" w:rsidR="004737E0" w:rsidRDefault="004737E0" w:rsidP="00BB6501">
            <w:pPr>
              <w:pStyle w:val="TableParagraph"/>
              <w:spacing w:before="122" w:line="252" w:lineRule="exact"/>
              <w:ind w:left="785" w:right="772"/>
              <w:rPr>
                <w:b/>
                <w:color w:val="FFFFFF"/>
                <w:spacing w:val="-2"/>
              </w:rPr>
            </w:pPr>
          </w:p>
          <w:p w14:paraId="213F572A" w14:textId="77777777" w:rsidR="004737E0" w:rsidRDefault="004737E0" w:rsidP="00BB6501">
            <w:pPr>
              <w:pStyle w:val="TableParagraph"/>
              <w:spacing w:before="122" w:line="252" w:lineRule="exact"/>
              <w:ind w:left="785" w:right="772"/>
              <w:rPr>
                <w:b/>
                <w:color w:val="FFFFFF"/>
                <w:spacing w:val="-2"/>
              </w:rPr>
            </w:pPr>
          </w:p>
          <w:p w14:paraId="15FF99A9" w14:textId="77777777" w:rsidR="004737E0" w:rsidRDefault="004737E0" w:rsidP="00BB6501">
            <w:pPr>
              <w:pStyle w:val="TableParagraph"/>
              <w:spacing w:before="122" w:line="252" w:lineRule="exact"/>
              <w:ind w:left="785" w:right="772"/>
              <w:rPr>
                <w:b/>
                <w:color w:val="FFFFFF"/>
                <w:spacing w:val="-2"/>
              </w:rPr>
            </w:pPr>
          </w:p>
          <w:p w14:paraId="09B6B31A" w14:textId="77777777" w:rsidR="004737E0" w:rsidRDefault="004737E0" w:rsidP="00BB6501">
            <w:pPr>
              <w:pStyle w:val="TableParagraph"/>
              <w:spacing w:before="122" w:line="252" w:lineRule="exact"/>
              <w:ind w:right="772"/>
              <w:jc w:val="left"/>
              <w:rPr>
                <w:b/>
                <w:color w:val="FFFFFF"/>
                <w:spacing w:val="-2"/>
              </w:rPr>
            </w:pPr>
          </w:p>
        </w:tc>
      </w:tr>
    </w:tbl>
    <w:p w14:paraId="2EF70AB2" w14:textId="2017AB9E" w:rsidR="004737E0" w:rsidRPr="004737E0" w:rsidRDefault="004737E0" w:rsidP="004737E0">
      <w:pPr>
        <w:spacing w:after="160" w:line="259" w:lineRule="auto"/>
      </w:pP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6D8E551A" w14:textId="77777777" w:rsidTr="00AC44EA">
        <w:trPr>
          <w:trHeight w:val="745"/>
        </w:trPr>
        <w:tc>
          <w:tcPr>
            <w:tcW w:w="1102" w:type="dxa"/>
            <w:vMerge w:val="restart"/>
            <w:shd w:val="clear" w:color="auto" w:fill="12326E"/>
            <w:textDirection w:val="btLr"/>
          </w:tcPr>
          <w:p w14:paraId="56620A4E" w14:textId="19EF8AFB"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WERELDORIËNTATIE</w:t>
            </w:r>
          </w:p>
        </w:tc>
        <w:tc>
          <w:tcPr>
            <w:tcW w:w="4536" w:type="dxa"/>
            <w:shd w:val="clear" w:color="auto" w:fill="12326E"/>
          </w:tcPr>
          <w:p w14:paraId="0A3242A8"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4533E539"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72ED8C67"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1E303D50"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3BACDD23"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71AC4E98"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7A5016F9"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546ACBC2" w14:textId="77777777" w:rsidTr="00AC44EA">
        <w:trPr>
          <w:trHeight w:val="745"/>
        </w:trPr>
        <w:tc>
          <w:tcPr>
            <w:tcW w:w="1102" w:type="dxa"/>
            <w:vMerge/>
            <w:shd w:val="clear" w:color="auto" w:fill="4F80BC"/>
            <w:textDirection w:val="btLr"/>
          </w:tcPr>
          <w:p w14:paraId="0863B006"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7364871B"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72A00819"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00639980" w14:textId="77777777" w:rsidR="004737E0" w:rsidRDefault="004737E0" w:rsidP="00BB6501">
            <w:pPr>
              <w:pStyle w:val="TableParagraph"/>
              <w:spacing w:before="122" w:line="252" w:lineRule="exact"/>
              <w:ind w:left="785" w:right="772"/>
              <w:rPr>
                <w:b/>
                <w:color w:val="FFFFFF"/>
                <w:spacing w:val="-2"/>
              </w:rPr>
            </w:pPr>
          </w:p>
          <w:p w14:paraId="08048511" w14:textId="77777777" w:rsidR="004737E0" w:rsidRDefault="004737E0" w:rsidP="00BB6501">
            <w:pPr>
              <w:pStyle w:val="TableParagraph"/>
              <w:spacing w:before="122" w:line="252" w:lineRule="exact"/>
              <w:ind w:left="785" w:right="772"/>
              <w:rPr>
                <w:b/>
                <w:color w:val="FFFFFF"/>
                <w:spacing w:val="-2"/>
              </w:rPr>
            </w:pPr>
          </w:p>
          <w:p w14:paraId="30718E2E" w14:textId="77777777" w:rsidR="004737E0" w:rsidRDefault="004737E0" w:rsidP="00BB6501">
            <w:pPr>
              <w:pStyle w:val="TableParagraph"/>
              <w:spacing w:before="122" w:line="252" w:lineRule="exact"/>
              <w:ind w:left="785" w:right="772"/>
              <w:rPr>
                <w:b/>
                <w:color w:val="FFFFFF"/>
                <w:spacing w:val="-2"/>
              </w:rPr>
            </w:pPr>
          </w:p>
          <w:p w14:paraId="0F685AFD" w14:textId="77777777" w:rsidR="004737E0" w:rsidRDefault="004737E0" w:rsidP="00BB6501">
            <w:pPr>
              <w:pStyle w:val="TableParagraph"/>
              <w:spacing w:before="122" w:line="252" w:lineRule="exact"/>
              <w:ind w:left="785" w:right="772"/>
              <w:rPr>
                <w:b/>
                <w:color w:val="FFFFFF"/>
                <w:spacing w:val="-2"/>
              </w:rPr>
            </w:pPr>
          </w:p>
          <w:p w14:paraId="31774FCD" w14:textId="77777777" w:rsidR="004737E0" w:rsidRDefault="004737E0" w:rsidP="00BB6501">
            <w:pPr>
              <w:pStyle w:val="TableParagraph"/>
              <w:spacing w:before="122" w:line="252" w:lineRule="exact"/>
              <w:ind w:left="785" w:right="772"/>
              <w:rPr>
                <w:b/>
                <w:color w:val="FFFFFF"/>
                <w:spacing w:val="-2"/>
              </w:rPr>
            </w:pPr>
          </w:p>
          <w:p w14:paraId="493D29ED" w14:textId="77777777" w:rsidR="004737E0" w:rsidRDefault="004737E0" w:rsidP="00BB6501">
            <w:pPr>
              <w:pStyle w:val="TableParagraph"/>
              <w:spacing w:before="122" w:line="252" w:lineRule="exact"/>
              <w:ind w:left="785" w:right="772"/>
              <w:rPr>
                <w:b/>
                <w:color w:val="FFFFFF"/>
                <w:spacing w:val="-2"/>
              </w:rPr>
            </w:pPr>
          </w:p>
          <w:p w14:paraId="4A7E3F01" w14:textId="77777777" w:rsidR="004737E0" w:rsidRDefault="004737E0" w:rsidP="00BB6501">
            <w:pPr>
              <w:pStyle w:val="TableParagraph"/>
              <w:spacing w:before="122" w:line="252" w:lineRule="exact"/>
              <w:ind w:left="785" w:right="772"/>
              <w:rPr>
                <w:b/>
                <w:color w:val="FFFFFF"/>
                <w:spacing w:val="-2"/>
              </w:rPr>
            </w:pPr>
          </w:p>
          <w:p w14:paraId="6843D9AF" w14:textId="77777777" w:rsidR="004737E0" w:rsidRDefault="004737E0" w:rsidP="00BB6501">
            <w:pPr>
              <w:pStyle w:val="TableParagraph"/>
              <w:spacing w:before="122" w:line="252" w:lineRule="exact"/>
              <w:ind w:left="785" w:right="772"/>
              <w:rPr>
                <w:b/>
                <w:color w:val="FFFFFF"/>
                <w:spacing w:val="-2"/>
              </w:rPr>
            </w:pPr>
          </w:p>
          <w:p w14:paraId="0E0303FD" w14:textId="77777777" w:rsidR="004737E0" w:rsidRDefault="004737E0" w:rsidP="00BB6501">
            <w:pPr>
              <w:pStyle w:val="TableParagraph"/>
              <w:spacing w:before="122" w:line="252" w:lineRule="exact"/>
              <w:ind w:left="785" w:right="772"/>
              <w:rPr>
                <w:b/>
                <w:color w:val="FFFFFF"/>
                <w:spacing w:val="-2"/>
              </w:rPr>
            </w:pPr>
          </w:p>
          <w:p w14:paraId="24BCCC97" w14:textId="77777777" w:rsidR="004737E0" w:rsidRDefault="004737E0" w:rsidP="00BB6501">
            <w:pPr>
              <w:pStyle w:val="TableParagraph"/>
              <w:spacing w:before="122" w:line="252" w:lineRule="exact"/>
              <w:ind w:left="785" w:right="772"/>
              <w:rPr>
                <w:b/>
                <w:color w:val="FFFFFF"/>
                <w:spacing w:val="-2"/>
              </w:rPr>
            </w:pPr>
          </w:p>
          <w:p w14:paraId="7A0181DC" w14:textId="77777777" w:rsidR="004737E0" w:rsidRDefault="004737E0" w:rsidP="00BB6501">
            <w:pPr>
              <w:pStyle w:val="TableParagraph"/>
              <w:spacing w:before="122" w:line="252" w:lineRule="exact"/>
              <w:ind w:left="785" w:right="772"/>
              <w:rPr>
                <w:b/>
                <w:color w:val="FFFFFF"/>
                <w:spacing w:val="-2"/>
              </w:rPr>
            </w:pPr>
          </w:p>
          <w:p w14:paraId="26DFE04A" w14:textId="77777777" w:rsidR="004737E0" w:rsidRDefault="004737E0" w:rsidP="00BB6501">
            <w:pPr>
              <w:pStyle w:val="TableParagraph"/>
              <w:spacing w:before="122" w:line="252" w:lineRule="exact"/>
              <w:ind w:left="785" w:right="772"/>
              <w:rPr>
                <w:b/>
                <w:color w:val="FFFFFF"/>
                <w:spacing w:val="-2"/>
              </w:rPr>
            </w:pPr>
          </w:p>
          <w:p w14:paraId="75AC4B06" w14:textId="77777777" w:rsidR="004737E0" w:rsidRDefault="004737E0" w:rsidP="00BB6501">
            <w:pPr>
              <w:pStyle w:val="TableParagraph"/>
              <w:spacing w:before="122" w:line="252" w:lineRule="exact"/>
              <w:ind w:left="785" w:right="772"/>
              <w:rPr>
                <w:b/>
                <w:color w:val="FFFFFF"/>
                <w:spacing w:val="-2"/>
              </w:rPr>
            </w:pPr>
          </w:p>
          <w:p w14:paraId="6DC724B5" w14:textId="77777777" w:rsidR="004737E0" w:rsidRDefault="004737E0" w:rsidP="00BB6501">
            <w:pPr>
              <w:pStyle w:val="TableParagraph"/>
              <w:spacing w:before="122" w:line="252" w:lineRule="exact"/>
              <w:ind w:left="785" w:right="772"/>
              <w:rPr>
                <w:b/>
                <w:color w:val="FFFFFF"/>
                <w:spacing w:val="-2"/>
              </w:rPr>
            </w:pPr>
          </w:p>
          <w:p w14:paraId="0BD81397" w14:textId="77777777" w:rsidR="004737E0" w:rsidRDefault="004737E0" w:rsidP="00BB6501">
            <w:pPr>
              <w:pStyle w:val="TableParagraph"/>
              <w:spacing w:before="122" w:line="252" w:lineRule="exact"/>
              <w:ind w:left="785" w:right="772"/>
              <w:rPr>
                <w:b/>
                <w:color w:val="FFFFFF"/>
                <w:spacing w:val="-2"/>
              </w:rPr>
            </w:pPr>
          </w:p>
          <w:p w14:paraId="7B74479E" w14:textId="77777777" w:rsidR="004737E0" w:rsidRDefault="004737E0" w:rsidP="00BB6501">
            <w:pPr>
              <w:pStyle w:val="TableParagraph"/>
              <w:spacing w:before="122" w:line="252" w:lineRule="exact"/>
              <w:ind w:left="785" w:right="772"/>
              <w:rPr>
                <w:b/>
                <w:color w:val="FFFFFF"/>
                <w:spacing w:val="-2"/>
              </w:rPr>
            </w:pPr>
          </w:p>
          <w:p w14:paraId="36EC6858" w14:textId="77777777" w:rsidR="004737E0" w:rsidRDefault="004737E0" w:rsidP="00BB6501">
            <w:pPr>
              <w:pStyle w:val="TableParagraph"/>
              <w:spacing w:before="122" w:line="252" w:lineRule="exact"/>
              <w:ind w:left="785" w:right="772"/>
              <w:rPr>
                <w:b/>
                <w:color w:val="FFFFFF"/>
                <w:spacing w:val="-2"/>
              </w:rPr>
            </w:pPr>
          </w:p>
          <w:p w14:paraId="266BB9D5" w14:textId="77777777" w:rsidR="004737E0" w:rsidRDefault="004737E0" w:rsidP="00BB6501">
            <w:pPr>
              <w:pStyle w:val="TableParagraph"/>
              <w:spacing w:before="122" w:line="252" w:lineRule="exact"/>
              <w:ind w:left="785" w:right="772"/>
              <w:rPr>
                <w:b/>
                <w:color w:val="FFFFFF"/>
                <w:spacing w:val="-2"/>
              </w:rPr>
            </w:pPr>
          </w:p>
          <w:p w14:paraId="0DC4ED42" w14:textId="77777777" w:rsidR="004737E0" w:rsidRDefault="004737E0" w:rsidP="00BB6501">
            <w:pPr>
              <w:pStyle w:val="TableParagraph"/>
              <w:spacing w:before="122" w:line="252" w:lineRule="exact"/>
              <w:ind w:left="785" w:right="772"/>
              <w:rPr>
                <w:b/>
                <w:color w:val="FFFFFF"/>
                <w:spacing w:val="-2"/>
              </w:rPr>
            </w:pPr>
          </w:p>
          <w:p w14:paraId="56CEBE63" w14:textId="77777777" w:rsidR="004737E0" w:rsidRDefault="004737E0" w:rsidP="00BB6501">
            <w:pPr>
              <w:pStyle w:val="TableParagraph"/>
              <w:spacing w:before="122" w:line="252" w:lineRule="exact"/>
              <w:ind w:right="772"/>
              <w:jc w:val="left"/>
              <w:rPr>
                <w:b/>
                <w:color w:val="FFFFFF"/>
                <w:spacing w:val="-2"/>
              </w:rPr>
            </w:pPr>
          </w:p>
        </w:tc>
      </w:tr>
    </w:tbl>
    <w:p w14:paraId="4ADF5680" w14:textId="2BA6417E" w:rsidR="004737E0" w:rsidRDefault="004737E0" w:rsidP="004737E0">
      <w:pPr>
        <w:spacing w:after="160" w:line="259" w:lineRule="auto"/>
      </w:pP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694BB322" w14:textId="77777777" w:rsidTr="00AC44EA">
        <w:trPr>
          <w:trHeight w:val="745"/>
        </w:trPr>
        <w:tc>
          <w:tcPr>
            <w:tcW w:w="1102" w:type="dxa"/>
            <w:vMerge w:val="restart"/>
            <w:shd w:val="clear" w:color="auto" w:fill="12326E"/>
            <w:textDirection w:val="btLr"/>
          </w:tcPr>
          <w:p w14:paraId="1134C3DE" w14:textId="1EF1F9FD"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Pr>
                <w:rFonts w:asciiTheme="minorHAnsi" w:hAnsiTheme="minorHAnsi" w:cstheme="minorHAnsi"/>
                <w:b/>
                <w:color w:val="FFFFFF" w:themeColor="background1"/>
                <w:sz w:val="28"/>
                <w:szCs w:val="28"/>
              </w:rPr>
              <w:t xml:space="preserve">MUZISCHE VORMING </w:t>
            </w:r>
          </w:p>
        </w:tc>
        <w:tc>
          <w:tcPr>
            <w:tcW w:w="4536" w:type="dxa"/>
            <w:shd w:val="clear" w:color="auto" w:fill="12326E"/>
          </w:tcPr>
          <w:p w14:paraId="304AD904"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42743F3A"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00AA6692"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242DA1FE"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05AC5489"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3F33C0C8"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3F7792E8"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2FB5CC03" w14:textId="77777777" w:rsidTr="00AC44EA">
        <w:trPr>
          <w:trHeight w:val="745"/>
        </w:trPr>
        <w:tc>
          <w:tcPr>
            <w:tcW w:w="1102" w:type="dxa"/>
            <w:vMerge/>
            <w:shd w:val="clear" w:color="auto" w:fill="4F80BC"/>
            <w:textDirection w:val="btLr"/>
          </w:tcPr>
          <w:p w14:paraId="18240BED"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39EA3E24"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6A5ECA03"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5178B43F" w14:textId="77777777" w:rsidR="004737E0" w:rsidRDefault="004737E0" w:rsidP="00BB6501">
            <w:pPr>
              <w:pStyle w:val="TableParagraph"/>
              <w:spacing w:before="122" w:line="252" w:lineRule="exact"/>
              <w:ind w:left="785" w:right="772"/>
              <w:rPr>
                <w:b/>
                <w:color w:val="FFFFFF"/>
                <w:spacing w:val="-2"/>
              </w:rPr>
            </w:pPr>
          </w:p>
          <w:p w14:paraId="1EA7C8F4" w14:textId="77777777" w:rsidR="004737E0" w:rsidRDefault="004737E0" w:rsidP="00BB6501">
            <w:pPr>
              <w:pStyle w:val="TableParagraph"/>
              <w:spacing w:before="122" w:line="252" w:lineRule="exact"/>
              <w:ind w:left="785" w:right="772"/>
              <w:rPr>
                <w:b/>
                <w:color w:val="FFFFFF"/>
                <w:spacing w:val="-2"/>
              </w:rPr>
            </w:pPr>
          </w:p>
          <w:p w14:paraId="25D4F9FB" w14:textId="77777777" w:rsidR="004737E0" w:rsidRDefault="004737E0" w:rsidP="00BB6501">
            <w:pPr>
              <w:pStyle w:val="TableParagraph"/>
              <w:spacing w:before="122" w:line="252" w:lineRule="exact"/>
              <w:ind w:left="785" w:right="772"/>
              <w:rPr>
                <w:b/>
                <w:color w:val="FFFFFF"/>
                <w:spacing w:val="-2"/>
              </w:rPr>
            </w:pPr>
          </w:p>
          <w:p w14:paraId="7686D4A4" w14:textId="77777777" w:rsidR="004737E0" w:rsidRDefault="004737E0" w:rsidP="00BB6501">
            <w:pPr>
              <w:pStyle w:val="TableParagraph"/>
              <w:spacing w:before="122" w:line="252" w:lineRule="exact"/>
              <w:ind w:left="785" w:right="772"/>
              <w:rPr>
                <w:b/>
                <w:color w:val="FFFFFF"/>
                <w:spacing w:val="-2"/>
              </w:rPr>
            </w:pPr>
          </w:p>
          <w:p w14:paraId="2D989C34" w14:textId="77777777" w:rsidR="004737E0" w:rsidRDefault="004737E0" w:rsidP="00BB6501">
            <w:pPr>
              <w:pStyle w:val="TableParagraph"/>
              <w:spacing w:before="122" w:line="252" w:lineRule="exact"/>
              <w:ind w:left="785" w:right="772"/>
              <w:rPr>
                <w:b/>
                <w:color w:val="FFFFFF"/>
                <w:spacing w:val="-2"/>
              </w:rPr>
            </w:pPr>
          </w:p>
          <w:p w14:paraId="52AD3DD9" w14:textId="77777777" w:rsidR="004737E0" w:rsidRDefault="004737E0" w:rsidP="00BB6501">
            <w:pPr>
              <w:pStyle w:val="TableParagraph"/>
              <w:spacing w:before="122" w:line="252" w:lineRule="exact"/>
              <w:ind w:left="785" w:right="772"/>
              <w:rPr>
                <w:b/>
                <w:color w:val="FFFFFF"/>
                <w:spacing w:val="-2"/>
              </w:rPr>
            </w:pPr>
          </w:p>
          <w:p w14:paraId="5B2A8832" w14:textId="77777777" w:rsidR="004737E0" w:rsidRDefault="004737E0" w:rsidP="00BB6501">
            <w:pPr>
              <w:pStyle w:val="TableParagraph"/>
              <w:spacing w:before="122" w:line="252" w:lineRule="exact"/>
              <w:ind w:left="785" w:right="772"/>
              <w:rPr>
                <w:b/>
                <w:color w:val="FFFFFF"/>
                <w:spacing w:val="-2"/>
              </w:rPr>
            </w:pPr>
          </w:p>
          <w:p w14:paraId="09B7C241" w14:textId="77777777" w:rsidR="004737E0" w:rsidRDefault="004737E0" w:rsidP="00BB6501">
            <w:pPr>
              <w:pStyle w:val="TableParagraph"/>
              <w:spacing w:before="122" w:line="252" w:lineRule="exact"/>
              <w:ind w:left="785" w:right="772"/>
              <w:rPr>
                <w:b/>
                <w:color w:val="FFFFFF"/>
                <w:spacing w:val="-2"/>
              </w:rPr>
            </w:pPr>
          </w:p>
          <w:p w14:paraId="69A3F427" w14:textId="77777777" w:rsidR="004737E0" w:rsidRDefault="004737E0" w:rsidP="00BB6501">
            <w:pPr>
              <w:pStyle w:val="TableParagraph"/>
              <w:spacing w:before="122" w:line="252" w:lineRule="exact"/>
              <w:ind w:left="785" w:right="772"/>
              <w:rPr>
                <w:b/>
                <w:color w:val="FFFFFF"/>
                <w:spacing w:val="-2"/>
              </w:rPr>
            </w:pPr>
          </w:p>
          <w:p w14:paraId="51DA7361" w14:textId="77777777" w:rsidR="004737E0" w:rsidRDefault="004737E0" w:rsidP="00BB6501">
            <w:pPr>
              <w:pStyle w:val="TableParagraph"/>
              <w:spacing w:before="122" w:line="252" w:lineRule="exact"/>
              <w:ind w:left="785" w:right="772"/>
              <w:rPr>
                <w:b/>
                <w:color w:val="FFFFFF"/>
                <w:spacing w:val="-2"/>
              </w:rPr>
            </w:pPr>
          </w:p>
          <w:p w14:paraId="448929B4" w14:textId="77777777" w:rsidR="004737E0" w:rsidRDefault="004737E0" w:rsidP="00BB6501">
            <w:pPr>
              <w:pStyle w:val="TableParagraph"/>
              <w:spacing w:before="122" w:line="252" w:lineRule="exact"/>
              <w:ind w:left="785" w:right="772"/>
              <w:rPr>
                <w:b/>
                <w:color w:val="FFFFFF"/>
                <w:spacing w:val="-2"/>
              </w:rPr>
            </w:pPr>
          </w:p>
          <w:p w14:paraId="5D11B395" w14:textId="77777777" w:rsidR="004737E0" w:rsidRDefault="004737E0" w:rsidP="00BB6501">
            <w:pPr>
              <w:pStyle w:val="TableParagraph"/>
              <w:spacing w:before="122" w:line="252" w:lineRule="exact"/>
              <w:ind w:left="785" w:right="772"/>
              <w:rPr>
                <w:b/>
                <w:color w:val="FFFFFF"/>
                <w:spacing w:val="-2"/>
              </w:rPr>
            </w:pPr>
          </w:p>
          <w:p w14:paraId="0B234921" w14:textId="77777777" w:rsidR="004737E0" w:rsidRDefault="004737E0" w:rsidP="00BB6501">
            <w:pPr>
              <w:pStyle w:val="TableParagraph"/>
              <w:spacing w:before="122" w:line="252" w:lineRule="exact"/>
              <w:ind w:left="785" w:right="772"/>
              <w:rPr>
                <w:b/>
                <w:color w:val="FFFFFF"/>
                <w:spacing w:val="-2"/>
              </w:rPr>
            </w:pPr>
          </w:p>
          <w:p w14:paraId="63B91CFA" w14:textId="77777777" w:rsidR="004737E0" w:rsidRDefault="004737E0" w:rsidP="00BB6501">
            <w:pPr>
              <w:pStyle w:val="TableParagraph"/>
              <w:spacing w:before="122" w:line="252" w:lineRule="exact"/>
              <w:ind w:left="785" w:right="772"/>
              <w:rPr>
                <w:b/>
                <w:color w:val="FFFFFF"/>
                <w:spacing w:val="-2"/>
              </w:rPr>
            </w:pPr>
          </w:p>
          <w:p w14:paraId="4F99802E" w14:textId="77777777" w:rsidR="004737E0" w:rsidRDefault="004737E0" w:rsidP="00BB6501">
            <w:pPr>
              <w:pStyle w:val="TableParagraph"/>
              <w:spacing w:before="122" w:line="252" w:lineRule="exact"/>
              <w:ind w:left="785" w:right="772"/>
              <w:rPr>
                <w:b/>
                <w:color w:val="FFFFFF"/>
                <w:spacing w:val="-2"/>
              </w:rPr>
            </w:pPr>
          </w:p>
          <w:p w14:paraId="4ED74AFD" w14:textId="77777777" w:rsidR="004737E0" w:rsidRDefault="004737E0" w:rsidP="00BB6501">
            <w:pPr>
              <w:pStyle w:val="TableParagraph"/>
              <w:spacing w:before="122" w:line="252" w:lineRule="exact"/>
              <w:ind w:left="785" w:right="772"/>
              <w:rPr>
                <w:b/>
                <w:color w:val="FFFFFF"/>
                <w:spacing w:val="-2"/>
              </w:rPr>
            </w:pPr>
          </w:p>
          <w:p w14:paraId="3464A36D" w14:textId="77777777" w:rsidR="004737E0" w:rsidRDefault="004737E0" w:rsidP="00BB6501">
            <w:pPr>
              <w:pStyle w:val="TableParagraph"/>
              <w:spacing w:before="122" w:line="252" w:lineRule="exact"/>
              <w:ind w:left="785" w:right="772"/>
              <w:rPr>
                <w:b/>
                <w:color w:val="FFFFFF"/>
                <w:spacing w:val="-2"/>
              </w:rPr>
            </w:pPr>
          </w:p>
          <w:p w14:paraId="13DE6C6F" w14:textId="77777777" w:rsidR="004737E0" w:rsidRDefault="004737E0" w:rsidP="00BB6501">
            <w:pPr>
              <w:pStyle w:val="TableParagraph"/>
              <w:spacing w:before="122" w:line="252" w:lineRule="exact"/>
              <w:ind w:left="785" w:right="772"/>
              <w:rPr>
                <w:b/>
                <w:color w:val="FFFFFF"/>
                <w:spacing w:val="-2"/>
              </w:rPr>
            </w:pPr>
          </w:p>
          <w:p w14:paraId="56F29E03" w14:textId="77777777" w:rsidR="004737E0" w:rsidRDefault="004737E0" w:rsidP="00BB6501">
            <w:pPr>
              <w:pStyle w:val="TableParagraph"/>
              <w:spacing w:before="122" w:line="252" w:lineRule="exact"/>
              <w:ind w:left="785" w:right="772"/>
              <w:rPr>
                <w:b/>
                <w:color w:val="FFFFFF"/>
                <w:spacing w:val="-2"/>
              </w:rPr>
            </w:pPr>
          </w:p>
          <w:p w14:paraId="34A4C211" w14:textId="77777777" w:rsidR="004737E0" w:rsidRDefault="004737E0" w:rsidP="00BB6501">
            <w:pPr>
              <w:pStyle w:val="TableParagraph"/>
              <w:spacing w:before="122" w:line="252" w:lineRule="exact"/>
              <w:ind w:right="772"/>
              <w:jc w:val="left"/>
              <w:rPr>
                <w:b/>
                <w:color w:val="FFFFFF"/>
                <w:spacing w:val="-2"/>
              </w:rPr>
            </w:pPr>
          </w:p>
        </w:tc>
      </w:tr>
    </w:tbl>
    <w:p w14:paraId="336B04DC" w14:textId="7B4924F2" w:rsidR="004737E0" w:rsidRDefault="004737E0" w:rsidP="004737E0">
      <w:pPr>
        <w:spacing w:after="160" w:line="259" w:lineRule="auto"/>
      </w:pP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38F702A8" w14:textId="77777777" w:rsidTr="00AC44EA">
        <w:trPr>
          <w:trHeight w:val="745"/>
        </w:trPr>
        <w:tc>
          <w:tcPr>
            <w:tcW w:w="1102" w:type="dxa"/>
            <w:vMerge w:val="restart"/>
            <w:shd w:val="clear" w:color="auto" w:fill="12326E"/>
            <w:textDirection w:val="btLr"/>
          </w:tcPr>
          <w:p w14:paraId="331CB28A" w14:textId="1FBC5534"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FRANS</w:t>
            </w:r>
          </w:p>
        </w:tc>
        <w:tc>
          <w:tcPr>
            <w:tcW w:w="4536" w:type="dxa"/>
            <w:shd w:val="clear" w:color="auto" w:fill="12326E"/>
          </w:tcPr>
          <w:p w14:paraId="6EFA2382"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0D312818"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31DBC98E"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57D02633"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675655A8"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7620F3C8"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6935331E"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19E2F5A7" w14:textId="77777777" w:rsidTr="00AC44EA">
        <w:trPr>
          <w:trHeight w:val="745"/>
        </w:trPr>
        <w:tc>
          <w:tcPr>
            <w:tcW w:w="1102" w:type="dxa"/>
            <w:vMerge/>
            <w:shd w:val="clear" w:color="auto" w:fill="4F80BC"/>
            <w:textDirection w:val="btLr"/>
          </w:tcPr>
          <w:p w14:paraId="772DAB10"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2E088252"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177C40DC"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14D0ECD3" w14:textId="77777777" w:rsidR="004737E0" w:rsidRDefault="004737E0" w:rsidP="00BB6501">
            <w:pPr>
              <w:pStyle w:val="TableParagraph"/>
              <w:spacing w:before="122" w:line="252" w:lineRule="exact"/>
              <w:ind w:left="785" w:right="772"/>
              <w:rPr>
                <w:b/>
                <w:color w:val="FFFFFF"/>
                <w:spacing w:val="-2"/>
              </w:rPr>
            </w:pPr>
          </w:p>
          <w:p w14:paraId="2E1A1745" w14:textId="77777777" w:rsidR="004737E0" w:rsidRDefault="004737E0" w:rsidP="00BB6501">
            <w:pPr>
              <w:pStyle w:val="TableParagraph"/>
              <w:spacing w:before="122" w:line="252" w:lineRule="exact"/>
              <w:ind w:left="785" w:right="772"/>
              <w:rPr>
                <w:b/>
                <w:color w:val="FFFFFF"/>
                <w:spacing w:val="-2"/>
              </w:rPr>
            </w:pPr>
          </w:p>
          <w:p w14:paraId="39FB89E2" w14:textId="77777777" w:rsidR="004737E0" w:rsidRDefault="004737E0" w:rsidP="00BB6501">
            <w:pPr>
              <w:pStyle w:val="TableParagraph"/>
              <w:spacing w:before="122" w:line="252" w:lineRule="exact"/>
              <w:ind w:left="785" w:right="772"/>
              <w:rPr>
                <w:b/>
                <w:color w:val="FFFFFF"/>
                <w:spacing w:val="-2"/>
              </w:rPr>
            </w:pPr>
          </w:p>
          <w:p w14:paraId="01E57873" w14:textId="77777777" w:rsidR="004737E0" w:rsidRDefault="004737E0" w:rsidP="00BB6501">
            <w:pPr>
              <w:pStyle w:val="TableParagraph"/>
              <w:spacing w:before="122" w:line="252" w:lineRule="exact"/>
              <w:ind w:left="785" w:right="772"/>
              <w:rPr>
                <w:b/>
                <w:color w:val="FFFFFF"/>
                <w:spacing w:val="-2"/>
              </w:rPr>
            </w:pPr>
          </w:p>
          <w:p w14:paraId="5B4A82FB" w14:textId="77777777" w:rsidR="004737E0" w:rsidRDefault="004737E0" w:rsidP="00BB6501">
            <w:pPr>
              <w:pStyle w:val="TableParagraph"/>
              <w:spacing w:before="122" w:line="252" w:lineRule="exact"/>
              <w:ind w:left="785" w:right="772"/>
              <w:rPr>
                <w:b/>
                <w:color w:val="FFFFFF"/>
                <w:spacing w:val="-2"/>
              </w:rPr>
            </w:pPr>
          </w:p>
          <w:p w14:paraId="548FC1A8" w14:textId="77777777" w:rsidR="004737E0" w:rsidRDefault="004737E0" w:rsidP="00BB6501">
            <w:pPr>
              <w:pStyle w:val="TableParagraph"/>
              <w:spacing w:before="122" w:line="252" w:lineRule="exact"/>
              <w:ind w:left="785" w:right="772"/>
              <w:rPr>
                <w:b/>
                <w:color w:val="FFFFFF"/>
                <w:spacing w:val="-2"/>
              </w:rPr>
            </w:pPr>
          </w:p>
          <w:p w14:paraId="2A053F25" w14:textId="77777777" w:rsidR="004737E0" w:rsidRDefault="004737E0" w:rsidP="00BB6501">
            <w:pPr>
              <w:pStyle w:val="TableParagraph"/>
              <w:spacing w:before="122" w:line="252" w:lineRule="exact"/>
              <w:ind w:left="785" w:right="772"/>
              <w:rPr>
                <w:b/>
                <w:color w:val="FFFFFF"/>
                <w:spacing w:val="-2"/>
              </w:rPr>
            </w:pPr>
          </w:p>
          <w:p w14:paraId="2654449C" w14:textId="77777777" w:rsidR="004737E0" w:rsidRDefault="004737E0" w:rsidP="00BB6501">
            <w:pPr>
              <w:pStyle w:val="TableParagraph"/>
              <w:spacing w:before="122" w:line="252" w:lineRule="exact"/>
              <w:ind w:left="785" w:right="772"/>
              <w:rPr>
                <w:b/>
                <w:color w:val="FFFFFF"/>
                <w:spacing w:val="-2"/>
              </w:rPr>
            </w:pPr>
          </w:p>
          <w:p w14:paraId="09D8EA2B" w14:textId="77777777" w:rsidR="004737E0" w:rsidRDefault="004737E0" w:rsidP="00BB6501">
            <w:pPr>
              <w:pStyle w:val="TableParagraph"/>
              <w:spacing w:before="122" w:line="252" w:lineRule="exact"/>
              <w:ind w:left="785" w:right="772"/>
              <w:rPr>
                <w:b/>
                <w:color w:val="FFFFFF"/>
                <w:spacing w:val="-2"/>
              </w:rPr>
            </w:pPr>
          </w:p>
          <w:p w14:paraId="619C30C3" w14:textId="77777777" w:rsidR="004737E0" w:rsidRDefault="004737E0" w:rsidP="00BB6501">
            <w:pPr>
              <w:pStyle w:val="TableParagraph"/>
              <w:spacing w:before="122" w:line="252" w:lineRule="exact"/>
              <w:ind w:left="785" w:right="772"/>
              <w:rPr>
                <w:b/>
                <w:color w:val="FFFFFF"/>
                <w:spacing w:val="-2"/>
              </w:rPr>
            </w:pPr>
          </w:p>
          <w:p w14:paraId="40078B12" w14:textId="77777777" w:rsidR="004737E0" w:rsidRDefault="004737E0" w:rsidP="00BB6501">
            <w:pPr>
              <w:pStyle w:val="TableParagraph"/>
              <w:spacing w:before="122" w:line="252" w:lineRule="exact"/>
              <w:ind w:left="785" w:right="772"/>
              <w:rPr>
                <w:b/>
                <w:color w:val="FFFFFF"/>
                <w:spacing w:val="-2"/>
              </w:rPr>
            </w:pPr>
          </w:p>
          <w:p w14:paraId="7C6F1065" w14:textId="77777777" w:rsidR="004737E0" w:rsidRDefault="004737E0" w:rsidP="00BB6501">
            <w:pPr>
              <w:pStyle w:val="TableParagraph"/>
              <w:spacing w:before="122" w:line="252" w:lineRule="exact"/>
              <w:ind w:left="785" w:right="772"/>
              <w:rPr>
                <w:b/>
                <w:color w:val="FFFFFF"/>
                <w:spacing w:val="-2"/>
              </w:rPr>
            </w:pPr>
          </w:p>
          <w:p w14:paraId="4BD4F13F" w14:textId="77777777" w:rsidR="004737E0" w:rsidRDefault="004737E0" w:rsidP="00BB6501">
            <w:pPr>
              <w:pStyle w:val="TableParagraph"/>
              <w:spacing w:before="122" w:line="252" w:lineRule="exact"/>
              <w:ind w:left="785" w:right="772"/>
              <w:rPr>
                <w:b/>
                <w:color w:val="FFFFFF"/>
                <w:spacing w:val="-2"/>
              </w:rPr>
            </w:pPr>
          </w:p>
          <w:p w14:paraId="4337CFC9" w14:textId="77777777" w:rsidR="004737E0" w:rsidRDefault="004737E0" w:rsidP="00BB6501">
            <w:pPr>
              <w:pStyle w:val="TableParagraph"/>
              <w:spacing w:before="122" w:line="252" w:lineRule="exact"/>
              <w:ind w:left="785" w:right="772"/>
              <w:rPr>
                <w:b/>
                <w:color w:val="FFFFFF"/>
                <w:spacing w:val="-2"/>
              </w:rPr>
            </w:pPr>
          </w:p>
          <w:p w14:paraId="4F2B19F3" w14:textId="77777777" w:rsidR="004737E0" w:rsidRDefault="004737E0" w:rsidP="00BB6501">
            <w:pPr>
              <w:pStyle w:val="TableParagraph"/>
              <w:spacing w:before="122" w:line="252" w:lineRule="exact"/>
              <w:ind w:left="785" w:right="772"/>
              <w:rPr>
                <w:b/>
                <w:color w:val="FFFFFF"/>
                <w:spacing w:val="-2"/>
              </w:rPr>
            </w:pPr>
          </w:p>
          <w:p w14:paraId="438F6781" w14:textId="77777777" w:rsidR="004737E0" w:rsidRDefault="004737E0" w:rsidP="00BB6501">
            <w:pPr>
              <w:pStyle w:val="TableParagraph"/>
              <w:spacing w:before="122" w:line="252" w:lineRule="exact"/>
              <w:ind w:left="785" w:right="772"/>
              <w:rPr>
                <w:b/>
                <w:color w:val="FFFFFF"/>
                <w:spacing w:val="-2"/>
              </w:rPr>
            </w:pPr>
          </w:p>
          <w:p w14:paraId="6F828CBD" w14:textId="77777777" w:rsidR="004737E0" w:rsidRDefault="004737E0" w:rsidP="00BB6501">
            <w:pPr>
              <w:pStyle w:val="TableParagraph"/>
              <w:spacing w:before="122" w:line="252" w:lineRule="exact"/>
              <w:ind w:left="785" w:right="772"/>
              <w:rPr>
                <w:b/>
                <w:color w:val="FFFFFF"/>
                <w:spacing w:val="-2"/>
              </w:rPr>
            </w:pPr>
          </w:p>
          <w:p w14:paraId="7E5E166F" w14:textId="77777777" w:rsidR="004737E0" w:rsidRDefault="004737E0" w:rsidP="00BB6501">
            <w:pPr>
              <w:pStyle w:val="TableParagraph"/>
              <w:spacing w:before="122" w:line="252" w:lineRule="exact"/>
              <w:ind w:left="785" w:right="772"/>
              <w:rPr>
                <w:b/>
                <w:color w:val="FFFFFF"/>
                <w:spacing w:val="-2"/>
              </w:rPr>
            </w:pPr>
          </w:p>
          <w:p w14:paraId="7A8F9030" w14:textId="77777777" w:rsidR="004737E0" w:rsidRDefault="004737E0" w:rsidP="00BB6501">
            <w:pPr>
              <w:pStyle w:val="TableParagraph"/>
              <w:spacing w:before="122" w:line="252" w:lineRule="exact"/>
              <w:ind w:left="785" w:right="772"/>
              <w:rPr>
                <w:b/>
                <w:color w:val="FFFFFF"/>
                <w:spacing w:val="-2"/>
              </w:rPr>
            </w:pPr>
          </w:p>
          <w:p w14:paraId="709B88FB" w14:textId="77777777" w:rsidR="004737E0" w:rsidRDefault="004737E0" w:rsidP="00BB6501">
            <w:pPr>
              <w:pStyle w:val="TableParagraph"/>
              <w:spacing w:before="122" w:line="252" w:lineRule="exact"/>
              <w:ind w:right="772"/>
              <w:jc w:val="left"/>
              <w:rPr>
                <w:b/>
                <w:color w:val="FFFFFF"/>
                <w:spacing w:val="-2"/>
              </w:rPr>
            </w:pPr>
          </w:p>
        </w:tc>
      </w:tr>
    </w:tbl>
    <w:p w14:paraId="3C9D5816" w14:textId="00924DCD" w:rsidR="004737E0" w:rsidRDefault="004737E0" w:rsidP="004737E0">
      <w:pPr>
        <w:spacing w:after="160" w:line="259" w:lineRule="auto"/>
      </w:pP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1646ACFD" w14:textId="77777777" w:rsidTr="00AC44EA">
        <w:trPr>
          <w:trHeight w:val="745"/>
        </w:trPr>
        <w:tc>
          <w:tcPr>
            <w:tcW w:w="1102" w:type="dxa"/>
            <w:vMerge w:val="restart"/>
            <w:shd w:val="clear" w:color="auto" w:fill="12326E"/>
            <w:textDirection w:val="btLr"/>
          </w:tcPr>
          <w:p w14:paraId="5A685BFF" w14:textId="20472AFB"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LEERBEREIDHEID</w:t>
            </w:r>
          </w:p>
        </w:tc>
        <w:tc>
          <w:tcPr>
            <w:tcW w:w="4536" w:type="dxa"/>
            <w:shd w:val="clear" w:color="auto" w:fill="12326E"/>
          </w:tcPr>
          <w:p w14:paraId="709E2FA8"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7F97410E"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68A7AE32"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03D2949A"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409B82A8"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28F02F0A"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21495B77"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47AC18DF" w14:textId="77777777" w:rsidTr="00AC44EA">
        <w:trPr>
          <w:trHeight w:val="745"/>
        </w:trPr>
        <w:tc>
          <w:tcPr>
            <w:tcW w:w="1102" w:type="dxa"/>
            <w:vMerge/>
            <w:shd w:val="clear" w:color="auto" w:fill="4F80BC"/>
            <w:textDirection w:val="btLr"/>
          </w:tcPr>
          <w:p w14:paraId="306727B3"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006AC3F1"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1AEB93B9"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5A8EE943" w14:textId="77777777" w:rsidR="004737E0" w:rsidRDefault="004737E0" w:rsidP="00BB6501">
            <w:pPr>
              <w:pStyle w:val="TableParagraph"/>
              <w:spacing w:before="122" w:line="252" w:lineRule="exact"/>
              <w:ind w:left="785" w:right="772"/>
              <w:rPr>
                <w:b/>
                <w:color w:val="FFFFFF"/>
                <w:spacing w:val="-2"/>
              </w:rPr>
            </w:pPr>
          </w:p>
          <w:p w14:paraId="37979881" w14:textId="77777777" w:rsidR="004737E0" w:rsidRDefault="004737E0" w:rsidP="00BB6501">
            <w:pPr>
              <w:pStyle w:val="TableParagraph"/>
              <w:spacing w:before="122" w:line="252" w:lineRule="exact"/>
              <w:ind w:left="785" w:right="772"/>
              <w:rPr>
                <w:b/>
                <w:color w:val="FFFFFF"/>
                <w:spacing w:val="-2"/>
              </w:rPr>
            </w:pPr>
          </w:p>
          <w:p w14:paraId="4DC250E6" w14:textId="77777777" w:rsidR="004737E0" w:rsidRDefault="004737E0" w:rsidP="00BB6501">
            <w:pPr>
              <w:pStyle w:val="TableParagraph"/>
              <w:spacing w:before="122" w:line="252" w:lineRule="exact"/>
              <w:ind w:left="785" w:right="772"/>
              <w:rPr>
                <w:b/>
                <w:color w:val="FFFFFF"/>
                <w:spacing w:val="-2"/>
              </w:rPr>
            </w:pPr>
          </w:p>
          <w:p w14:paraId="32A65EB3" w14:textId="77777777" w:rsidR="004737E0" w:rsidRDefault="004737E0" w:rsidP="00BB6501">
            <w:pPr>
              <w:pStyle w:val="TableParagraph"/>
              <w:spacing w:before="122" w:line="252" w:lineRule="exact"/>
              <w:ind w:left="785" w:right="772"/>
              <w:rPr>
                <w:b/>
                <w:color w:val="FFFFFF"/>
                <w:spacing w:val="-2"/>
              </w:rPr>
            </w:pPr>
          </w:p>
          <w:p w14:paraId="338BB605" w14:textId="77777777" w:rsidR="004737E0" w:rsidRDefault="004737E0" w:rsidP="00BB6501">
            <w:pPr>
              <w:pStyle w:val="TableParagraph"/>
              <w:spacing w:before="122" w:line="252" w:lineRule="exact"/>
              <w:ind w:left="785" w:right="772"/>
              <w:rPr>
                <w:b/>
                <w:color w:val="FFFFFF"/>
                <w:spacing w:val="-2"/>
              </w:rPr>
            </w:pPr>
          </w:p>
          <w:p w14:paraId="11D2B21D" w14:textId="77777777" w:rsidR="004737E0" w:rsidRDefault="004737E0" w:rsidP="00BB6501">
            <w:pPr>
              <w:pStyle w:val="TableParagraph"/>
              <w:spacing w:before="122" w:line="252" w:lineRule="exact"/>
              <w:ind w:left="785" w:right="772"/>
              <w:rPr>
                <w:b/>
                <w:color w:val="FFFFFF"/>
                <w:spacing w:val="-2"/>
              </w:rPr>
            </w:pPr>
          </w:p>
          <w:p w14:paraId="5B07C346" w14:textId="77777777" w:rsidR="004737E0" w:rsidRDefault="004737E0" w:rsidP="00BB6501">
            <w:pPr>
              <w:pStyle w:val="TableParagraph"/>
              <w:spacing w:before="122" w:line="252" w:lineRule="exact"/>
              <w:ind w:left="785" w:right="772"/>
              <w:rPr>
                <w:b/>
                <w:color w:val="FFFFFF"/>
                <w:spacing w:val="-2"/>
              </w:rPr>
            </w:pPr>
          </w:p>
          <w:p w14:paraId="53DB2BDF" w14:textId="77777777" w:rsidR="004737E0" w:rsidRDefault="004737E0" w:rsidP="00BB6501">
            <w:pPr>
              <w:pStyle w:val="TableParagraph"/>
              <w:spacing w:before="122" w:line="252" w:lineRule="exact"/>
              <w:ind w:left="785" w:right="772"/>
              <w:rPr>
                <w:b/>
                <w:color w:val="FFFFFF"/>
                <w:spacing w:val="-2"/>
              </w:rPr>
            </w:pPr>
          </w:p>
          <w:p w14:paraId="1A2EE2E1" w14:textId="77777777" w:rsidR="004737E0" w:rsidRDefault="004737E0" w:rsidP="00BB6501">
            <w:pPr>
              <w:pStyle w:val="TableParagraph"/>
              <w:spacing w:before="122" w:line="252" w:lineRule="exact"/>
              <w:ind w:left="785" w:right="772"/>
              <w:rPr>
                <w:b/>
                <w:color w:val="FFFFFF"/>
                <w:spacing w:val="-2"/>
              </w:rPr>
            </w:pPr>
          </w:p>
          <w:p w14:paraId="13C2958D" w14:textId="77777777" w:rsidR="004737E0" w:rsidRDefault="004737E0" w:rsidP="00BB6501">
            <w:pPr>
              <w:pStyle w:val="TableParagraph"/>
              <w:spacing w:before="122" w:line="252" w:lineRule="exact"/>
              <w:ind w:left="785" w:right="772"/>
              <w:rPr>
                <w:b/>
                <w:color w:val="FFFFFF"/>
                <w:spacing w:val="-2"/>
              </w:rPr>
            </w:pPr>
          </w:p>
          <w:p w14:paraId="2AF00476" w14:textId="77777777" w:rsidR="004737E0" w:rsidRDefault="004737E0" w:rsidP="00BB6501">
            <w:pPr>
              <w:pStyle w:val="TableParagraph"/>
              <w:spacing w:before="122" w:line="252" w:lineRule="exact"/>
              <w:ind w:left="785" w:right="772"/>
              <w:rPr>
                <w:b/>
                <w:color w:val="FFFFFF"/>
                <w:spacing w:val="-2"/>
              </w:rPr>
            </w:pPr>
          </w:p>
          <w:p w14:paraId="54E7EC39" w14:textId="77777777" w:rsidR="004737E0" w:rsidRDefault="004737E0" w:rsidP="00BB6501">
            <w:pPr>
              <w:pStyle w:val="TableParagraph"/>
              <w:spacing w:before="122" w:line="252" w:lineRule="exact"/>
              <w:ind w:left="785" w:right="772"/>
              <w:rPr>
                <w:b/>
                <w:color w:val="FFFFFF"/>
                <w:spacing w:val="-2"/>
              </w:rPr>
            </w:pPr>
          </w:p>
          <w:p w14:paraId="605E19E0" w14:textId="77777777" w:rsidR="004737E0" w:rsidRDefault="004737E0" w:rsidP="00BB6501">
            <w:pPr>
              <w:pStyle w:val="TableParagraph"/>
              <w:spacing w:before="122" w:line="252" w:lineRule="exact"/>
              <w:ind w:left="785" w:right="772"/>
              <w:rPr>
                <w:b/>
                <w:color w:val="FFFFFF"/>
                <w:spacing w:val="-2"/>
              </w:rPr>
            </w:pPr>
          </w:p>
          <w:p w14:paraId="1513980B" w14:textId="77777777" w:rsidR="004737E0" w:rsidRDefault="004737E0" w:rsidP="00BB6501">
            <w:pPr>
              <w:pStyle w:val="TableParagraph"/>
              <w:spacing w:before="122" w:line="252" w:lineRule="exact"/>
              <w:ind w:left="785" w:right="772"/>
              <w:rPr>
                <w:b/>
                <w:color w:val="FFFFFF"/>
                <w:spacing w:val="-2"/>
              </w:rPr>
            </w:pPr>
          </w:p>
          <w:p w14:paraId="2BBCA687" w14:textId="77777777" w:rsidR="004737E0" w:rsidRDefault="004737E0" w:rsidP="00BB6501">
            <w:pPr>
              <w:pStyle w:val="TableParagraph"/>
              <w:spacing w:before="122" w:line="252" w:lineRule="exact"/>
              <w:ind w:left="785" w:right="772"/>
              <w:rPr>
                <w:b/>
                <w:color w:val="FFFFFF"/>
                <w:spacing w:val="-2"/>
              </w:rPr>
            </w:pPr>
          </w:p>
          <w:p w14:paraId="7F4D5C49" w14:textId="77777777" w:rsidR="004737E0" w:rsidRDefault="004737E0" w:rsidP="00BB6501">
            <w:pPr>
              <w:pStyle w:val="TableParagraph"/>
              <w:spacing w:before="122" w:line="252" w:lineRule="exact"/>
              <w:ind w:left="785" w:right="772"/>
              <w:rPr>
                <w:b/>
                <w:color w:val="FFFFFF"/>
                <w:spacing w:val="-2"/>
              </w:rPr>
            </w:pPr>
          </w:p>
          <w:p w14:paraId="55DA5527" w14:textId="77777777" w:rsidR="004737E0" w:rsidRDefault="004737E0" w:rsidP="00BB6501">
            <w:pPr>
              <w:pStyle w:val="TableParagraph"/>
              <w:spacing w:before="122" w:line="252" w:lineRule="exact"/>
              <w:ind w:left="785" w:right="772"/>
              <w:rPr>
                <w:b/>
                <w:color w:val="FFFFFF"/>
                <w:spacing w:val="-2"/>
              </w:rPr>
            </w:pPr>
          </w:p>
          <w:p w14:paraId="3401A417" w14:textId="77777777" w:rsidR="004737E0" w:rsidRDefault="004737E0" w:rsidP="00BB6501">
            <w:pPr>
              <w:pStyle w:val="TableParagraph"/>
              <w:spacing w:before="122" w:line="252" w:lineRule="exact"/>
              <w:ind w:left="785" w:right="772"/>
              <w:rPr>
                <w:b/>
                <w:color w:val="FFFFFF"/>
                <w:spacing w:val="-2"/>
              </w:rPr>
            </w:pPr>
          </w:p>
          <w:p w14:paraId="3E00E7EA" w14:textId="77777777" w:rsidR="004737E0" w:rsidRDefault="004737E0" w:rsidP="00BB6501">
            <w:pPr>
              <w:pStyle w:val="TableParagraph"/>
              <w:spacing w:before="122" w:line="252" w:lineRule="exact"/>
              <w:ind w:left="785" w:right="772"/>
              <w:rPr>
                <w:b/>
                <w:color w:val="FFFFFF"/>
                <w:spacing w:val="-2"/>
              </w:rPr>
            </w:pPr>
          </w:p>
          <w:p w14:paraId="43CDC284" w14:textId="77777777" w:rsidR="004737E0" w:rsidRDefault="004737E0" w:rsidP="00BB6501">
            <w:pPr>
              <w:pStyle w:val="TableParagraph"/>
              <w:spacing w:before="122" w:line="252" w:lineRule="exact"/>
              <w:ind w:right="772"/>
              <w:jc w:val="left"/>
              <w:rPr>
                <w:b/>
                <w:color w:val="FFFFFF"/>
                <w:spacing w:val="-2"/>
              </w:rPr>
            </w:pPr>
          </w:p>
        </w:tc>
      </w:tr>
    </w:tbl>
    <w:p w14:paraId="2D1244DA" w14:textId="6046F6F3" w:rsidR="009324B5" w:rsidRDefault="009324B5" w:rsidP="004737E0">
      <w:pPr>
        <w:spacing w:after="160" w:line="259" w:lineRule="auto"/>
      </w:pP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7B0FF027" w14:textId="77777777" w:rsidTr="00AC44EA">
        <w:trPr>
          <w:trHeight w:val="745"/>
        </w:trPr>
        <w:tc>
          <w:tcPr>
            <w:tcW w:w="1102" w:type="dxa"/>
            <w:vMerge w:val="restart"/>
            <w:shd w:val="clear" w:color="auto" w:fill="12326E"/>
            <w:textDirection w:val="btLr"/>
          </w:tcPr>
          <w:p w14:paraId="54D982BD" w14:textId="36E498CC"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SOCIAAL-EMOTIONEEL</w:t>
            </w:r>
          </w:p>
        </w:tc>
        <w:tc>
          <w:tcPr>
            <w:tcW w:w="4536" w:type="dxa"/>
            <w:shd w:val="clear" w:color="auto" w:fill="12326E"/>
          </w:tcPr>
          <w:p w14:paraId="377962C1"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46CE54A3"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7491D8D6"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1A3891F7"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07446CE7"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671287EC"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4CF556CE"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2029F3AC" w14:textId="77777777" w:rsidTr="00AC44EA">
        <w:trPr>
          <w:trHeight w:val="745"/>
        </w:trPr>
        <w:tc>
          <w:tcPr>
            <w:tcW w:w="1102" w:type="dxa"/>
            <w:vMerge/>
            <w:shd w:val="clear" w:color="auto" w:fill="12326E"/>
            <w:textDirection w:val="btLr"/>
          </w:tcPr>
          <w:p w14:paraId="2D7D07C6"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309FF74B"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03DED337"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165985BA" w14:textId="77777777" w:rsidR="004737E0" w:rsidRDefault="004737E0" w:rsidP="00BB6501">
            <w:pPr>
              <w:pStyle w:val="TableParagraph"/>
              <w:spacing w:before="122" w:line="252" w:lineRule="exact"/>
              <w:ind w:left="785" w:right="772"/>
              <w:rPr>
                <w:b/>
                <w:color w:val="FFFFFF"/>
                <w:spacing w:val="-2"/>
              </w:rPr>
            </w:pPr>
          </w:p>
          <w:p w14:paraId="036BF283" w14:textId="77777777" w:rsidR="004737E0" w:rsidRDefault="004737E0" w:rsidP="00BB6501">
            <w:pPr>
              <w:pStyle w:val="TableParagraph"/>
              <w:spacing w:before="122" w:line="252" w:lineRule="exact"/>
              <w:ind w:left="785" w:right="772"/>
              <w:rPr>
                <w:b/>
                <w:color w:val="FFFFFF"/>
                <w:spacing w:val="-2"/>
              </w:rPr>
            </w:pPr>
          </w:p>
          <w:p w14:paraId="5F433912" w14:textId="77777777" w:rsidR="004737E0" w:rsidRDefault="004737E0" w:rsidP="00BB6501">
            <w:pPr>
              <w:pStyle w:val="TableParagraph"/>
              <w:spacing w:before="122" w:line="252" w:lineRule="exact"/>
              <w:ind w:left="785" w:right="772"/>
              <w:rPr>
                <w:b/>
                <w:color w:val="FFFFFF"/>
                <w:spacing w:val="-2"/>
              </w:rPr>
            </w:pPr>
          </w:p>
          <w:p w14:paraId="30F14B32" w14:textId="77777777" w:rsidR="004737E0" w:rsidRDefault="004737E0" w:rsidP="00BB6501">
            <w:pPr>
              <w:pStyle w:val="TableParagraph"/>
              <w:spacing w:before="122" w:line="252" w:lineRule="exact"/>
              <w:ind w:left="785" w:right="772"/>
              <w:rPr>
                <w:b/>
                <w:color w:val="FFFFFF"/>
                <w:spacing w:val="-2"/>
              </w:rPr>
            </w:pPr>
          </w:p>
          <w:p w14:paraId="33DE86F8" w14:textId="77777777" w:rsidR="004737E0" w:rsidRDefault="004737E0" w:rsidP="00BB6501">
            <w:pPr>
              <w:pStyle w:val="TableParagraph"/>
              <w:spacing w:before="122" w:line="252" w:lineRule="exact"/>
              <w:ind w:left="785" w:right="772"/>
              <w:rPr>
                <w:b/>
                <w:color w:val="FFFFFF"/>
                <w:spacing w:val="-2"/>
              </w:rPr>
            </w:pPr>
          </w:p>
          <w:p w14:paraId="7AECAEB5" w14:textId="77777777" w:rsidR="004737E0" w:rsidRDefault="004737E0" w:rsidP="00BB6501">
            <w:pPr>
              <w:pStyle w:val="TableParagraph"/>
              <w:spacing w:before="122" w:line="252" w:lineRule="exact"/>
              <w:ind w:left="785" w:right="772"/>
              <w:rPr>
                <w:b/>
                <w:color w:val="FFFFFF"/>
                <w:spacing w:val="-2"/>
              </w:rPr>
            </w:pPr>
          </w:p>
          <w:p w14:paraId="64F7550E" w14:textId="77777777" w:rsidR="004737E0" w:rsidRDefault="004737E0" w:rsidP="00BB6501">
            <w:pPr>
              <w:pStyle w:val="TableParagraph"/>
              <w:spacing w:before="122" w:line="252" w:lineRule="exact"/>
              <w:ind w:left="785" w:right="772"/>
              <w:rPr>
                <w:b/>
                <w:color w:val="FFFFFF"/>
                <w:spacing w:val="-2"/>
              </w:rPr>
            </w:pPr>
          </w:p>
          <w:p w14:paraId="7F86EB4D" w14:textId="77777777" w:rsidR="004737E0" w:rsidRDefault="004737E0" w:rsidP="00BB6501">
            <w:pPr>
              <w:pStyle w:val="TableParagraph"/>
              <w:spacing w:before="122" w:line="252" w:lineRule="exact"/>
              <w:ind w:left="785" w:right="772"/>
              <w:rPr>
                <w:b/>
                <w:color w:val="FFFFFF"/>
                <w:spacing w:val="-2"/>
              </w:rPr>
            </w:pPr>
          </w:p>
          <w:p w14:paraId="75FDD46B" w14:textId="77777777" w:rsidR="004737E0" w:rsidRDefault="004737E0" w:rsidP="00BB6501">
            <w:pPr>
              <w:pStyle w:val="TableParagraph"/>
              <w:spacing w:before="122" w:line="252" w:lineRule="exact"/>
              <w:ind w:left="785" w:right="772"/>
              <w:rPr>
                <w:b/>
                <w:color w:val="FFFFFF"/>
                <w:spacing w:val="-2"/>
              </w:rPr>
            </w:pPr>
          </w:p>
          <w:p w14:paraId="25CAF8FF" w14:textId="77777777" w:rsidR="004737E0" w:rsidRDefault="004737E0" w:rsidP="00BB6501">
            <w:pPr>
              <w:pStyle w:val="TableParagraph"/>
              <w:spacing w:before="122" w:line="252" w:lineRule="exact"/>
              <w:ind w:left="785" w:right="772"/>
              <w:rPr>
                <w:b/>
                <w:color w:val="FFFFFF"/>
                <w:spacing w:val="-2"/>
              </w:rPr>
            </w:pPr>
          </w:p>
          <w:p w14:paraId="76BF064E" w14:textId="77777777" w:rsidR="004737E0" w:rsidRDefault="004737E0" w:rsidP="00BB6501">
            <w:pPr>
              <w:pStyle w:val="TableParagraph"/>
              <w:spacing w:before="122" w:line="252" w:lineRule="exact"/>
              <w:ind w:left="785" w:right="772"/>
              <w:rPr>
                <w:b/>
                <w:color w:val="FFFFFF"/>
                <w:spacing w:val="-2"/>
              </w:rPr>
            </w:pPr>
          </w:p>
          <w:p w14:paraId="1961DCF8" w14:textId="77777777" w:rsidR="004737E0" w:rsidRDefault="004737E0" w:rsidP="00BB6501">
            <w:pPr>
              <w:pStyle w:val="TableParagraph"/>
              <w:spacing w:before="122" w:line="252" w:lineRule="exact"/>
              <w:ind w:left="785" w:right="772"/>
              <w:rPr>
                <w:b/>
                <w:color w:val="FFFFFF"/>
                <w:spacing w:val="-2"/>
              </w:rPr>
            </w:pPr>
          </w:p>
          <w:p w14:paraId="5A66C8AB" w14:textId="77777777" w:rsidR="004737E0" w:rsidRDefault="004737E0" w:rsidP="00BB6501">
            <w:pPr>
              <w:pStyle w:val="TableParagraph"/>
              <w:spacing w:before="122" w:line="252" w:lineRule="exact"/>
              <w:ind w:left="785" w:right="772"/>
              <w:rPr>
                <w:b/>
                <w:color w:val="FFFFFF"/>
                <w:spacing w:val="-2"/>
              </w:rPr>
            </w:pPr>
          </w:p>
          <w:p w14:paraId="342D3944" w14:textId="77777777" w:rsidR="004737E0" w:rsidRDefault="004737E0" w:rsidP="00BB6501">
            <w:pPr>
              <w:pStyle w:val="TableParagraph"/>
              <w:spacing w:before="122" w:line="252" w:lineRule="exact"/>
              <w:ind w:left="785" w:right="772"/>
              <w:rPr>
                <w:b/>
                <w:color w:val="FFFFFF"/>
                <w:spacing w:val="-2"/>
              </w:rPr>
            </w:pPr>
          </w:p>
          <w:p w14:paraId="45FAA3D2" w14:textId="77777777" w:rsidR="004737E0" w:rsidRDefault="004737E0" w:rsidP="00BB6501">
            <w:pPr>
              <w:pStyle w:val="TableParagraph"/>
              <w:spacing w:before="122" w:line="252" w:lineRule="exact"/>
              <w:ind w:left="785" w:right="772"/>
              <w:rPr>
                <w:b/>
                <w:color w:val="FFFFFF"/>
                <w:spacing w:val="-2"/>
              </w:rPr>
            </w:pPr>
          </w:p>
          <w:p w14:paraId="3B6B7905" w14:textId="77777777" w:rsidR="004737E0" w:rsidRDefault="004737E0" w:rsidP="00BB6501">
            <w:pPr>
              <w:pStyle w:val="TableParagraph"/>
              <w:spacing w:before="122" w:line="252" w:lineRule="exact"/>
              <w:ind w:left="785" w:right="772"/>
              <w:rPr>
                <w:b/>
                <w:color w:val="FFFFFF"/>
                <w:spacing w:val="-2"/>
              </w:rPr>
            </w:pPr>
          </w:p>
          <w:p w14:paraId="250E8478" w14:textId="77777777" w:rsidR="004737E0" w:rsidRDefault="004737E0" w:rsidP="00BB6501">
            <w:pPr>
              <w:pStyle w:val="TableParagraph"/>
              <w:spacing w:before="122" w:line="252" w:lineRule="exact"/>
              <w:ind w:left="785" w:right="772"/>
              <w:rPr>
                <w:b/>
                <w:color w:val="FFFFFF"/>
                <w:spacing w:val="-2"/>
              </w:rPr>
            </w:pPr>
          </w:p>
          <w:p w14:paraId="38FCA64B" w14:textId="77777777" w:rsidR="004737E0" w:rsidRDefault="004737E0" w:rsidP="00BB6501">
            <w:pPr>
              <w:pStyle w:val="TableParagraph"/>
              <w:spacing w:before="122" w:line="252" w:lineRule="exact"/>
              <w:ind w:left="785" w:right="772"/>
              <w:rPr>
                <w:b/>
                <w:color w:val="FFFFFF"/>
                <w:spacing w:val="-2"/>
              </w:rPr>
            </w:pPr>
          </w:p>
          <w:p w14:paraId="4F8455A6" w14:textId="77777777" w:rsidR="004737E0" w:rsidRDefault="004737E0" w:rsidP="00BB6501">
            <w:pPr>
              <w:pStyle w:val="TableParagraph"/>
              <w:spacing w:before="122" w:line="252" w:lineRule="exact"/>
              <w:ind w:left="785" w:right="772"/>
              <w:rPr>
                <w:b/>
                <w:color w:val="FFFFFF"/>
                <w:spacing w:val="-2"/>
              </w:rPr>
            </w:pPr>
          </w:p>
          <w:p w14:paraId="22D6A94F" w14:textId="77777777" w:rsidR="004737E0" w:rsidRDefault="004737E0" w:rsidP="00BB6501">
            <w:pPr>
              <w:pStyle w:val="TableParagraph"/>
              <w:spacing w:before="122" w:line="252" w:lineRule="exact"/>
              <w:ind w:right="772"/>
              <w:jc w:val="left"/>
              <w:rPr>
                <w:b/>
                <w:color w:val="FFFFFF"/>
                <w:spacing w:val="-2"/>
              </w:rPr>
            </w:pPr>
          </w:p>
        </w:tc>
      </w:tr>
    </w:tbl>
    <w:p w14:paraId="1D7CB932" w14:textId="7AC693FC" w:rsidR="004737E0" w:rsidRDefault="004737E0" w:rsidP="004737E0">
      <w:pPr>
        <w:spacing w:after="160" w:line="259" w:lineRule="auto"/>
      </w:pPr>
    </w:p>
    <w:tbl>
      <w:tblPr>
        <w:tblStyle w:val="TableNormal"/>
        <w:tblW w:w="14474" w:type="dxa"/>
        <w:tblInd w:w="12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1102"/>
        <w:gridCol w:w="4536"/>
        <w:gridCol w:w="4819"/>
        <w:gridCol w:w="4017"/>
      </w:tblGrid>
      <w:tr w:rsidR="004737E0" w:rsidRPr="004737E0" w14:paraId="37796C63" w14:textId="77777777" w:rsidTr="00AC44EA">
        <w:trPr>
          <w:trHeight w:val="745"/>
        </w:trPr>
        <w:tc>
          <w:tcPr>
            <w:tcW w:w="1102" w:type="dxa"/>
            <w:vMerge w:val="restart"/>
            <w:shd w:val="clear" w:color="auto" w:fill="12326E"/>
            <w:textDirection w:val="btLr"/>
          </w:tcPr>
          <w:p w14:paraId="338C9308" w14:textId="2DFCC025" w:rsidR="004737E0" w:rsidRPr="004737E0" w:rsidRDefault="004737E0" w:rsidP="00BB6501">
            <w:pPr>
              <w:pStyle w:val="TableParagraph"/>
              <w:spacing w:before="240" w:line="600" w:lineRule="auto"/>
              <w:jc w:val="left"/>
              <w:rPr>
                <w:rFonts w:asciiTheme="minorHAnsi" w:hAnsiTheme="minorHAnsi" w:cstheme="minorHAnsi"/>
                <w:b/>
                <w:color w:val="FFFFFF" w:themeColor="background1"/>
                <w:sz w:val="24"/>
                <w:szCs w:val="24"/>
              </w:rPr>
            </w:pPr>
            <w:r>
              <w:rPr>
                <w:b/>
                <w:color w:val="FFFFFF" w:themeColor="background1"/>
                <w:sz w:val="28"/>
              </w:rPr>
              <w:lastRenderedPageBreak/>
              <w:t xml:space="preserve">                                             </w:t>
            </w:r>
            <w:r w:rsidRPr="004737E0">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ANDERE</w:t>
            </w:r>
          </w:p>
        </w:tc>
        <w:tc>
          <w:tcPr>
            <w:tcW w:w="4536" w:type="dxa"/>
            <w:shd w:val="clear" w:color="auto" w:fill="12326E"/>
          </w:tcPr>
          <w:p w14:paraId="32F16C07" w14:textId="77777777" w:rsidR="004737E0" w:rsidRPr="004737E0" w:rsidRDefault="004737E0" w:rsidP="00BB6501">
            <w:pPr>
              <w:pStyle w:val="TableParagraph"/>
              <w:spacing w:before="122" w:line="252" w:lineRule="exact"/>
              <w:ind w:left="999" w:right="989"/>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ONDERWIJSBEHOEFTE</w:t>
            </w:r>
          </w:p>
          <w:p w14:paraId="72CA2560" w14:textId="77777777" w:rsidR="004737E0" w:rsidRPr="004737E0" w:rsidRDefault="004737E0" w:rsidP="00BB6501">
            <w:pPr>
              <w:pStyle w:val="TableParagraph"/>
              <w:spacing w:line="252" w:lineRule="exact"/>
              <w:ind w:left="999" w:right="988"/>
              <w:rPr>
                <w:rFonts w:asciiTheme="minorHAnsi" w:hAnsiTheme="minorHAnsi" w:cstheme="minorHAnsi"/>
                <w:b/>
                <w:sz w:val="24"/>
                <w:szCs w:val="24"/>
              </w:rPr>
            </w:pPr>
            <w:r w:rsidRPr="004737E0">
              <w:rPr>
                <w:rFonts w:asciiTheme="minorHAnsi" w:hAnsiTheme="minorHAnsi" w:cstheme="minorHAnsi"/>
                <w:b/>
                <w:color w:val="FFFFFF"/>
                <w:sz w:val="24"/>
                <w:szCs w:val="24"/>
              </w:rPr>
              <w:t>van</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2"/>
                <w:sz w:val="24"/>
                <w:szCs w:val="24"/>
              </w:rPr>
              <w:t xml:space="preserve"> leerling</w:t>
            </w:r>
          </w:p>
        </w:tc>
        <w:tc>
          <w:tcPr>
            <w:tcW w:w="4819" w:type="dxa"/>
            <w:shd w:val="clear" w:color="auto" w:fill="12326E"/>
          </w:tcPr>
          <w:p w14:paraId="5008D61A" w14:textId="77777777" w:rsidR="004737E0" w:rsidRPr="004737E0" w:rsidRDefault="004737E0" w:rsidP="00BB6501">
            <w:pPr>
              <w:pStyle w:val="TableParagraph"/>
              <w:spacing w:before="122" w:line="252" w:lineRule="exact"/>
              <w:ind w:left="694" w:right="685"/>
              <w:rPr>
                <w:rFonts w:asciiTheme="minorHAnsi" w:hAnsiTheme="minorHAnsi" w:cstheme="minorHAnsi"/>
                <w:b/>
                <w:sz w:val="24"/>
                <w:szCs w:val="24"/>
              </w:rPr>
            </w:pPr>
            <w:r w:rsidRPr="004737E0">
              <w:rPr>
                <w:rFonts w:asciiTheme="minorHAnsi" w:hAnsiTheme="minorHAnsi" w:cstheme="minorHAnsi"/>
                <w:b/>
                <w:color w:val="FFFFFF"/>
                <w:sz w:val="24"/>
                <w:szCs w:val="24"/>
              </w:rPr>
              <w:t>WENSELIJKE</w:t>
            </w:r>
            <w:r w:rsidRPr="004737E0">
              <w:rPr>
                <w:rFonts w:asciiTheme="minorHAnsi" w:hAnsiTheme="minorHAnsi" w:cstheme="minorHAnsi"/>
                <w:b/>
                <w:color w:val="FFFFFF"/>
                <w:spacing w:val="-7"/>
                <w:sz w:val="24"/>
                <w:szCs w:val="24"/>
              </w:rPr>
              <w:t xml:space="preserve"> </w:t>
            </w:r>
            <w:r w:rsidRPr="004737E0">
              <w:rPr>
                <w:rFonts w:asciiTheme="minorHAnsi" w:hAnsiTheme="minorHAnsi" w:cstheme="minorHAnsi"/>
                <w:b/>
                <w:color w:val="FFFFFF"/>
                <w:spacing w:val="-2"/>
                <w:sz w:val="24"/>
                <w:szCs w:val="24"/>
              </w:rPr>
              <w:t>ONDERSTEUNING</w:t>
            </w:r>
          </w:p>
          <w:p w14:paraId="7E0A7198" w14:textId="77777777" w:rsidR="004737E0" w:rsidRPr="004737E0" w:rsidRDefault="004737E0" w:rsidP="00BB6501">
            <w:pPr>
              <w:pStyle w:val="TableParagraph"/>
              <w:spacing w:line="252" w:lineRule="exact"/>
              <w:ind w:left="693" w:right="685"/>
              <w:rPr>
                <w:rFonts w:asciiTheme="minorHAnsi" w:hAnsiTheme="minorHAnsi" w:cstheme="minorHAnsi"/>
                <w:b/>
                <w:sz w:val="24"/>
                <w:szCs w:val="24"/>
              </w:rPr>
            </w:pPr>
            <w:r w:rsidRPr="004737E0">
              <w:rPr>
                <w:rFonts w:asciiTheme="minorHAnsi" w:hAnsiTheme="minorHAnsi" w:cstheme="minorHAnsi"/>
                <w:b/>
                <w:color w:val="FFFFFF"/>
                <w:sz w:val="24"/>
                <w:szCs w:val="24"/>
              </w:rPr>
              <w:t xml:space="preserve">door de </w:t>
            </w:r>
            <w:r w:rsidRPr="004737E0">
              <w:rPr>
                <w:rFonts w:asciiTheme="minorHAnsi" w:hAnsiTheme="minorHAnsi" w:cstheme="minorHAnsi"/>
                <w:b/>
                <w:color w:val="FFFFFF"/>
                <w:spacing w:val="-2"/>
                <w:sz w:val="24"/>
                <w:szCs w:val="24"/>
              </w:rPr>
              <w:t>ouders</w:t>
            </w:r>
          </w:p>
        </w:tc>
        <w:tc>
          <w:tcPr>
            <w:tcW w:w="4017" w:type="dxa"/>
            <w:shd w:val="clear" w:color="auto" w:fill="12326E"/>
          </w:tcPr>
          <w:p w14:paraId="71B4BF5D" w14:textId="77777777" w:rsidR="004737E0" w:rsidRPr="004737E0" w:rsidRDefault="004737E0" w:rsidP="00BB6501">
            <w:pPr>
              <w:pStyle w:val="TableParagraph"/>
              <w:spacing w:before="122" w:line="252" w:lineRule="exact"/>
              <w:ind w:left="785" w:right="772"/>
              <w:rPr>
                <w:rFonts w:asciiTheme="minorHAnsi" w:hAnsiTheme="minorHAnsi" w:cstheme="minorHAnsi"/>
                <w:b/>
                <w:sz w:val="24"/>
                <w:szCs w:val="24"/>
              </w:rPr>
            </w:pPr>
            <w:r w:rsidRPr="004737E0">
              <w:rPr>
                <w:rFonts w:asciiTheme="minorHAnsi" w:hAnsiTheme="minorHAnsi" w:cstheme="minorHAnsi"/>
                <w:b/>
                <w:color w:val="FFFFFF"/>
                <w:spacing w:val="-2"/>
                <w:sz w:val="24"/>
                <w:szCs w:val="24"/>
              </w:rPr>
              <w:t>ONDERWIJSAANPAK</w:t>
            </w:r>
          </w:p>
          <w:p w14:paraId="3E1E4966" w14:textId="77777777" w:rsidR="004737E0" w:rsidRPr="004737E0" w:rsidRDefault="004737E0" w:rsidP="00BB6501">
            <w:pPr>
              <w:pStyle w:val="TableParagraph"/>
              <w:spacing w:line="252" w:lineRule="exact"/>
              <w:ind w:left="785" w:right="775"/>
              <w:rPr>
                <w:rFonts w:asciiTheme="minorHAnsi" w:hAnsiTheme="minorHAnsi" w:cstheme="minorHAnsi"/>
                <w:b/>
                <w:color w:val="FFFFFF"/>
                <w:spacing w:val="-2"/>
                <w:sz w:val="24"/>
                <w:szCs w:val="24"/>
              </w:rPr>
            </w:pPr>
            <w:r w:rsidRPr="004737E0">
              <w:rPr>
                <w:rFonts w:asciiTheme="minorHAnsi" w:hAnsiTheme="minorHAnsi" w:cstheme="minorHAnsi"/>
                <w:b/>
                <w:color w:val="FFFFFF"/>
                <w:sz w:val="24"/>
                <w:szCs w:val="24"/>
              </w:rPr>
              <w:t>door</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de</w:t>
            </w:r>
            <w:r w:rsidRPr="004737E0">
              <w:rPr>
                <w:rFonts w:asciiTheme="minorHAnsi" w:hAnsiTheme="minorHAnsi" w:cstheme="minorHAnsi"/>
                <w:b/>
                <w:color w:val="FFFFFF"/>
                <w:spacing w:val="-1"/>
                <w:sz w:val="24"/>
                <w:szCs w:val="24"/>
              </w:rPr>
              <w:t xml:space="preserve"> </w:t>
            </w:r>
            <w:r w:rsidRPr="004737E0">
              <w:rPr>
                <w:rFonts w:asciiTheme="minorHAnsi" w:hAnsiTheme="minorHAnsi" w:cstheme="minorHAnsi"/>
                <w:b/>
                <w:color w:val="FFFFFF"/>
                <w:sz w:val="24"/>
                <w:szCs w:val="24"/>
              </w:rPr>
              <w:t>klas-</w:t>
            </w:r>
            <w:r w:rsidRPr="004737E0">
              <w:rPr>
                <w:rFonts w:asciiTheme="minorHAnsi" w:hAnsiTheme="minorHAnsi" w:cstheme="minorHAnsi"/>
                <w:b/>
                <w:color w:val="FFFFFF"/>
                <w:spacing w:val="-2"/>
                <w:sz w:val="24"/>
                <w:szCs w:val="24"/>
              </w:rPr>
              <w:t xml:space="preserve"> </w:t>
            </w:r>
            <w:r w:rsidRPr="004737E0">
              <w:rPr>
                <w:rFonts w:asciiTheme="minorHAnsi" w:hAnsiTheme="minorHAnsi" w:cstheme="minorHAnsi"/>
                <w:b/>
                <w:color w:val="FFFFFF"/>
                <w:sz w:val="24"/>
                <w:szCs w:val="24"/>
              </w:rPr>
              <w:t>en</w:t>
            </w:r>
            <w:r w:rsidRPr="004737E0">
              <w:rPr>
                <w:rFonts w:asciiTheme="minorHAnsi" w:hAnsiTheme="minorHAnsi" w:cstheme="minorHAnsi"/>
                <w:b/>
                <w:color w:val="FFFFFF"/>
                <w:spacing w:val="-5"/>
                <w:sz w:val="24"/>
                <w:szCs w:val="24"/>
              </w:rPr>
              <w:t xml:space="preserve"> </w:t>
            </w:r>
            <w:r w:rsidRPr="004737E0">
              <w:rPr>
                <w:rFonts w:asciiTheme="minorHAnsi" w:hAnsiTheme="minorHAnsi" w:cstheme="minorHAnsi"/>
                <w:b/>
                <w:color w:val="FFFFFF"/>
                <w:spacing w:val="-2"/>
                <w:sz w:val="24"/>
                <w:szCs w:val="24"/>
              </w:rPr>
              <w:t>zorgleraar</w:t>
            </w:r>
          </w:p>
          <w:p w14:paraId="2AF29636" w14:textId="77777777" w:rsidR="004737E0" w:rsidRPr="004737E0" w:rsidRDefault="004737E0" w:rsidP="00BB6501">
            <w:pPr>
              <w:pStyle w:val="TableParagraph"/>
              <w:spacing w:line="252" w:lineRule="exact"/>
              <w:ind w:left="785" w:right="775"/>
              <w:jc w:val="left"/>
              <w:rPr>
                <w:rFonts w:asciiTheme="minorHAnsi" w:hAnsiTheme="minorHAnsi" w:cstheme="minorHAnsi"/>
                <w:b/>
                <w:sz w:val="24"/>
                <w:szCs w:val="24"/>
              </w:rPr>
            </w:pPr>
          </w:p>
        </w:tc>
      </w:tr>
      <w:tr w:rsidR="004737E0" w14:paraId="04A73897" w14:textId="77777777" w:rsidTr="00AC44EA">
        <w:trPr>
          <w:trHeight w:val="745"/>
        </w:trPr>
        <w:tc>
          <w:tcPr>
            <w:tcW w:w="1102" w:type="dxa"/>
            <w:vMerge/>
            <w:shd w:val="clear" w:color="auto" w:fill="12326E"/>
            <w:textDirection w:val="btLr"/>
          </w:tcPr>
          <w:p w14:paraId="483FD27A" w14:textId="77777777" w:rsidR="004737E0" w:rsidRPr="004737E0" w:rsidRDefault="004737E0" w:rsidP="00BB6501">
            <w:pPr>
              <w:pStyle w:val="TableParagraph"/>
              <w:spacing w:before="10"/>
              <w:jc w:val="left"/>
              <w:rPr>
                <w:b/>
                <w:color w:val="FFFFFF" w:themeColor="background1"/>
                <w:sz w:val="33"/>
              </w:rPr>
            </w:pPr>
          </w:p>
        </w:tc>
        <w:tc>
          <w:tcPr>
            <w:tcW w:w="4536" w:type="dxa"/>
            <w:shd w:val="clear" w:color="auto" w:fill="auto"/>
          </w:tcPr>
          <w:p w14:paraId="537A7B38" w14:textId="77777777" w:rsidR="004737E0" w:rsidRDefault="004737E0" w:rsidP="00BB6501">
            <w:pPr>
              <w:pStyle w:val="TableParagraph"/>
              <w:spacing w:before="122" w:line="252" w:lineRule="exact"/>
              <w:ind w:left="999" w:right="989"/>
              <w:rPr>
                <w:b/>
                <w:color w:val="FFFFFF"/>
                <w:spacing w:val="-2"/>
              </w:rPr>
            </w:pPr>
          </w:p>
        </w:tc>
        <w:tc>
          <w:tcPr>
            <w:tcW w:w="4819" w:type="dxa"/>
            <w:shd w:val="clear" w:color="auto" w:fill="auto"/>
          </w:tcPr>
          <w:p w14:paraId="1CD5F893" w14:textId="77777777" w:rsidR="004737E0" w:rsidRDefault="004737E0" w:rsidP="00BB6501">
            <w:pPr>
              <w:pStyle w:val="TableParagraph"/>
              <w:spacing w:before="122" w:line="252" w:lineRule="exact"/>
              <w:ind w:left="694" w:right="685"/>
              <w:rPr>
                <w:b/>
                <w:color w:val="FFFFFF"/>
              </w:rPr>
            </w:pPr>
          </w:p>
        </w:tc>
        <w:tc>
          <w:tcPr>
            <w:tcW w:w="4017" w:type="dxa"/>
            <w:shd w:val="clear" w:color="auto" w:fill="auto"/>
          </w:tcPr>
          <w:p w14:paraId="57ADE216" w14:textId="77777777" w:rsidR="004737E0" w:rsidRDefault="004737E0" w:rsidP="00BB6501">
            <w:pPr>
              <w:pStyle w:val="TableParagraph"/>
              <w:spacing w:before="122" w:line="252" w:lineRule="exact"/>
              <w:ind w:left="785" w:right="772"/>
              <w:rPr>
                <w:b/>
                <w:color w:val="FFFFFF"/>
                <w:spacing w:val="-2"/>
              </w:rPr>
            </w:pPr>
          </w:p>
          <w:p w14:paraId="44C75928" w14:textId="77777777" w:rsidR="004737E0" w:rsidRDefault="004737E0" w:rsidP="00BB6501">
            <w:pPr>
              <w:pStyle w:val="TableParagraph"/>
              <w:spacing w:before="122" w:line="252" w:lineRule="exact"/>
              <w:ind w:left="785" w:right="772"/>
              <w:rPr>
                <w:b/>
                <w:color w:val="FFFFFF"/>
                <w:spacing w:val="-2"/>
              </w:rPr>
            </w:pPr>
          </w:p>
          <w:p w14:paraId="2EB43457" w14:textId="77777777" w:rsidR="004737E0" w:rsidRDefault="004737E0" w:rsidP="00BB6501">
            <w:pPr>
              <w:pStyle w:val="TableParagraph"/>
              <w:spacing w:before="122" w:line="252" w:lineRule="exact"/>
              <w:ind w:left="785" w:right="772"/>
              <w:rPr>
                <w:b/>
                <w:color w:val="FFFFFF"/>
                <w:spacing w:val="-2"/>
              </w:rPr>
            </w:pPr>
          </w:p>
          <w:p w14:paraId="5248BB28" w14:textId="77777777" w:rsidR="004737E0" w:rsidRDefault="004737E0" w:rsidP="00BB6501">
            <w:pPr>
              <w:pStyle w:val="TableParagraph"/>
              <w:spacing w:before="122" w:line="252" w:lineRule="exact"/>
              <w:ind w:left="785" w:right="772"/>
              <w:rPr>
                <w:b/>
                <w:color w:val="FFFFFF"/>
                <w:spacing w:val="-2"/>
              </w:rPr>
            </w:pPr>
          </w:p>
          <w:p w14:paraId="4B40C74C" w14:textId="77777777" w:rsidR="004737E0" w:rsidRDefault="004737E0" w:rsidP="00BB6501">
            <w:pPr>
              <w:pStyle w:val="TableParagraph"/>
              <w:spacing w:before="122" w:line="252" w:lineRule="exact"/>
              <w:ind w:left="785" w:right="772"/>
              <w:rPr>
                <w:b/>
                <w:color w:val="FFFFFF"/>
                <w:spacing w:val="-2"/>
              </w:rPr>
            </w:pPr>
          </w:p>
          <w:p w14:paraId="0F2A7951" w14:textId="77777777" w:rsidR="004737E0" w:rsidRDefault="004737E0" w:rsidP="00BB6501">
            <w:pPr>
              <w:pStyle w:val="TableParagraph"/>
              <w:spacing w:before="122" w:line="252" w:lineRule="exact"/>
              <w:ind w:left="785" w:right="772"/>
              <w:rPr>
                <w:b/>
                <w:color w:val="FFFFFF"/>
                <w:spacing w:val="-2"/>
              </w:rPr>
            </w:pPr>
          </w:p>
          <w:p w14:paraId="6B7CCF92" w14:textId="77777777" w:rsidR="004737E0" w:rsidRDefault="004737E0" w:rsidP="00BB6501">
            <w:pPr>
              <w:pStyle w:val="TableParagraph"/>
              <w:spacing w:before="122" w:line="252" w:lineRule="exact"/>
              <w:ind w:left="785" w:right="772"/>
              <w:rPr>
                <w:b/>
                <w:color w:val="FFFFFF"/>
                <w:spacing w:val="-2"/>
              </w:rPr>
            </w:pPr>
          </w:p>
          <w:p w14:paraId="2E340841" w14:textId="77777777" w:rsidR="004737E0" w:rsidRDefault="004737E0" w:rsidP="00BB6501">
            <w:pPr>
              <w:pStyle w:val="TableParagraph"/>
              <w:spacing w:before="122" w:line="252" w:lineRule="exact"/>
              <w:ind w:left="785" w:right="772"/>
              <w:rPr>
                <w:b/>
                <w:color w:val="FFFFFF"/>
                <w:spacing w:val="-2"/>
              </w:rPr>
            </w:pPr>
          </w:p>
          <w:p w14:paraId="1D2D74F7" w14:textId="77777777" w:rsidR="004737E0" w:rsidRDefault="004737E0" w:rsidP="00BB6501">
            <w:pPr>
              <w:pStyle w:val="TableParagraph"/>
              <w:spacing w:before="122" w:line="252" w:lineRule="exact"/>
              <w:ind w:left="785" w:right="772"/>
              <w:rPr>
                <w:b/>
                <w:color w:val="FFFFFF"/>
                <w:spacing w:val="-2"/>
              </w:rPr>
            </w:pPr>
          </w:p>
          <w:p w14:paraId="73ECE8EA" w14:textId="77777777" w:rsidR="004737E0" w:rsidRDefault="004737E0" w:rsidP="00BB6501">
            <w:pPr>
              <w:pStyle w:val="TableParagraph"/>
              <w:spacing w:before="122" w:line="252" w:lineRule="exact"/>
              <w:ind w:left="785" w:right="772"/>
              <w:rPr>
                <w:b/>
                <w:color w:val="FFFFFF"/>
                <w:spacing w:val="-2"/>
              </w:rPr>
            </w:pPr>
          </w:p>
          <w:p w14:paraId="62B05A42" w14:textId="77777777" w:rsidR="004737E0" w:rsidRDefault="004737E0" w:rsidP="00BB6501">
            <w:pPr>
              <w:pStyle w:val="TableParagraph"/>
              <w:spacing w:before="122" w:line="252" w:lineRule="exact"/>
              <w:ind w:left="785" w:right="772"/>
              <w:rPr>
                <w:b/>
                <w:color w:val="FFFFFF"/>
                <w:spacing w:val="-2"/>
              </w:rPr>
            </w:pPr>
          </w:p>
          <w:p w14:paraId="22837C8E" w14:textId="77777777" w:rsidR="004737E0" w:rsidRDefault="004737E0" w:rsidP="00BB6501">
            <w:pPr>
              <w:pStyle w:val="TableParagraph"/>
              <w:spacing w:before="122" w:line="252" w:lineRule="exact"/>
              <w:ind w:left="785" w:right="772"/>
              <w:rPr>
                <w:b/>
                <w:color w:val="FFFFFF"/>
                <w:spacing w:val="-2"/>
              </w:rPr>
            </w:pPr>
          </w:p>
          <w:p w14:paraId="294E209D" w14:textId="77777777" w:rsidR="004737E0" w:rsidRDefault="004737E0" w:rsidP="00BB6501">
            <w:pPr>
              <w:pStyle w:val="TableParagraph"/>
              <w:spacing w:before="122" w:line="252" w:lineRule="exact"/>
              <w:ind w:left="785" w:right="772"/>
              <w:rPr>
                <w:b/>
                <w:color w:val="FFFFFF"/>
                <w:spacing w:val="-2"/>
              </w:rPr>
            </w:pPr>
          </w:p>
          <w:p w14:paraId="3545F663" w14:textId="77777777" w:rsidR="004737E0" w:rsidRDefault="004737E0" w:rsidP="00BB6501">
            <w:pPr>
              <w:pStyle w:val="TableParagraph"/>
              <w:spacing w:before="122" w:line="252" w:lineRule="exact"/>
              <w:ind w:left="785" w:right="772"/>
              <w:rPr>
                <w:b/>
                <w:color w:val="FFFFFF"/>
                <w:spacing w:val="-2"/>
              </w:rPr>
            </w:pPr>
          </w:p>
          <w:p w14:paraId="5809F527" w14:textId="77777777" w:rsidR="004737E0" w:rsidRDefault="004737E0" w:rsidP="00BB6501">
            <w:pPr>
              <w:pStyle w:val="TableParagraph"/>
              <w:spacing w:before="122" w:line="252" w:lineRule="exact"/>
              <w:ind w:left="785" w:right="772"/>
              <w:rPr>
                <w:b/>
                <w:color w:val="FFFFFF"/>
                <w:spacing w:val="-2"/>
              </w:rPr>
            </w:pPr>
          </w:p>
          <w:p w14:paraId="110EB40F" w14:textId="77777777" w:rsidR="004737E0" w:rsidRDefault="004737E0" w:rsidP="00BB6501">
            <w:pPr>
              <w:pStyle w:val="TableParagraph"/>
              <w:spacing w:before="122" w:line="252" w:lineRule="exact"/>
              <w:ind w:left="785" w:right="772"/>
              <w:rPr>
                <w:b/>
                <w:color w:val="FFFFFF"/>
                <w:spacing w:val="-2"/>
              </w:rPr>
            </w:pPr>
          </w:p>
          <w:p w14:paraId="7C1E6396" w14:textId="77777777" w:rsidR="004737E0" w:rsidRDefault="004737E0" w:rsidP="00BB6501">
            <w:pPr>
              <w:pStyle w:val="TableParagraph"/>
              <w:spacing w:before="122" w:line="252" w:lineRule="exact"/>
              <w:ind w:left="785" w:right="772"/>
              <w:rPr>
                <w:b/>
                <w:color w:val="FFFFFF"/>
                <w:spacing w:val="-2"/>
              </w:rPr>
            </w:pPr>
          </w:p>
          <w:p w14:paraId="34DF5DEA" w14:textId="77777777" w:rsidR="004737E0" w:rsidRDefault="004737E0" w:rsidP="00BB6501">
            <w:pPr>
              <w:pStyle w:val="TableParagraph"/>
              <w:spacing w:before="122" w:line="252" w:lineRule="exact"/>
              <w:ind w:left="785" w:right="772"/>
              <w:rPr>
                <w:b/>
                <w:color w:val="FFFFFF"/>
                <w:spacing w:val="-2"/>
              </w:rPr>
            </w:pPr>
          </w:p>
          <w:p w14:paraId="7822AD8D" w14:textId="77777777" w:rsidR="004737E0" w:rsidRDefault="004737E0" w:rsidP="00BB6501">
            <w:pPr>
              <w:pStyle w:val="TableParagraph"/>
              <w:spacing w:before="122" w:line="252" w:lineRule="exact"/>
              <w:ind w:left="785" w:right="772"/>
              <w:rPr>
                <w:b/>
                <w:color w:val="FFFFFF"/>
                <w:spacing w:val="-2"/>
              </w:rPr>
            </w:pPr>
          </w:p>
          <w:p w14:paraId="6568E85E" w14:textId="77777777" w:rsidR="004737E0" w:rsidRDefault="004737E0" w:rsidP="00BB6501">
            <w:pPr>
              <w:pStyle w:val="TableParagraph"/>
              <w:spacing w:before="122" w:line="252" w:lineRule="exact"/>
              <w:ind w:right="772"/>
              <w:jc w:val="left"/>
              <w:rPr>
                <w:b/>
                <w:color w:val="FFFFFF"/>
                <w:spacing w:val="-2"/>
              </w:rPr>
            </w:pPr>
          </w:p>
        </w:tc>
      </w:tr>
    </w:tbl>
    <w:p w14:paraId="2F282E7F" w14:textId="25F46468" w:rsidR="004737E0" w:rsidRDefault="004737E0" w:rsidP="004737E0">
      <w:pPr>
        <w:spacing w:after="160" w:line="259" w:lineRule="auto"/>
      </w:pPr>
    </w:p>
    <w:p w14:paraId="1DA89D08" w14:textId="77777777" w:rsidR="004737E0" w:rsidRPr="004737E0" w:rsidRDefault="004737E0" w:rsidP="004737E0">
      <w:pPr>
        <w:pStyle w:val="Kop1"/>
        <w:rPr>
          <w:rFonts w:asciiTheme="minorHAnsi" w:eastAsia="Times New Roman" w:hAnsiTheme="minorHAnsi" w:cstheme="minorHAnsi"/>
          <w:bCs/>
          <w:kern w:val="32"/>
          <w:sz w:val="24"/>
          <w:szCs w:val="18"/>
          <w:lang w:val="nl-NL" w:eastAsia="nl-NL"/>
        </w:rPr>
      </w:pPr>
      <w:r w:rsidRPr="004737E0">
        <w:rPr>
          <w:rFonts w:asciiTheme="minorHAnsi" w:eastAsia="Times New Roman" w:hAnsiTheme="minorHAnsi" w:cstheme="minorHAnsi"/>
          <w:bCs/>
          <w:kern w:val="32"/>
          <w:sz w:val="24"/>
          <w:szCs w:val="18"/>
          <w:lang w:val="nl-NL" w:eastAsia="nl-NL"/>
        </w:rPr>
        <w:lastRenderedPageBreak/>
        <w:t>DEEL 4) BESLUIT: ADVIES VAN DE KLASSENRAAD</w:t>
      </w:r>
    </w:p>
    <w:p w14:paraId="6C3B7EDC" w14:textId="77777777" w:rsidR="004737E0" w:rsidRPr="004737E0" w:rsidRDefault="004737E0" w:rsidP="004737E0">
      <w:pPr>
        <w:tabs>
          <w:tab w:val="left" w:pos="1889"/>
          <w:tab w:val="left" w:pos="1890"/>
        </w:tabs>
        <w:spacing w:line="257" w:lineRule="exact"/>
        <w:rPr>
          <w:rFonts w:asciiTheme="minorHAnsi" w:hAnsiTheme="minorHAnsi" w:cstheme="minorHAnsi"/>
        </w:rPr>
      </w:pPr>
      <w:r w:rsidRPr="004737E0">
        <w:rPr>
          <w:rFonts w:asciiTheme="minorHAnsi" w:hAnsiTheme="minorHAnsi" w:cstheme="minorHAnsi"/>
        </w:rPr>
        <w:t>Na het invullen van deel 1 tot en met deel 3 in overleg met de diverse actoren (CLB, ouders en leerling) geeft de klassenraad volgend advies:</w:t>
      </w:r>
    </w:p>
    <w:p w14:paraId="417EAFAA" w14:textId="77777777" w:rsidR="004737E0" w:rsidRDefault="004737E0" w:rsidP="004737E0">
      <w:pPr>
        <w:pStyle w:val="Plattetekst"/>
        <w:spacing w:before="7"/>
        <w:rPr>
          <w:sz w:val="20"/>
        </w:rPr>
      </w:pPr>
    </w:p>
    <w:tbl>
      <w:tblPr>
        <w:tblStyle w:val="TableNormal"/>
        <w:tblW w:w="0" w:type="auto"/>
        <w:tblInd w:w="230"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2234"/>
        <w:gridCol w:w="993"/>
      </w:tblGrid>
      <w:tr w:rsidR="004737E0" w14:paraId="36944EE0" w14:textId="77777777" w:rsidTr="00BB6501">
        <w:trPr>
          <w:trHeight w:val="669"/>
        </w:trPr>
        <w:tc>
          <w:tcPr>
            <w:tcW w:w="2234" w:type="dxa"/>
            <w:shd w:val="clear" w:color="auto" w:fill="D3DFED"/>
          </w:tcPr>
          <w:p w14:paraId="3425DC68" w14:textId="77777777" w:rsidR="004737E0" w:rsidRPr="004737E0" w:rsidRDefault="004737E0" w:rsidP="00BB6501">
            <w:pPr>
              <w:pStyle w:val="TableParagraph"/>
              <w:spacing w:before="208"/>
              <w:ind w:left="110"/>
              <w:jc w:val="left"/>
              <w:rPr>
                <w:rFonts w:asciiTheme="minorHAnsi" w:hAnsiTheme="minorHAnsi" w:cstheme="minorHAnsi"/>
                <w:b/>
                <w:sz w:val="24"/>
                <w:szCs w:val="24"/>
              </w:rPr>
            </w:pPr>
            <w:r w:rsidRPr="004737E0">
              <w:rPr>
                <w:rFonts w:asciiTheme="minorHAnsi" w:hAnsiTheme="minorHAnsi" w:cstheme="minorHAnsi"/>
                <w:b/>
                <w:spacing w:val="-2"/>
                <w:sz w:val="24"/>
                <w:szCs w:val="24"/>
              </w:rPr>
              <w:t>Doorstromen</w:t>
            </w:r>
          </w:p>
        </w:tc>
        <w:tc>
          <w:tcPr>
            <w:tcW w:w="993" w:type="dxa"/>
            <w:shd w:val="clear" w:color="auto" w:fill="D3DFED"/>
          </w:tcPr>
          <w:p w14:paraId="2B855ED8" w14:textId="77777777" w:rsidR="004737E0" w:rsidRPr="004737E0" w:rsidRDefault="004737E0" w:rsidP="00BB6501">
            <w:pPr>
              <w:pStyle w:val="TableParagraph"/>
              <w:jc w:val="left"/>
              <w:rPr>
                <w:rFonts w:asciiTheme="minorHAnsi" w:hAnsiTheme="minorHAnsi" w:cstheme="minorHAnsi"/>
                <w:sz w:val="24"/>
                <w:szCs w:val="24"/>
              </w:rPr>
            </w:pPr>
          </w:p>
        </w:tc>
      </w:tr>
      <w:tr w:rsidR="004737E0" w14:paraId="655CA80D" w14:textId="77777777" w:rsidTr="00BB6501">
        <w:trPr>
          <w:trHeight w:val="705"/>
        </w:trPr>
        <w:tc>
          <w:tcPr>
            <w:tcW w:w="2234" w:type="dxa"/>
            <w:shd w:val="clear" w:color="auto" w:fill="A7BFDD"/>
          </w:tcPr>
          <w:p w14:paraId="72A2A902" w14:textId="77777777" w:rsidR="004737E0" w:rsidRPr="004737E0" w:rsidRDefault="004737E0" w:rsidP="00BB6501">
            <w:pPr>
              <w:pStyle w:val="TableParagraph"/>
              <w:spacing w:before="9"/>
              <w:jc w:val="left"/>
              <w:rPr>
                <w:rFonts w:asciiTheme="minorHAnsi" w:hAnsiTheme="minorHAnsi" w:cstheme="minorHAnsi"/>
                <w:sz w:val="24"/>
                <w:szCs w:val="24"/>
              </w:rPr>
            </w:pPr>
          </w:p>
          <w:p w14:paraId="653AB66C" w14:textId="77777777" w:rsidR="004737E0" w:rsidRPr="004737E0" w:rsidRDefault="004737E0" w:rsidP="00BB6501">
            <w:pPr>
              <w:pStyle w:val="TableParagraph"/>
              <w:ind w:left="110"/>
              <w:jc w:val="left"/>
              <w:rPr>
                <w:rFonts w:asciiTheme="minorHAnsi" w:hAnsiTheme="minorHAnsi" w:cstheme="minorHAnsi"/>
                <w:b/>
                <w:sz w:val="24"/>
                <w:szCs w:val="24"/>
              </w:rPr>
            </w:pPr>
            <w:r w:rsidRPr="004737E0">
              <w:rPr>
                <w:rFonts w:asciiTheme="minorHAnsi" w:hAnsiTheme="minorHAnsi" w:cstheme="minorHAnsi"/>
                <w:b/>
                <w:spacing w:val="-2"/>
                <w:sz w:val="24"/>
                <w:szCs w:val="24"/>
              </w:rPr>
              <w:t>Zittenblijven</w:t>
            </w:r>
          </w:p>
        </w:tc>
        <w:tc>
          <w:tcPr>
            <w:tcW w:w="993" w:type="dxa"/>
            <w:shd w:val="clear" w:color="auto" w:fill="A7BFDD"/>
          </w:tcPr>
          <w:p w14:paraId="18754173" w14:textId="77777777" w:rsidR="004737E0" w:rsidRPr="004737E0" w:rsidRDefault="004737E0" w:rsidP="00BB6501">
            <w:pPr>
              <w:pStyle w:val="TableParagraph"/>
              <w:jc w:val="left"/>
              <w:rPr>
                <w:rFonts w:asciiTheme="minorHAnsi" w:hAnsiTheme="minorHAnsi" w:cstheme="minorHAnsi"/>
                <w:sz w:val="24"/>
                <w:szCs w:val="24"/>
              </w:rPr>
            </w:pPr>
          </w:p>
        </w:tc>
      </w:tr>
    </w:tbl>
    <w:p w14:paraId="2EA7DB4E" w14:textId="77777777" w:rsidR="004737E0" w:rsidRDefault="004737E0" w:rsidP="004737E0">
      <w:pPr>
        <w:pStyle w:val="Plattetekst"/>
        <w:rPr>
          <w:sz w:val="24"/>
        </w:rPr>
      </w:pPr>
    </w:p>
    <w:p w14:paraId="0BB9FC19" w14:textId="79CF37F2" w:rsidR="004737E0" w:rsidRPr="005E39B8" w:rsidRDefault="004737E0" w:rsidP="004737E0">
      <w:pPr>
        <w:pStyle w:val="Plattetekst"/>
        <w:rPr>
          <w:rFonts w:asciiTheme="minorHAnsi" w:eastAsiaTheme="minorHAnsi" w:hAnsiTheme="minorHAnsi" w:cstheme="minorHAnsi"/>
          <w:sz w:val="16"/>
          <w:szCs w:val="18"/>
          <w:lang w:val="nl-BE"/>
        </w:rPr>
      </w:pPr>
      <w:r w:rsidRPr="005E39B8">
        <w:rPr>
          <w:noProof/>
        </w:rPr>
        <mc:AlternateContent>
          <mc:Choice Requires="wpg">
            <w:drawing>
              <wp:anchor distT="0" distB="0" distL="0" distR="0" simplePos="0" relativeHeight="251663360" behindDoc="1" locked="0" layoutInCell="1" allowOverlap="1" wp14:anchorId="58AB862E" wp14:editId="3DCC6A10">
                <wp:simplePos x="0" y="0"/>
                <wp:positionH relativeFrom="margin">
                  <wp:align>right</wp:align>
                </wp:positionH>
                <wp:positionV relativeFrom="paragraph">
                  <wp:posOffset>253586</wp:posOffset>
                </wp:positionV>
                <wp:extent cx="8881110" cy="1256030"/>
                <wp:effectExtent l="0" t="0" r="0" b="1270"/>
                <wp:wrapTopAndBottom/>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1607" cy="1256030"/>
                          <a:chOff x="1241" y="237"/>
                          <a:chExt cx="14806" cy="2316"/>
                        </a:xfrm>
                      </wpg:grpSpPr>
                      <wps:wsp>
                        <wps:cNvPr id="20" name="docshape20"/>
                        <wps:cNvSpPr>
                          <a:spLocks noChangeArrowheads="1"/>
                        </wps:cNvSpPr>
                        <wps:spPr bwMode="auto">
                          <a:xfrm>
                            <a:off x="1262" y="256"/>
                            <a:ext cx="14765" cy="2278"/>
                          </a:xfrm>
                          <a:prstGeom prst="rect">
                            <a:avLst/>
                          </a:prstGeom>
                          <a:solidFill>
                            <a:srgbClr val="D3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1"/>
                        <wps:cNvSpPr>
                          <a:spLocks/>
                        </wps:cNvSpPr>
                        <wps:spPr bwMode="auto">
                          <a:xfrm>
                            <a:off x="1240" y="237"/>
                            <a:ext cx="14806" cy="2317"/>
                          </a:xfrm>
                          <a:custGeom>
                            <a:avLst/>
                            <a:gdLst>
                              <a:gd name="T0" fmla="+- 0 16046 1241"/>
                              <a:gd name="T1" fmla="*/ T0 w 14806"/>
                              <a:gd name="T2" fmla="+- 0 237 237"/>
                              <a:gd name="T3" fmla="*/ 237 h 2317"/>
                              <a:gd name="T4" fmla="+- 0 16027 1241"/>
                              <a:gd name="T5" fmla="*/ T4 w 14806"/>
                              <a:gd name="T6" fmla="+- 0 237 237"/>
                              <a:gd name="T7" fmla="*/ 237 h 2317"/>
                              <a:gd name="T8" fmla="+- 0 16027 1241"/>
                              <a:gd name="T9" fmla="*/ T8 w 14806"/>
                              <a:gd name="T10" fmla="+- 0 256 237"/>
                              <a:gd name="T11" fmla="*/ 256 h 2317"/>
                              <a:gd name="T12" fmla="+- 0 16027 1241"/>
                              <a:gd name="T13" fmla="*/ T12 w 14806"/>
                              <a:gd name="T14" fmla="+- 0 2534 237"/>
                              <a:gd name="T15" fmla="*/ 2534 h 2317"/>
                              <a:gd name="T16" fmla="+- 0 1260 1241"/>
                              <a:gd name="T17" fmla="*/ T16 w 14806"/>
                              <a:gd name="T18" fmla="+- 0 2534 237"/>
                              <a:gd name="T19" fmla="*/ 2534 h 2317"/>
                              <a:gd name="T20" fmla="+- 0 1260 1241"/>
                              <a:gd name="T21" fmla="*/ T20 w 14806"/>
                              <a:gd name="T22" fmla="+- 0 256 237"/>
                              <a:gd name="T23" fmla="*/ 256 h 2317"/>
                              <a:gd name="T24" fmla="+- 0 16027 1241"/>
                              <a:gd name="T25" fmla="*/ T24 w 14806"/>
                              <a:gd name="T26" fmla="+- 0 256 237"/>
                              <a:gd name="T27" fmla="*/ 256 h 2317"/>
                              <a:gd name="T28" fmla="+- 0 16027 1241"/>
                              <a:gd name="T29" fmla="*/ T28 w 14806"/>
                              <a:gd name="T30" fmla="+- 0 237 237"/>
                              <a:gd name="T31" fmla="*/ 237 h 2317"/>
                              <a:gd name="T32" fmla="+- 0 1241 1241"/>
                              <a:gd name="T33" fmla="*/ T32 w 14806"/>
                              <a:gd name="T34" fmla="+- 0 237 237"/>
                              <a:gd name="T35" fmla="*/ 237 h 2317"/>
                              <a:gd name="T36" fmla="+- 0 1241 1241"/>
                              <a:gd name="T37" fmla="*/ T36 w 14806"/>
                              <a:gd name="T38" fmla="+- 0 256 237"/>
                              <a:gd name="T39" fmla="*/ 256 h 2317"/>
                              <a:gd name="T40" fmla="+- 0 1241 1241"/>
                              <a:gd name="T41" fmla="*/ T40 w 14806"/>
                              <a:gd name="T42" fmla="+- 0 2534 237"/>
                              <a:gd name="T43" fmla="*/ 2534 h 2317"/>
                              <a:gd name="T44" fmla="+- 0 1241 1241"/>
                              <a:gd name="T45" fmla="*/ T44 w 14806"/>
                              <a:gd name="T46" fmla="+- 0 2553 237"/>
                              <a:gd name="T47" fmla="*/ 2553 h 2317"/>
                              <a:gd name="T48" fmla="+- 0 1260 1241"/>
                              <a:gd name="T49" fmla="*/ T48 w 14806"/>
                              <a:gd name="T50" fmla="+- 0 2553 237"/>
                              <a:gd name="T51" fmla="*/ 2553 h 2317"/>
                              <a:gd name="T52" fmla="+- 0 16027 1241"/>
                              <a:gd name="T53" fmla="*/ T52 w 14806"/>
                              <a:gd name="T54" fmla="+- 0 2553 237"/>
                              <a:gd name="T55" fmla="*/ 2553 h 2317"/>
                              <a:gd name="T56" fmla="+- 0 16046 1241"/>
                              <a:gd name="T57" fmla="*/ T56 w 14806"/>
                              <a:gd name="T58" fmla="+- 0 2553 237"/>
                              <a:gd name="T59" fmla="*/ 2553 h 2317"/>
                              <a:gd name="T60" fmla="+- 0 16046 1241"/>
                              <a:gd name="T61" fmla="*/ T60 w 14806"/>
                              <a:gd name="T62" fmla="+- 0 2534 237"/>
                              <a:gd name="T63" fmla="*/ 2534 h 2317"/>
                              <a:gd name="T64" fmla="+- 0 16046 1241"/>
                              <a:gd name="T65" fmla="*/ T64 w 14806"/>
                              <a:gd name="T66" fmla="+- 0 256 237"/>
                              <a:gd name="T67" fmla="*/ 256 h 2317"/>
                              <a:gd name="T68" fmla="+- 0 16046 1241"/>
                              <a:gd name="T69" fmla="*/ T68 w 14806"/>
                              <a:gd name="T70" fmla="+- 0 237 237"/>
                              <a:gd name="T71" fmla="*/ 237 h 2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806" h="2317">
                                <a:moveTo>
                                  <a:pt x="14805" y="0"/>
                                </a:moveTo>
                                <a:lnTo>
                                  <a:pt x="14786" y="0"/>
                                </a:lnTo>
                                <a:lnTo>
                                  <a:pt x="14786" y="19"/>
                                </a:lnTo>
                                <a:lnTo>
                                  <a:pt x="14786" y="2297"/>
                                </a:lnTo>
                                <a:lnTo>
                                  <a:pt x="19" y="2297"/>
                                </a:lnTo>
                                <a:lnTo>
                                  <a:pt x="19" y="19"/>
                                </a:lnTo>
                                <a:lnTo>
                                  <a:pt x="14786" y="19"/>
                                </a:lnTo>
                                <a:lnTo>
                                  <a:pt x="14786" y="0"/>
                                </a:lnTo>
                                <a:lnTo>
                                  <a:pt x="0" y="0"/>
                                </a:lnTo>
                                <a:lnTo>
                                  <a:pt x="0" y="19"/>
                                </a:lnTo>
                                <a:lnTo>
                                  <a:pt x="0" y="2297"/>
                                </a:lnTo>
                                <a:lnTo>
                                  <a:pt x="0" y="2316"/>
                                </a:lnTo>
                                <a:lnTo>
                                  <a:pt x="19" y="2316"/>
                                </a:lnTo>
                                <a:lnTo>
                                  <a:pt x="14786" y="2316"/>
                                </a:lnTo>
                                <a:lnTo>
                                  <a:pt x="14805" y="2316"/>
                                </a:lnTo>
                                <a:lnTo>
                                  <a:pt x="14805" y="2297"/>
                                </a:lnTo>
                                <a:lnTo>
                                  <a:pt x="14805" y="19"/>
                                </a:lnTo>
                                <a:lnTo>
                                  <a:pt x="14805"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8EB52" id="Groep 19" o:spid="_x0000_s1026" style="position:absolute;margin-left:648.1pt;margin-top:19.95pt;width:699.3pt;height:98.9pt;z-index:-251653120;mso-wrap-distance-left:0;mso-wrap-distance-right:0;mso-position-horizontal:right;mso-position-horizontal-relative:margin" coordorigin="1241,237" coordsize="14806,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">
                <v:rect id="docshape20" o:spid="_x0000_s1027" style="position:absolute;left:1262;top:256;width:14765;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" fillcolor="#d3dfed" stroked="f"/>
                <v:shape id="docshape21" o:spid="_x0000_s1028" style="position:absolute;left:1240;top:237;width:14806;height:2317;visibility:visible;mso-wrap-style:square;v-text-anchor:top" coordsize="14806,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" path="m14805,r-19,l14786,19r,2278l19,2297,19,19r14767,l14786,,,,,19,,2297r,19l19,2316r14767,l14805,2316r,-19l14805,19r,-19xe" fillcolor="#7ba0cd" stroked="f">
                  <v:path arrowok="t" o:connecttype="custom" o:connectlocs="14805,237;14786,237;14786,256;14786,2534;19,2534;19,256;14786,256;14786,237;0,237;0,256;0,2534;0,2553;19,2553;14786,2553;14805,2553;14805,2534;14805,256;14805,237" o:connectangles="0,0,0,0,0,0,0,0,0,0,0,0,0,0,0,0,0,0"/>
                </v:shape>
                <w10:wrap type="topAndBottom" anchorx="margin"/>
              </v:group>
            </w:pict>
          </mc:Fallback>
        </mc:AlternateContent>
      </w:r>
      <w:r w:rsidRPr="005E39B8">
        <w:rPr>
          <w:rFonts w:asciiTheme="minorHAnsi" w:eastAsiaTheme="minorHAnsi" w:hAnsiTheme="minorHAnsi" w:cstheme="minorHAnsi"/>
          <w:sz w:val="20"/>
          <w:lang w:val="nl-BE"/>
        </w:rPr>
        <w:t>Motivatie van de klassenraad</w:t>
      </w:r>
    </w:p>
    <w:p w14:paraId="10F984AB" w14:textId="77777777" w:rsidR="004737E0" w:rsidRDefault="004737E0" w:rsidP="004737E0">
      <w:pPr>
        <w:pStyle w:val="Plattetekst"/>
        <w:spacing w:before="2"/>
        <w:rPr>
          <w:sz w:val="18"/>
        </w:rPr>
      </w:pPr>
    </w:p>
    <w:p w14:paraId="6C6D5F57" w14:textId="0D33A2CF" w:rsidR="004737E0" w:rsidRPr="005E39B8" w:rsidRDefault="004737E0" w:rsidP="004737E0">
      <w:pPr>
        <w:pStyle w:val="Plattetekst"/>
        <w:spacing w:before="2"/>
        <w:rPr>
          <w:rFonts w:asciiTheme="minorHAnsi" w:eastAsiaTheme="minorHAnsi" w:hAnsiTheme="minorHAnsi" w:cstheme="minorHAnsi"/>
          <w:sz w:val="20"/>
          <w:szCs w:val="20"/>
          <w:lang w:val="nl-BE"/>
        </w:rPr>
      </w:pPr>
      <w:r w:rsidRPr="005E39B8">
        <w:rPr>
          <w:rFonts w:asciiTheme="minorHAnsi" w:eastAsiaTheme="minorHAnsi" w:hAnsiTheme="minorHAnsi" w:cstheme="minorHAnsi"/>
          <w:sz w:val="20"/>
          <w:szCs w:val="20"/>
          <w:lang w:val="nl-BE"/>
        </w:rPr>
        <w:t>Belangrijkste kenmerken van de ondersteuning van de onderwijsbehoefte van de leerling*</w:t>
      </w:r>
    </w:p>
    <w:p w14:paraId="3AEF6DF0" w14:textId="3227B094" w:rsidR="004737E0" w:rsidRDefault="004737E0" w:rsidP="004737E0">
      <w:pPr>
        <w:pStyle w:val="Plattetekst"/>
        <w:spacing w:before="3"/>
        <w:rPr>
          <w:sz w:val="18"/>
        </w:rPr>
      </w:pPr>
      <w:r>
        <w:rPr>
          <w:noProof/>
        </w:rPr>
        <mc:AlternateContent>
          <mc:Choice Requires="wpg">
            <w:drawing>
              <wp:anchor distT="0" distB="0" distL="0" distR="0" simplePos="0" relativeHeight="251664384" behindDoc="1" locked="0" layoutInCell="1" allowOverlap="1" wp14:anchorId="4747843B" wp14:editId="31295008">
                <wp:simplePos x="0" y="0"/>
                <wp:positionH relativeFrom="margin">
                  <wp:align>right</wp:align>
                </wp:positionH>
                <wp:positionV relativeFrom="paragraph">
                  <wp:posOffset>147320</wp:posOffset>
                </wp:positionV>
                <wp:extent cx="8883015" cy="1613535"/>
                <wp:effectExtent l="0" t="0" r="0" b="5715"/>
                <wp:wrapTopAndBottom/>
                <wp:docPr id="16" name="Groe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015" cy="1613535"/>
                          <a:chOff x="1241" y="234"/>
                          <a:chExt cx="14806" cy="2825"/>
                        </a:xfrm>
                      </wpg:grpSpPr>
                      <wps:wsp>
                        <wps:cNvPr id="17" name="docshape23"/>
                        <wps:cNvSpPr>
                          <a:spLocks noChangeArrowheads="1"/>
                        </wps:cNvSpPr>
                        <wps:spPr bwMode="auto">
                          <a:xfrm>
                            <a:off x="1262" y="255"/>
                            <a:ext cx="14765" cy="2782"/>
                          </a:xfrm>
                          <a:prstGeom prst="rect">
                            <a:avLst/>
                          </a:prstGeom>
                          <a:solidFill>
                            <a:srgbClr val="D3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24"/>
                        <wps:cNvSpPr>
                          <a:spLocks/>
                        </wps:cNvSpPr>
                        <wps:spPr bwMode="auto">
                          <a:xfrm>
                            <a:off x="1240" y="233"/>
                            <a:ext cx="14806" cy="2825"/>
                          </a:xfrm>
                          <a:custGeom>
                            <a:avLst/>
                            <a:gdLst>
                              <a:gd name="T0" fmla="+- 0 16046 1241"/>
                              <a:gd name="T1" fmla="*/ T0 w 14806"/>
                              <a:gd name="T2" fmla="+- 0 234 234"/>
                              <a:gd name="T3" fmla="*/ 234 h 2825"/>
                              <a:gd name="T4" fmla="+- 0 16027 1241"/>
                              <a:gd name="T5" fmla="*/ T4 w 14806"/>
                              <a:gd name="T6" fmla="+- 0 234 234"/>
                              <a:gd name="T7" fmla="*/ 234 h 2825"/>
                              <a:gd name="T8" fmla="+- 0 16027 1241"/>
                              <a:gd name="T9" fmla="*/ T8 w 14806"/>
                              <a:gd name="T10" fmla="+- 0 253 234"/>
                              <a:gd name="T11" fmla="*/ 253 h 2825"/>
                              <a:gd name="T12" fmla="+- 0 16027 1241"/>
                              <a:gd name="T13" fmla="*/ T12 w 14806"/>
                              <a:gd name="T14" fmla="+- 0 3040 234"/>
                              <a:gd name="T15" fmla="*/ 3040 h 2825"/>
                              <a:gd name="T16" fmla="+- 0 1260 1241"/>
                              <a:gd name="T17" fmla="*/ T16 w 14806"/>
                              <a:gd name="T18" fmla="+- 0 3040 234"/>
                              <a:gd name="T19" fmla="*/ 3040 h 2825"/>
                              <a:gd name="T20" fmla="+- 0 1260 1241"/>
                              <a:gd name="T21" fmla="*/ T20 w 14806"/>
                              <a:gd name="T22" fmla="+- 0 253 234"/>
                              <a:gd name="T23" fmla="*/ 253 h 2825"/>
                              <a:gd name="T24" fmla="+- 0 16027 1241"/>
                              <a:gd name="T25" fmla="*/ T24 w 14806"/>
                              <a:gd name="T26" fmla="+- 0 253 234"/>
                              <a:gd name="T27" fmla="*/ 253 h 2825"/>
                              <a:gd name="T28" fmla="+- 0 16027 1241"/>
                              <a:gd name="T29" fmla="*/ T28 w 14806"/>
                              <a:gd name="T30" fmla="+- 0 234 234"/>
                              <a:gd name="T31" fmla="*/ 234 h 2825"/>
                              <a:gd name="T32" fmla="+- 0 1241 1241"/>
                              <a:gd name="T33" fmla="*/ T32 w 14806"/>
                              <a:gd name="T34" fmla="+- 0 234 234"/>
                              <a:gd name="T35" fmla="*/ 234 h 2825"/>
                              <a:gd name="T36" fmla="+- 0 1241 1241"/>
                              <a:gd name="T37" fmla="*/ T36 w 14806"/>
                              <a:gd name="T38" fmla="+- 0 253 234"/>
                              <a:gd name="T39" fmla="*/ 253 h 2825"/>
                              <a:gd name="T40" fmla="+- 0 1241 1241"/>
                              <a:gd name="T41" fmla="*/ T40 w 14806"/>
                              <a:gd name="T42" fmla="+- 0 3040 234"/>
                              <a:gd name="T43" fmla="*/ 3040 h 2825"/>
                              <a:gd name="T44" fmla="+- 0 1241 1241"/>
                              <a:gd name="T45" fmla="*/ T44 w 14806"/>
                              <a:gd name="T46" fmla="+- 0 3059 234"/>
                              <a:gd name="T47" fmla="*/ 3059 h 2825"/>
                              <a:gd name="T48" fmla="+- 0 1260 1241"/>
                              <a:gd name="T49" fmla="*/ T48 w 14806"/>
                              <a:gd name="T50" fmla="+- 0 3059 234"/>
                              <a:gd name="T51" fmla="*/ 3059 h 2825"/>
                              <a:gd name="T52" fmla="+- 0 16027 1241"/>
                              <a:gd name="T53" fmla="*/ T52 w 14806"/>
                              <a:gd name="T54" fmla="+- 0 3059 234"/>
                              <a:gd name="T55" fmla="*/ 3059 h 2825"/>
                              <a:gd name="T56" fmla="+- 0 16046 1241"/>
                              <a:gd name="T57" fmla="*/ T56 w 14806"/>
                              <a:gd name="T58" fmla="+- 0 3059 234"/>
                              <a:gd name="T59" fmla="*/ 3059 h 2825"/>
                              <a:gd name="T60" fmla="+- 0 16046 1241"/>
                              <a:gd name="T61" fmla="*/ T60 w 14806"/>
                              <a:gd name="T62" fmla="+- 0 3040 234"/>
                              <a:gd name="T63" fmla="*/ 3040 h 2825"/>
                              <a:gd name="T64" fmla="+- 0 16046 1241"/>
                              <a:gd name="T65" fmla="*/ T64 w 14806"/>
                              <a:gd name="T66" fmla="+- 0 253 234"/>
                              <a:gd name="T67" fmla="*/ 253 h 2825"/>
                              <a:gd name="T68" fmla="+- 0 16046 1241"/>
                              <a:gd name="T69" fmla="*/ T68 w 14806"/>
                              <a:gd name="T70" fmla="+- 0 234 234"/>
                              <a:gd name="T71" fmla="*/ 234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806" h="2825">
                                <a:moveTo>
                                  <a:pt x="14805" y="0"/>
                                </a:moveTo>
                                <a:lnTo>
                                  <a:pt x="14786" y="0"/>
                                </a:lnTo>
                                <a:lnTo>
                                  <a:pt x="14786" y="19"/>
                                </a:lnTo>
                                <a:lnTo>
                                  <a:pt x="14786" y="2806"/>
                                </a:lnTo>
                                <a:lnTo>
                                  <a:pt x="19" y="2806"/>
                                </a:lnTo>
                                <a:lnTo>
                                  <a:pt x="19" y="19"/>
                                </a:lnTo>
                                <a:lnTo>
                                  <a:pt x="14786" y="19"/>
                                </a:lnTo>
                                <a:lnTo>
                                  <a:pt x="14786" y="0"/>
                                </a:lnTo>
                                <a:lnTo>
                                  <a:pt x="0" y="0"/>
                                </a:lnTo>
                                <a:lnTo>
                                  <a:pt x="0" y="19"/>
                                </a:lnTo>
                                <a:lnTo>
                                  <a:pt x="0" y="2806"/>
                                </a:lnTo>
                                <a:lnTo>
                                  <a:pt x="0" y="2825"/>
                                </a:lnTo>
                                <a:lnTo>
                                  <a:pt x="19" y="2825"/>
                                </a:lnTo>
                                <a:lnTo>
                                  <a:pt x="14786" y="2825"/>
                                </a:lnTo>
                                <a:lnTo>
                                  <a:pt x="14805" y="2825"/>
                                </a:lnTo>
                                <a:lnTo>
                                  <a:pt x="14805" y="2806"/>
                                </a:lnTo>
                                <a:lnTo>
                                  <a:pt x="14805" y="19"/>
                                </a:lnTo>
                                <a:lnTo>
                                  <a:pt x="14805"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75537" id="Groep 16" o:spid="_x0000_s1026" style="position:absolute;margin-left:648.25pt;margin-top:11.6pt;width:699.45pt;height:127.05pt;z-index:-251652096;mso-wrap-distance-left:0;mso-wrap-distance-right:0;mso-position-horizontal:right;mso-position-horizontal-relative:margin" coordorigin="1241,234" coordsize="14806,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">
                <v:rect id="docshape23" o:spid="_x0000_s1027" style="position:absolute;left:1262;top:255;width:14765;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" fillcolor="#d3dfed" stroked="f"/>
                <v:shape id="docshape24" o:spid="_x0000_s1028" style="position:absolute;left:1240;top:233;width:14806;height:2825;visibility:visible;mso-wrap-style:square;v-text-anchor:top" coordsize="1480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" path="m14805,r-19,l14786,19r,2787l19,2806,19,19r14767,l14786,,,,,19,,2806r,19l19,2825r14767,l14805,2825r,-19l14805,19r,-19xe" fillcolor="#7ba0cd" stroked="f">
                  <v:path arrowok="t" o:connecttype="custom" o:connectlocs="14805,234;14786,234;14786,253;14786,3040;19,3040;19,253;14786,253;14786,234;0,234;0,253;0,3040;0,3059;19,3059;14786,3059;14805,3059;14805,3040;14805,253;14805,234" o:connectangles="0,0,0,0,0,0,0,0,0,0,0,0,0,0,0,0,0,0"/>
                </v:shape>
                <w10:wrap type="topAndBottom" anchorx="margin"/>
              </v:group>
            </w:pict>
          </mc:Fallback>
        </mc:AlternateContent>
      </w:r>
    </w:p>
    <w:p w14:paraId="1C09259B" w14:textId="3CCBD88D" w:rsidR="004737E0" w:rsidRPr="004737E0" w:rsidRDefault="004737E0" w:rsidP="00EF4C77">
      <w:pPr>
        <w:spacing w:before="3"/>
        <w:ind w:left="112"/>
      </w:pPr>
      <w:r w:rsidRPr="00EF4C77">
        <w:rPr>
          <w:rFonts w:asciiTheme="minorHAnsi" w:hAnsiTheme="minorHAnsi" w:cstheme="minorHAnsi"/>
        </w:rPr>
        <w:t>*Bladzijden 5 t.e.m. 13 maken integraal mee deel uit van het zorg- en ondersteuningsaanbod voor de leerling.</w:t>
      </w:r>
    </w:p>
    <w:sectPr w:rsidR="004737E0" w:rsidRPr="004737E0" w:rsidSect="009324B5">
      <w:headerReference w:type="defaul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5487" w14:textId="77777777" w:rsidR="00431439" w:rsidRDefault="00431439" w:rsidP="00B1106F">
      <w:pPr>
        <w:spacing w:after="0"/>
      </w:pPr>
      <w:r>
        <w:separator/>
      </w:r>
    </w:p>
  </w:endnote>
  <w:endnote w:type="continuationSeparator" w:id="0">
    <w:p w14:paraId="3C78D76D" w14:textId="77777777" w:rsidR="00431439" w:rsidRDefault="00431439" w:rsidP="00B11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id w:val="304826271"/>
      <w:docPartObj>
        <w:docPartGallery w:val="Page Numbers (Bottom of Page)"/>
        <w:docPartUnique/>
      </w:docPartObj>
    </w:sdtPr>
    <w:sdtContent>
      <w:p w14:paraId="3258C722" w14:textId="26F7AD62" w:rsidR="00B1106F" w:rsidRDefault="009324B5" w:rsidP="00C6302A">
        <w:pPr>
          <w:pStyle w:val="Voettekst"/>
          <w:pBdr>
            <w:top w:val="single" w:sz="18" w:space="0" w:color="68C3CD"/>
          </w:pBdr>
          <w:jc w:val="right"/>
        </w:pPr>
        <w:r w:rsidRPr="00DF24E3">
          <w:rPr>
            <w:rFonts w:asciiTheme="minorHAnsi" w:hAnsiTheme="minorHAnsi" w:cstheme="minorHAnsi"/>
            <w:noProof/>
            <w:lang w:val="nl-NL"/>
          </w:rPr>
          <mc:AlternateContent>
            <mc:Choice Requires="wps">
              <w:drawing>
                <wp:anchor distT="0" distB="0" distL="114300" distR="114300" simplePos="0" relativeHeight="251667456" behindDoc="0" locked="0" layoutInCell="1" allowOverlap="1" wp14:anchorId="4B4494FC" wp14:editId="21145254">
                  <wp:simplePos x="0" y="0"/>
                  <wp:positionH relativeFrom="column">
                    <wp:posOffset>-169462</wp:posOffset>
                  </wp:positionH>
                  <wp:positionV relativeFrom="paragraph">
                    <wp:posOffset>49779</wp:posOffset>
                  </wp:positionV>
                  <wp:extent cx="1931670" cy="269875"/>
                  <wp:effectExtent l="0" t="0" r="11430" b="15875"/>
                  <wp:wrapNone/>
                  <wp:docPr id="3" name="Rechthoek 3"/>
                  <wp:cNvGraphicFramePr/>
                  <a:graphic xmlns:a="http://schemas.openxmlformats.org/drawingml/2006/main">
                    <a:graphicData uri="http://schemas.microsoft.com/office/word/2010/wordprocessingShape">
                      <wps:wsp>
                        <wps:cNvSpPr/>
                        <wps:spPr>
                          <a:xfrm>
                            <a:off x="0" y="0"/>
                            <a:ext cx="1931670" cy="269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38180" w14:textId="25821E53" w:rsidR="009324B5" w:rsidRPr="00DF24E3" w:rsidRDefault="009324B5" w:rsidP="009324B5">
                              <w:pPr>
                                <w:jc w:val="center"/>
                                <w:rPr>
                                  <w:rFonts w:asciiTheme="minorHAnsi" w:hAnsiTheme="minorHAnsi" w:cstheme="minorHAnsi"/>
                                  <w:color w:val="000000" w:themeColor="text1"/>
                                  <w:lang w:val="nl-NL"/>
                                </w:rPr>
                              </w:pPr>
                              <w:r w:rsidRPr="00DF24E3">
                                <w:rPr>
                                  <w:rFonts w:asciiTheme="minorHAnsi" w:hAnsiTheme="minorHAnsi" w:cstheme="minorHAnsi"/>
                                  <w:color w:val="000000" w:themeColor="text1"/>
                                  <w:lang w:val="nl-NL"/>
                                </w:rPr>
                                <w:t xml:space="preserve">Zittenblijven – bijlage </w:t>
                              </w:r>
                              <w:r>
                                <w:rPr>
                                  <w:rFonts w:asciiTheme="minorHAnsi" w:hAnsiTheme="minorHAnsi" w:cstheme="minorHAnsi"/>
                                  <w:color w:val="000000" w:themeColor="text1"/>
                                  <w:lang w:val="nl-N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494FC" id="Rechthoek 3" o:spid="_x0000_s1028" style="position:absolute;left:0;text-align:left;margin-left:-13.35pt;margin-top:3.9pt;width:152.1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" fillcolor="white [3212]" strokecolor="white [3212]" strokeweight="1pt">
                  <v:textbox>
                    <w:txbxContent>
                      <w:p w14:paraId="6EE38180" w14:textId="25821E53" w:rsidR="009324B5" w:rsidRPr="00DF24E3" w:rsidRDefault="009324B5" w:rsidP="009324B5">
                        <w:pPr>
                          <w:jc w:val="center"/>
                          <w:rPr>
                            <w:rFonts w:asciiTheme="minorHAnsi" w:hAnsiTheme="minorHAnsi" w:cstheme="minorHAnsi"/>
                            <w:color w:val="000000" w:themeColor="text1"/>
                            <w:lang w:val="nl-NL"/>
                          </w:rPr>
                        </w:pPr>
                        <w:r w:rsidRPr="00DF24E3">
                          <w:rPr>
                            <w:rFonts w:asciiTheme="minorHAnsi" w:hAnsiTheme="minorHAnsi" w:cstheme="minorHAnsi"/>
                            <w:color w:val="000000" w:themeColor="text1"/>
                            <w:lang w:val="nl-NL"/>
                          </w:rPr>
                          <w:t xml:space="preserve">Zittenblijven – bijlage </w:t>
                        </w:r>
                        <w:r>
                          <w:rPr>
                            <w:rFonts w:asciiTheme="minorHAnsi" w:hAnsiTheme="minorHAnsi" w:cstheme="minorHAnsi"/>
                            <w:color w:val="000000" w:themeColor="text1"/>
                            <w:lang w:val="nl-NL"/>
                          </w:rPr>
                          <w:t>2</w:t>
                        </w:r>
                      </w:p>
                    </w:txbxContent>
                  </v:textbox>
                </v:rect>
              </w:pict>
            </mc:Fallback>
          </mc:AlternateContent>
        </w:r>
        <w:r w:rsidRPr="00DF24E3">
          <w:rPr>
            <w:rFonts w:asciiTheme="minorHAnsi" w:hAnsiTheme="minorHAnsi" w:cstheme="minorHAnsi"/>
            <w:lang w:val="nl-NL"/>
          </w:rPr>
          <w:t xml:space="preserve">Pagina </w:t>
        </w:r>
        <w:r w:rsidRPr="00DF24E3">
          <w:rPr>
            <w:rFonts w:asciiTheme="minorHAnsi" w:hAnsiTheme="minorHAnsi" w:cstheme="minorHAnsi"/>
          </w:rPr>
          <w:fldChar w:fldCharType="begin"/>
        </w:r>
        <w:r w:rsidRPr="00DF24E3">
          <w:rPr>
            <w:rFonts w:asciiTheme="minorHAnsi" w:hAnsiTheme="minorHAnsi" w:cstheme="minorHAnsi"/>
          </w:rPr>
          <w:instrText>PAGE   \* MERGEFORMAT</w:instrText>
        </w:r>
        <w:r w:rsidRPr="00DF24E3">
          <w:rPr>
            <w:rFonts w:asciiTheme="minorHAnsi" w:hAnsiTheme="minorHAnsi" w:cstheme="minorHAnsi"/>
          </w:rPr>
          <w:fldChar w:fldCharType="separate"/>
        </w:r>
        <w:r>
          <w:rPr>
            <w:rFonts w:asciiTheme="minorHAnsi" w:hAnsiTheme="minorHAnsi" w:cstheme="minorHAnsi"/>
          </w:rPr>
          <w:t>1</w:t>
        </w:r>
        <w:r w:rsidRPr="00DF24E3">
          <w:rPr>
            <w:rFonts w:asciiTheme="minorHAnsi" w:hAnsiTheme="minorHAnsi" w:cstheme="minorHAnsi"/>
          </w:rPr>
          <w:fldChar w:fldCharType="end"/>
        </w:r>
        <w:r>
          <w:rPr>
            <w:lang w:val="nl-N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D262" w14:textId="77777777" w:rsidR="00431439" w:rsidRDefault="00431439" w:rsidP="00B1106F">
      <w:pPr>
        <w:spacing w:after="0"/>
      </w:pPr>
      <w:r>
        <w:separator/>
      </w:r>
    </w:p>
  </w:footnote>
  <w:footnote w:type="continuationSeparator" w:id="0">
    <w:p w14:paraId="090230B9" w14:textId="77777777" w:rsidR="00431439" w:rsidRDefault="00431439" w:rsidP="00B1106F">
      <w:pPr>
        <w:spacing w:after="0"/>
      </w:pPr>
      <w:r>
        <w:continuationSeparator/>
      </w:r>
    </w:p>
  </w:footnote>
  <w:footnote w:id="1">
    <w:p w14:paraId="348F672C" w14:textId="56AF9911" w:rsidR="00CA53D8" w:rsidRDefault="00CA53D8">
      <w:pPr>
        <w:pStyle w:val="Voetnoottekst"/>
      </w:pPr>
      <w:r>
        <w:rPr>
          <w:rStyle w:val="Voetnootmarkering"/>
        </w:rPr>
        <w:footnoteRef/>
      </w:r>
      <w:r>
        <w:t xml:space="preserve"> </w:t>
      </w:r>
      <w:r w:rsidRPr="00CA53D8">
        <w:rPr>
          <w:rFonts w:asciiTheme="minorHAnsi" w:hAnsiTheme="minorHAnsi" w:cstheme="minorHAnsi"/>
          <w:sz w:val="18"/>
          <w:szCs w:val="18"/>
        </w:rPr>
        <w:t>Deze leidraad is gebaseerd op de leidraad ‘individuele kleuterbespreking’ uit de publicatie ‘Samen over de drempel. Van kleuterklas naar lagere school: hoe pak je het aan?’ (OVSG,</w:t>
      </w:r>
      <w:r>
        <w:rPr>
          <w:rFonts w:asciiTheme="minorHAnsi" w:hAnsiTheme="minorHAnsi" w:cstheme="minorHAnsi"/>
          <w:sz w:val="18"/>
          <w:szCs w:val="18"/>
        </w:rPr>
        <w:t xml:space="preserv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1983" w14:textId="76F2C256" w:rsidR="00B1106F" w:rsidRDefault="00CA53D8">
    <w:pPr>
      <w:pStyle w:val="Koptekst"/>
    </w:pPr>
    <w:r>
      <w:rPr>
        <w:noProof/>
        <w:lang w:eastAsia="nl-BE"/>
      </w:rPr>
      <w:drawing>
        <wp:anchor distT="0" distB="0" distL="114300" distR="114300" simplePos="0" relativeHeight="251665408" behindDoc="0" locked="0" layoutInCell="1" allowOverlap="1" wp14:anchorId="4777DCB5" wp14:editId="00A50324">
          <wp:simplePos x="0" y="0"/>
          <wp:positionH relativeFrom="page">
            <wp:posOffset>119136</wp:posOffset>
          </wp:positionH>
          <wp:positionV relativeFrom="paragraph">
            <wp:posOffset>297483</wp:posOffset>
          </wp:positionV>
          <wp:extent cx="1773141" cy="996024"/>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73141" cy="99602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947107" wp14:editId="0BCDDA7D">
          <wp:simplePos x="0" y="0"/>
          <wp:positionH relativeFrom="page">
            <wp:align>right</wp:align>
          </wp:positionH>
          <wp:positionV relativeFrom="paragraph">
            <wp:posOffset>-449580</wp:posOffset>
          </wp:positionV>
          <wp:extent cx="10674548" cy="1391478"/>
          <wp:effectExtent l="0" t="0" r="0" b="0"/>
          <wp:wrapNone/>
          <wp:docPr id="15"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3992" cy="1396620"/>
                  </a:xfrm>
                  <a:prstGeom prst="rect">
                    <a:avLst/>
                  </a:prstGeom>
                  <a:noFill/>
                </pic:spPr>
              </pic:pic>
            </a:graphicData>
          </a:graphic>
          <wp14:sizeRelH relativeFrom="margin">
            <wp14:pctWidth>0</wp14:pctWidth>
          </wp14:sizeRelH>
          <wp14:sizeRelV relativeFrom="margin">
            <wp14:pctHeight>0</wp14:pctHeight>
          </wp14:sizeRelV>
        </wp:anchor>
      </w:drawing>
    </w:r>
    <w:r w:rsidR="00B1106F">
      <w:rPr>
        <w:noProof/>
        <w:lang w:eastAsia="nl-BE"/>
      </w:rPr>
      <mc:AlternateContent>
        <mc:Choice Requires="wps">
          <w:drawing>
            <wp:anchor distT="0" distB="0" distL="114300" distR="114300" simplePos="0" relativeHeight="251663360" behindDoc="0" locked="0" layoutInCell="1" allowOverlap="1" wp14:anchorId="27321DDD" wp14:editId="48B0810D">
              <wp:simplePos x="0" y="0"/>
              <wp:positionH relativeFrom="margin">
                <wp:align>right</wp:align>
              </wp:positionH>
              <wp:positionV relativeFrom="paragraph">
                <wp:posOffset>-27553</wp:posOffset>
              </wp:positionV>
              <wp:extent cx="1345721" cy="379562"/>
              <wp:effectExtent l="0" t="0" r="0" b="1905"/>
              <wp:wrapNone/>
              <wp:docPr id="72" name="Rechthoek 72"/>
              <wp:cNvGraphicFramePr/>
              <a:graphic xmlns:a="http://schemas.openxmlformats.org/drawingml/2006/main">
                <a:graphicData uri="http://schemas.microsoft.com/office/word/2010/wordprocessingShape">
                  <wps:wsp>
                    <wps:cNvSpPr/>
                    <wps:spPr>
                      <a:xfrm>
                        <a:off x="0" y="0"/>
                        <a:ext cx="1345721" cy="379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3F81C" w14:textId="2EB80571" w:rsidR="00B1106F" w:rsidRPr="00446D6D" w:rsidRDefault="002016C0" w:rsidP="00B1106F">
                          <w:pPr>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BIJLAGE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21DDD" id="Rechthoek 72" o:spid="_x0000_s1026" style="position:absolute;margin-left:54.75pt;margin-top:-2.15pt;width:105.95pt;height:2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" filled="f" stroked="f" strokeweight="1pt">
              <v:textbox>
                <w:txbxContent>
                  <w:p w14:paraId="2D33F81C" w14:textId="2EB80571" w:rsidR="00B1106F" w:rsidRPr="00446D6D" w:rsidRDefault="002016C0" w:rsidP="00B1106F">
                    <w:pPr>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BIJLAGE</w:t>
                    </w:r>
                  </w:p>
                </w:txbxContent>
              </v:textbox>
              <w10:wrap anchorx="margin"/>
            </v:rect>
          </w:pict>
        </mc:Fallback>
      </mc:AlternateContent>
    </w:r>
    <w:r w:rsidR="00B1106F">
      <w:rPr>
        <w:noProof/>
        <w:lang w:eastAsia="nl-BE"/>
      </w:rPr>
      <mc:AlternateContent>
        <mc:Choice Requires="wps">
          <w:drawing>
            <wp:anchor distT="0" distB="0" distL="114300" distR="114300" simplePos="0" relativeHeight="251661312" behindDoc="0" locked="0" layoutInCell="1" allowOverlap="1" wp14:anchorId="36539A6D" wp14:editId="61C1AC3D">
              <wp:simplePos x="0" y="0"/>
              <wp:positionH relativeFrom="column">
                <wp:posOffset>-803082</wp:posOffset>
              </wp:positionH>
              <wp:positionV relativeFrom="paragraph">
                <wp:posOffset>-72197</wp:posOffset>
              </wp:positionV>
              <wp:extent cx="2398144" cy="405442"/>
              <wp:effectExtent l="0" t="0" r="0" b="0"/>
              <wp:wrapNone/>
              <wp:docPr id="71" name="Rechthoek 71"/>
              <wp:cNvGraphicFramePr/>
              <a:graphic xmlns:a="http://schemas.openxmlformats.org/drawingml/2006/main">
                <a:graphicData uri="http://schemas.microsoft.com/office/word/2010/wordprocessingShape">
                  <wps:wsp>
                    <wps:cNvSpPr/>
                    <wps:spPr>
                      <a:xfrm>
                        <a:off x="0" y="0"/>
                        <a:ext cx="2398144" cy="4054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C94D3" w14:textId="77777777" w:rsidR="00B1106F" w:rsidRPr="0071496F" w:rsidRDefault="00B1106F" w:rsidP="00B1106F">
                          <w:pPr>
                            <w:jc w:val="center"/>
                            <w:rPr>
                              <w:rFonts w:asciiTheme="minorHAnsi" w:hAnsiTheme="minorHAnsi" w:cstheme="minorHAnsi"/>
                              <w:sz w:val="40"/>
                              <w:szCs w:val="40"/>
                            </w:rPr>
                          </w:pPr>
                          <w:r w:rsidRPr="0071496F">
                            <w:rPr>
                              <w:rFonts w:asciiTheme="minorHAnsi" w:hAnsiTheme="minorHAnsi" w:cstheme="minorHAnsi"/>
                              <w:sz w:val="40"/>
                              <w:szCs w:val="40"/>
                            </w:rPr>
                            <w:t>BASISONDERWIJS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39A6D" id="Rechthoek 71" o:spid="_x0000_s1027" style="position:absolute;margin-left:-63.25pt;margin-top:-5.7pt;width:188.85pt;height:3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" filled="f" stroked="f" strokeweight="1pt">
              <v:textbox>
                <w:txbxContent>
                  <w:p w14:paraId="597C94D3" w14:textId="77777777" w:rsidR="00B1106F" w:rsidRPr="0071496F" w:rsidRDefault="00B1106F" w:rsidP="00B1106F">
                    <w:pPr>
                      <w:jc w:val="center"/>
                      <w:rPr>
                        <w:rFonts w:asciiTheme="minorHAnsi" w:hAnsiTheme="minorHAnsi" w:cstheme="minorHAnsi"/>
                        <w:sz w:val="40"/>
                        <w:szCs w:val="40"/>
                      </w:rPr>
                    </w:pPr>
                    <w:r w:rsidRPr="0071496F">
                      <w:rPr>
                        <w:rFonts w:asciiTheme="minorHAnsi" w:hAnsiTheme="minorHAnsi" w:cstheme="minorHAnsi"/>
                        <w:sz w:val="40"/>
                        <w:szCs w:val="40"/>
                      </w:rPr>
                      <w:t>BASISONDERWIJS</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4F33" w14:textId="06670C12" w:rsidR="009324B5" w:rsidRDefault="009324B5">
    <w:pPr>
      <w:pStyle w:val="Koptekst"/>
    </w:pPr>
    <w:r>
      <w:rPr>
        <w:noProof/>
        <w:lang w:eastAsia="nl-BE"/>
      </w:rPr>
      <mc:AlternateContent>
        <mc:Choice Requires="wps">
          <w:drawing>
            <wp:anchor distT="0" distB="0" distL="114300" distR="114300" simplePos="0" relativeHeight="251671552" behindDoc="0" locked="0" layoutInCell="1" allowOverlap="1" wp14:anchorId="21871E90" wp14:editId="3A46BA86">
              <wp:simplePos x="0" y="0"/>
              <wp:positionH relativeFrom="margin">
                <wp:align>right</wp:align>
              </wp:positionH>
              <wp:positionV relativeFrom="paragraph">
                <wp:posOffset>-27553</wp:posOffset>
              </wp:positionV>
              <wp:extent cx="1345721" cy="379562"/>
              <wp:effectExtent l="0" t="0" r="0" b="1905"/>
              <wp:wrapNone/>
              <wp:docPr id="2" name="Rechthoek 2"/>
              <wp:cNvGraphicFramePr/>
              <a:graphic xmlns:a="http://schemas.openxmlformats.org/drawingml/2006/main">
                <a:graphicData uri="http://schemas.microsoft.com/office/word/2010/wordprocessingShape">
                  <wps:wsp>
                    <wps:cNvSpPr/>
                    <wps:spPr>
                      <a:xfrm>
                        <a:off x="0" y="0"/>
                        <a:ext cx="1345721" cy="379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C3670" w14:textId="77777777" w:rsidR="009324B5" w:rsidRPr="00446D6D" w:rsidRDefault="009324B5" w:rsidP="00B1106F">
                          <w:pPr>
                            <w:jc w:val="center"/>
                            <w:rPr>
                              <w:rFonts w:asciiTheme="minorHAnsi" w:hAnsiTheme="minorHAnsi" w:cstheme="minorHAnsi"/>
                              <w:color w:val="FFFFFF" w:themeColor="background1"/>
                              <w:sz w:val="40"/>
                              <w:szCs w:val="40"/>
                            </w:rPr>
                          </w:pPr>
                          <w:r w:rsidRPr="00446D6D">
                            <w:rPr>
                              <w:rFonts w:asciiTheme="minorHAnsi" w:hAnsiTheme="minorHAnsi" w:cstheme="minorHAnsi"/>
                              <w:color w:val="FFFFFF" w:themeColor="background1"/>
                              <w:sz w:val="40"/>
                              <w:szCs w:val="40"/>
                            </w:rPr>
                            <w:t>VISIETEKST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1E90" id="Rechthoek 2" o:spid="_x0000_s1029" style="position:absolute;margin-left:54.75pt;margin-top:-2.15pt;width:105.95pt;height:29.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" filled="f" stroked="f" strokeweight="1pt">
              <v:textbox>
                <w:txbxContent>
                  <w:p w14:paraId="0A3C3670" w14:textId="77777777" w:rsidR="009324B5" w:rsidRPr="00446D6D" w:rsidRDefault="009324B5" w:rsidP="00B1106F">
                    <w:pPr>
                      <w:jc w:val="center"/>
                      <w:rPr>
                        <w:rFonts w:asciiTheme="minorHAnsi" w:hAnsiTheme="minorHAnsi" w:cstheme="minorHAnsi"/>
                        <w:color w:val="FFFFFF" w:themeColor="background1"/>
                        <w:sz w:val="40"/>
                        <w:szCs w:val="40"/>
                      </w:rPr>
                    </w:pPr>
                    <w:r w:rsidRPr="00446D6D">
                      <w:rPr>
                        <w:rFonts w:asciiTheme="minorHAnsi" w:hAnsiTheme="minorHAnsi" w:cstheme="minorHAnsi"/>
                        <w:color w:val="FFFFFF" w:themeColor="background1"/>
                        <w:sz w:val="40"/>
                        <w:szCs w:val="40"/>
                      </w:rPr>
                      <w:t>VISIETEKST</w:t>
                    </w:r>
                  </w:p>
                </w:txbxContent>
              </v:textbox>
              <w10:wrap anchorx="margin"/>
            </v:rect>
          </w:pict>
        </mc:Fallback>
      </mc:AlternateContent>
    </w:r>
    <w:r>
      <w:rPr>
        <w:noProof/>
        <w:lang w:eastAsia="nl-BE"/>
      </w:rPr>
      <mc:AlternateContent>
        <mc:Choice Requires="wps">
          <w:drawing>
            <wp:anchor distT="0" distB="0" distL="114300" distR="114300" simplePos="0" relativeHeight="251670528" behindDoc="0" locked="0" layoutInCell="1" allowOverlap="1" wp14:anchorId="06876BFA" wp14:editId="144609F9">
              <wp:simplePos x="0" y="0"/>
              <wp:positionH relativeFrom="column">
                <wp:posOffset>-803082</wp:posOffset>
              </wp:positionH>
              <wp:positionV relativeFrom="paragraph">
                <wp:posOffset>-72197</wp:posOffset>
              </wp:positionV>
              <wp:extent cx="2398144" cy="405442"/>
              <wp:effectExtent l="0" t="0" r="0" b="0"/>
              <wp:wrapNone/>
              <wp:docPr id="4" name="Rechthoek 4"/>
              <wp:cNvGraphicFramePr/>
              <a:graphic xmlns:a="http://schemas.openxmlformats.org/drawingml/2006/main">
                <a:graphicData uri="http://schemas.microsoft.com/office/word/2010/wordprocessingShape">
                  <wps:wsp>
                    <wps:cNvSpPr/>
                    <wps:spPr>
                      <a:xfrm>
                        <a:off x="0" y="0"/>
                        <a:ext cx="2398144" cy="4054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AE2D9" w14:textId="77777777" w:rsidR="009324B5" w:rsidRPr="0071496F" w:rsidRDefault="009324B5" w:rsidP="00B1106F">
                          <w:pPr>
                            <w:jc w:val="center"/>
                            <w:rPr>
                              <w:rFonts w:asciiTheme="minorHAnsi" w:hAnsiTheme="minorHAnsi" w:cstheme="minorHAnsi"/>
                              <w:sz w:val="40"/>
                              <w:szCs w:val="40"/>
                            </w:rPr>
                          </w:pPr>
                          <w:r w:rsidRPr="0071496F">
                            <w:rPr>
                              <w:rFonts w:asciiTheme="minorHAnsi" w:hAnsiTheme="minorHAnsi" w:cstheme="minorHAnsi"/>
                              <w:sz w:val="40"/>
                              <w:szCs w:val="40"/>
                            </w:rPr>
                            <w:t>BASISONDERWIJS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76BFA" id="Rechthoek 4" o:spid="_x0000_s1030" style="position:absolute;margin-left:-63.25pt;margin-top:-5.7pt;width:188.85pt;height:31.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" filled="f" stroked="f" strokeweight="1pt">
              <v:textbox>
                <w:txbxContent>
                  <w:p w14:paraId="1A9AE2D9" w14:textId="77777777" w:rsidR="009324B5" w:rsidRPr="0071496F" w:rsidRDefault="009324B5" w:rsidP="00B1106F">
                    <w:pPr>
                      <w:jc w:val="center"/>
                      <w:rPr>
                        <w:rFonts w:asciiTheme="minorHAnsi" w:hAnsiTheme="minorHAnsi" w:cstheme="minorHAnsi"/>
                        <w:sz w:val="40"/>
                        <w:szCs w:val="40"/>
                      </w:rPr>
                    </w:pPr>
                    <w:r w:rsidRPr="0071496F">
                      <w:rPr>
                        <w:rFonts w:asciiTheme="minorHAnsi" w:hAnsiTheme="minorHAnsi" w:cstheme="minorHAnsi"/>
                        <w:sz w:val="40"/>
                        <w:szCs w:val="40"/>
                      </w:rPr>
                      <w:t>BASISONDERWIJS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6405"/>
    <w:multiLevelType w:val="hybridMultilevel"/>
    <w:tmpl w:val="A626ACAC"/>
    <w:lvl w:ilvl="0" w:tplc="DD802196">
      <w:numFmt w:val="bullet"/>
      <w:lvlText w:val="-"/>
      <w:lvlJc w:val="left"/>
      <w:pPr>
        <w:ind w:left="112" w:hanging="361"/>
      </w:pPr>
      <w:rPr>
        <w:rFonts w:ascii="Calibri" w:eastAsia="Calibri" w:hAnsi="Calibri" w:cs="Calibri" w:hint="default"/>
        <w:b w:val="0"/>
        <w:bCs w:val="0"/>
        <w:i w:val="0"/>
        <w:iCs w:val="0"/>
        <w:w w:val="100"/>
        <w:sz w:val="22"/>
        <w:szCs w:val="22"/>
        <w:lang w:val="nl-NL" w:eastAsia="en-US" w:bidi="ar-SA"/>
      </w:rPr>
    </w:lvl>
    <w:lvl w:ilvl="1" w:tplc="E312E878">
      <w:numFmt w:val="bullet"/>
      <w:lvlText w:val="-"/>
      <w:lvlJc w:val="left"/>
      <w:pPr>
        <w:ind w:left="1888" w:hanging="361"/>
      </w:pPr>
      <w:rPr>
        <w:rFonts w:ascii="Calibri" w:eastAsia="Calibri" w:hAnsi="Calibri" w:cs="Calibri" w:hint="default"/>
        <w:b w:val="0"/>
        <w:bCs w:val="0"/>
        <w:i w:val="0"/>
        <w:iCs w:val="0"/>
        <w:w w:val="100"/>
        <w:sz w:val="22"/>
        <w:szCs w:val="22"/>
        <w:lang w:val="nl-NL" w:eastAsia="en-US" w:bidi="ar-SA"/>
      </w:rPr>
    </w:lvl>
    <w:lvl w:ilvl="2" w:tplc="CDD621C8">
      <w:numFmt w:val="bullet"/>
      <w:lvlText w:val="•"/>
      <w:lvlJc w:val="left"/>
      <w:pPr>
        <w:ind w:left="3346" w:hanging="361"/>
      </w:pPr>
      <w:rPr>
        <w:rFonts w:hint="default"/>
        <w:lang w:val="nl-NL" w:eastAsia="en-US" w:bidi="ar-SA"/>
      </w:rPr>
    </w:lvl>
    <w:lvl w:ilvl="3" w:tplc="75A0EEB0">
      <w:numFmt w:val="bullet"/>
      <w:lvlText w:val="•"/>
      <w:lvlJc w:val="left"/>
      <w:pPr>
        <w:ind w:left="4812" w:hanging="361"/>
      </w:pPr>
      <w:rPr>
        <w:rFonts w:hint="default"/>
        <w:lang w:val="nl-NL" w:eastAsia="en-US" w:bidi="ar-SA"/>
      </w:rPr>
    </w:lvl>
    <w:lvl w:ilvl="4" w:tplc="847052A0">
      <w:numFmt w:val="bullet"/>
      <w:lvlText w:val="•"/>
      <w:lvlJc w:val="left"/>
      <w:pPr>
        <w:ind w:left="6279" w:hanging="361"/>
      </w:pPr>
      <w:rPr>
        <w:rFonts w:hint="default"/>
        <w:lang w:val="nl-NL" w:eastAsia="en-US" w:bidi="ar-SA"/>
      </w:rPr>
    </w:lvl>
    <w:lvl w:ilvl="5" w:tplc="21FACB38">
      <w:numFmt w:val="bullet"/>
      <w:lvlText w:val="•"/>
      <w:lvlJc w:val="left"/>
      <w:pPr>
        <w:ind w:left="7745" w:hanging="361"/>
      </w:pPr>
      <w:rPr>
        <w:rFonts w:hint="default"/>
        <w:lang w:val="nl-NL" w:eastAsia="en-US" w:bidi="ar-SA"/>
      </w:rPr>
    </w:lvl>
    <w:lvl w:ilvl="6" w:tplc="AFB893F2">
      <w:numFmt w:val="bullet"/>
      <w:lvlText w:val="•"/>
      <w:lvlJc w:val="left"/>
      <w:pPr>
        <w:ind w:left="9212" w:hanging="361"/>
      </w:pPr>
      <w:rPr>
        <w:rFonts w:hint="default"/>
        <w:lang w:val="nl-NL" w:eastAsia="en-US" w:bidi="ar-SA"/>
      </w:rPr>
    </w:lvl>
    <w:lvl w:ilvl="7" w:tplc="32789C98">
      <w:numFmt w:val="bullet"/>
      <w:lvlText w:val="•"/>
      <w:lvlJc w:val="left"/>
      <w:pPr>
        <w:ind w:left="10678" w:hanging="361"/>
      </w:pPr>
      <w:rPr>
        <w:rFonts w:hint="default"/>
        <w:lang w:val="nl-NL" w:eastAsia="en-US" w:bidi="ar-SA"/>
      </w:rPr>
    </w:lvl>
    <w:lvl w:ilvl="8" w:tplc="2048E0F8">
      <w:numFmt w:val="bullet"/>
      <w:lvlText w:val="•"/>
      <w:lvlJc w:val="left"/>
      <w:pPr>
        <w:ind w:left="12145" w:hanging="361"/>
      </w:pPr>
      <w:rPr>
        <w:rFonts w:hint="default"/>
        <w:lang w:val="nl-NL" w:eastAsia="en-US" w:bidi="ar-SA"/>
      </w:rPr>
    </w:lvl>
  </w:abstractNum>
  <w:abstractNum w:abstractNumId="1" w15:restartNumberingAfterBreak="0">
    <w:nsid w:val="324A0993"/>
    <w:multiLevelType w:val="hybridMultilevel"/>
    <w:tmpl w:val="5BA67718"/>
    <w:lvl w:ilvl="0" w:tplc="720CA6DA">
      <w:start w:val="1"/>
      <w:numFmt w:val="decimal"/>
      <w:lvlText w:val="%1)"/>
      <w:lvlJc w:val="left"/>
      <w:pPr>
        <w:ind w:left="472" w:hanging="360"/>
      </w:pPr>
      <w:rPr>
        <w:rFonts w:asciiTheme="minorHAnsi" w:eastAsia="Arial" w:hAnsiTheme="minorHAnsi" w:cstheme="minorHAnsi" w:hint="default"/>
        <w:b w:val="0"/>
        <w:bCs w:val="0"/>
        <w:i w:val="0"/>
        <w:iCs w:val="0"/>
        <w:spacing w:val="-2"/>
        <w:w w:val="100"/>
        <w:sz w:val="20"/>
        <w:szCs w:val="20"/>
        <w:lang w:val="nl-NL" w:eastAsia="en-US" w:bidi="ar-SA"/>
      </w:rPr>
    </w:lvl>
    <w:lvl w:ilvl="1" w:tplc="BA40D0A8">
      <w:numFmt w:val="bullet"/>
      <w:lvlText w:val="•"/>
      <w:lvlJc w:val="left"/>
      <w:pPr>
        <w:ind w:left="1939" w:hanging="360"/>
      </w:pPr>
      <w:rPr>
        <w:rFonts w:hint="default"/>
        <w:lang w:val="nl-NL" w:eastAsia="en-US" w:bidi="ar-SA"/>
      </w:rPr>
    </w:lvl>
    <w:lvl w:ilvl="2" w:tplc="3DAEB1A8">
      <w:numFmt w:val="bullet"/>
      <w:lvlText w:val="•"/>
      <w:lvlJc w:val="left"/>
      <w:pPr>
        <w:ind w:left="3399" w:hanging="360"/>
      </w:pPr>
      <w:rPr>
        <w:rFonts w:hint="default"/>
        <w:lang w:val="nl-NL" w:eastAsia="en-US" w:bidi="ar-SA"/>
      </w:rPr>
    </w:lvl>
    <w:lvl w:ilvl="3" w:tplc="18E449BC">
      <w:numFmt w:val="bullet"/>
      <w:lvlText w:val="•"/>
      <w:lvlJc w:val="left"/>
      <w:pPr>
        <w:ind w:left="4859" w:hanging="360"/>
      </w:pPr>
      <w:rPr>
        <w:rFonts w:hint="default"/>
        <w:lang w:val="nl-NL" w:eastAsia="en-US" w:bidi="ar-SA"/>
      </w:rPr>
    </w:lvl>
    <w:lvl w:ilvl="4" w:tplc="358CC370">
      <w:numFmt w:val="bullet"/>
      <w:lvlText w:val="•"/>
      <w:lvlJc w:val="left"/>
      <w:pPr>
        <w:ind w:left="6319" w:hanging="360"/>
      </w:pPr>
      <w:rPr>
        <w:rFonts w:hint="default"/>
        <w:lang w:val="nl-NL" w:eastAsia="en-US" w:bidi="ar-SA"/>
      </w:rPr>
    </w:lvl>
    <w:lvl w:ilvl="5" w:tplc="11286B02">
      <w:numFmt w:val="bullet"/>
      <w:lvlText w:val="•"/>
      <w:lvlJc w:val="left"/>
      <w:pPr>
        <w:ind w:left="7779" w:hanging="360"/>
      </w:pPr>
      <w:rPr>
        <w:rFonts w:hint="default"/>
        <w:lang w:val="nl-NL" w:eastAsia="en-US" w:bidi="ar-SA"/>
      </w:rPr>
    </w:lvl>
    <w:lvl w:ilvl="6" w:tplc="8378FB72">
      <w:numFmt w:val="bullet"/>
      <w:lvlText w:val="•"/>
      <w:lvlJc w:val="left"/>
      <w:pPr>
        <w:ind w:left="9239" w:hanging="360"/>
      </w:pPr>
      <w:rPr>
        <w:rFonts w:hint="default"/>
        <w:lang w:val="nl-NL" w:eastAsia="en-US" w:bidi="ar-SA"/>
      </w:rPr>
    </w:lvl>
    <w:lvl w:ilvl="7" w:tplc="10E6C3CA">
      <w:numFmt w:val="bullet"/>
      <w:lvlText w:val="•"/>
      <w:lvlJc w:val="left"/>
      <w:pPr>
        <w:ind w:left="10698" w:hanging="360"/>
      </w:pPr>
      <w:rPr>
        <w:rFonts w:hint="default"/>
        <w:lang w:val="nl-NL" w:eastAsia="en-US" w:bidi="ar-SA"/>
      </w:rPr>
    </w:lvl>
    <w:lvl w:ilvl="8" w:tplc="D6EA4824">
      <w:numFmt w:val="bullet"/>
      <w:lvlText w:val="•"/>
      <w:lvlJc w:val="left"/>
      <w:pPr>
        <w:ind w:left="12158" w:hanging="360"/>
      </w:pPr>
      <w:rPr>
        <w:rFonts w:hint="default"/>
        <w:lang w:val="nl-NL" w:eastAsia="en-US" w:bidi="ar-SA"/>
      </w:rPr>
    </w:lvl>
  </w:abstractNum>
  <w:num w:numId="1" w16cid:durableId="1634214381">
    <w:abstractNumId w:val="1"/>
  </w:num>
  <w:num w:numId="2" w16cid:durableId="198577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B5"/>
    <w:rsid w:val="002016C0"/>
    <w:rsid w:val="003F1F55"/>
    <w:rsid w:val="00431439"/>
    <w:rsid w:val="004737E0"/>
    <w:rsid w:val="00526549"/>
    <w:rsid w:val="00556ADC"/>
    <w:rsid w:val="005E39B8"/>
    <w:rsid w:val="00841F3B"/>
    <w:rsid w:val="0087104B"/>
    <w:rsid w:val="009324B5"/>
    <w:rsid w:val="00AC44EA"/>
    <w:rsid w:val="00B1106F"/>
    <w:rsid w:val="00C6302A"/>
    <w:rsid w:val="00CA53D8"/>
    <w:rsid w:val="00E66C2B"/>
    <w:rsid w:val="00EF4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4C915"/>
  <w15:chartTrackingRefBased/>
  <w15:docId w15:val="{D0BB7B84-574E-440F-B9DE-DE3AF824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C2B"/>
    <w:pPr>
      <w:spacing w:after="60" w:line="240" w:lineRule="auto"/>
    </w:pPr>
    <w:rPr>
      <w:rFonts w:ascii="Arial" w:hAnsi="Arial" w:cs="Calibri"/>
      <w:sz w:val="20"/>
    </w:rPr>
  </w:style>
  <w:style w:type="paragraph" w:styleId="Kop1">
    <w:name w:val="heading 1"/>
    <w:basedOn w:val="Standaard"/>
    <w:next w:val="Standaard"/>
    <w:link w:val="Kop1Char"/>
    <w:uiPriority w:val="9"/>
    <w:qFormat/>
    <w:rsid w:val="00E66C2B"/>
    <w:pPr>
      <w:spacing w:after="160" w:line="259" w:lineRule="auto"/>
      <w:outlineLvl w:val="0"/>
    </w:pPr>
    <w:rPr>
      <w:rFonts w:cstheme="minorBidi"/>
      <w:b/>
      <w:sz w:val="48"/>
      <w:szCs w:val="48"/>
    </w:rPr>
  </w:style>
  <w:style w:type="paragraph" w:styleId="Kop2">
    <w:name w:val="heading 2"/>
    <w:basedOn w:val="Standaard"/>
    <w:next w:val="Standaard"/>
    <w:link w:val="Kop2Char"/>
    <w:uiPriority w:val="9"/>
    <w:unhideWhenUsed/>
    <w:qFormat/>
    <w:rsid w:val="00E66C2B"/>
    <w:pPr>
      <w:spacing w:after="160" w:line="259" w:lineRule="auto"/>
      <w:outlineLvl w:val="1"/>
    </w:pPr>
    <w:rPr>
      <w:rFonts w:eastAsia="Times New Roman" w:cs="Arial"/>
      <w:b/>
      <w:bCs/>
      <w:kern w:val="32"/>
      <w:sz w:val="28"/>
      <w:szCs w:val="20"/>
      <w:lang w:val="nl-NL" w:eastAsia="nl-NL"/>
    </w:rPr>
  </w:style>
  <w:style w:type="paragraph" w:styleId="Kop3">
    <w:name w:val="heading 3"/>
    <w:basedOn w:val="Standaard"/>
    <w:next w:val="Standaard"/>
    <w:link w:val="Kop3Char"/>
    <w:uiPriority w:val="9"/>
    <w:unhideWhenUsed/>
    <w:qFormat/>
    <w:rsid w:val="00E66C2B"/>
    <w:pPr>
      <w:keepNext/>
      <w:spacing w:before="240" w:after="120"/>
      <w:outlineLvl w:val="2"/>
    </w:pPr>
    <w:rPr>
      <w:rFonts w:eastAsia="Times New Roman" w:cs="Arial"/>
      <w:b/>
      <w:bCs/>
      <w:iCs/>
      <w:sz w:val="24"/>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106F"/>
    <w:pPr>
      <w:tabs>
        <w:tab w:val="center" w:pos="4536"/>
        <w:tab w:val="right" w:pos="9072"/>
      </w:tabs>
      <w:spacing w:after="0"/>
    </w:pPr>
  </w:style>
  <w:style w:type="character" w:customStyle="1" w:styleId="KoptekstChar">
    <w:name w:val="Koptekst Char"/>
    <w:basedOn w:val="Standaardalinea-lettertype"/>
    <w:link w:val="Koptekst"/>
    <w:uiPriority w:val="99"/>
    <w:rsid w:val="00B1106F"/>
    <w:rPr>
      <w:rFonts w:ascii="Arial" w:hAnsi="Arial" w:cs="Calibri"/>
      <w:sz w:val="20"/>
    </w:rPr>
  </w:style>
  <w:style w:type="paragraph" w:styleId="Voettekst">
    <w:name w:val="footer"/>
    <w:basedOn w:val="Standaard"/>
    <w:link w:val="VoettekstChar"/>
    <w:uiPriority w:val="99"/>
    <w:unhideWhenUsed/>
    <w:rsid w:val="00B1106F"/>
    <w:pPr>
      <w:tabs>
        <w:tab w:val="center" w:pos="4536"/>
        <w:tab w:val="right" w:pos="9072"/>
      </w:tabs>
      <w:spacing w:after="0"/>
    </w:pPr>
  </w:style>
  <w:style w:type="character" w:customStyle="1" w:styleId="VoettekstChar">
    <w:name w:val="Voettekst Char"/>
    <w:basedOn w:val="Standaardalinea-lettertype"/>
    <w:link w:val="Voettekst"/>
    <w:uiPriority w:val="99"/>
    <w:rsid w:val="00B1106F"/>
    <w:rPr>
      <w:rFonts w:ascii="Arial" w:hAnsi="Arial" w:cs="Calibri"/>
      <w:sz w:val="20"/>
    </w:rPr>
  </w:style>
  <w:style w:type="character" w:customStyle="1" w:styleId="Kop1Char">
    <w:name w:val="Kop 1 Char"/>
    <w:basedOn w:val="Standaardalinea-lettertype"/>
    <w:link w:val="Kop1"/>
    <w:uiPriority w:val="9"/>
    <w:rsid w:val="00E66C2B"/>
    <w:rPr>
      <w:rFonts w:ascii="Arial" w:hAnsi="Arial"/>
      <w:b/>
      <w:sz w:val="48"/>
      <w:szCs w:val="48"/>
    </w:rPr>
  </w:style>
  <w:style w:type="character" w:customStyle="1" w:styleId="Kop2Char">
    <w:name w:val="Kop 2 Char"/>
    <w:basedOn w:val="Standaardalinea-lettertype"/>
    <w:link w:val="Kop2"/>
    <w:uiPriority w:val="9"/>
    <w:rsid w:val="00E66C2B"/>
    <w:rPr>
      <w:rFonts w:ascii="Arial" w:eastAsia="Times New Roman" w:hAnsi="Arial" w:cs="Arial"/>
      <w:b/>
      <w:bCs/>
      <w:kern w:val="32"/>
      <w:sz w:val="28"/>
      <w:szCs w:val="20"/>
      <w:lang w:val="nl-NL" w:eastAsia="nl-NL"/>
    </w:rPr>
  </w:style>
  <w:style w:type="character" w:customStyle="1" w:styleId="Kop3Char">
    <w:name w:val="Kop 3 Char"/>
    <w:basedOn w:val="Standaardalinea-lettertype"/>
    <w:link w:val="Kop3"/>
    <w:uiPriority w:val="9"/>
    <w:rsid w:val="00E66C2B"/>
    <w:rPr>
      <w:rFonts w:ascii="Arial" w:eastAsia="Times New Roman" w:hAnsi="Arial" w:cs="Arial"/>
      <w:b/>
      <w:bCs/>
      <w:iCs/>
      <w:sz w:val="24"/>
      <w:szCs w:val="28"/>
      <w:lang w:val="nl-NL" w:eastAsia="nl-NL"/>
    </w:rPr>
  </w:style>
  <w:style w:type="paragraph" w:styleId="Plattetekst">
    <w:name w:val="Body Text"/>
    <w:basedOn w:val="Standaard"/>
    <w:link w:val="PlattetekstChar"/>
    <w:uiPriority w:val="1"/>
    <w:qFormat/>
    <w:rsid w:val="009324B5"/>
    <w:pPr>
      <w:widowControl w:val="0"/>
      <w:autoSpaceDE w:val="0"/>
      <w:autoSpaceDN w:val="0"/>
      <w:spacing w:after="0"/>
    </w:pPr>
    <w:rPr>
      <w:rFonts w:eastAsia="Arial" w:cs="Arial"/>
      <w:sz w:val="22"/>
      <w:lang w:val="nl-NL"/>
    </w:rPr>
  </w:style>
  <w:style w:type="character" w:customStyle="1" w:styleId="PlattetekstChar">
    <w:name w:val="Platte tekst Char"/>
    <w:basedOn w:val="Standaardalinea-lettertype"/>
    <w:link w:val="Plattetekst"/>
    <w:uiPriority w:val="1"/>
    <w:rsid w:val="009324B5"/>
    <w:rPr>
      <w:rFonts w:ascii="Arial" w:eastAsia="Arial" w:hAnsi="Arial" w:cs="Arial"/>
      <w:lang w:val="nl-NL"/>
    </w:rPr>
  </w:style>
  <w:style w:type="paragraph" w:styleId="Titel">
    <w:name w:val="Title"/>
    <w:basedOn w:val="Standaard"/>
    <w:link w:val="TitelChar"/>
    <w:uiPriority w:val="10"/>
    <w:qFormat/>
    <w:rsid w:val="009324B5"/>
    <w:pPr>
      <w:widowControl w:val="0"/>
      <w:autoSpaceDE w:val="0"/>
      <w:autoSpaceDN w:val="0"/>
      <w:spacing w:before="90" w:after="0"/>
      <w:ind w:left="112"/>
    </w:pPr>
    <w:rPr>
      <w:rFonts w:eastAsia="Arial" w:cs="Arial"/>
      <w:sz w:val="30"/>
      <w:szCs w:val="30"/>
      <w:lang w:val="nl-NL"/>
    </w:rPr>
  </w:style>
  <w:style w:type="character" w:customStyle="1" w:styleId="TitelChar">
    <w:name w:val="Titel Char"/>
    <w:basedOn w:val="Standaardalinea-lettertype"/>
    <w:link w:val="Titel"/>
    <w:uiPriority w:val="10"/>
    <w:rsid w:val="009324B5"/>
    <w:rPr>
      <w:rFonts w:ascii="Arial" w:eastAsia="Arial" w:hAnsi="Arial" w:cs="Arial"/>
      <w:sz w:val="30"/>
      <w:szCs w:val="30"/>
      <w:lang w:val="nl-NL"/>
    </w:rPr>
  </w:style>
  <w:style w:type="paragraph" w:styleId="Lijstalinea">
    <w:name w:val="List Paragraph"/>
    <w:basedOn w:val="Standaard"/>
    <w:uiPriority w:val="1"/>
    <w:qFormat/>
    <w:rsid w:val="009324B5"/>
    <w:pPr>
      <w:widowControl w:val="0"/>
      <w:autoSpaceDE w:val="0"/>
      <w:autoSpaceDN w:val="0"/>
      <w:spacing w:after="0" w:line="256" w:lineRule="exact"/>
      <w:ind w:left="1889" w:hanging="362"/>
    </w:pPr>
    <w:rPr>
      <w:rFonts w:eastAsia="Arial" w:cs="Arial"/>
      <w:sz w:val="22"/>
      <w:lang w:val="nl-NL"/>
    </w:rPr>
  </w:style>
  <w:style w:type="paragraph" w:styleId="Voetnoottekst">
    <w:name w:val="footnote text"/>
    <w:basedOn w:val="Standaard"/>
    <w:link w:val="VoetnoottekstChar"/>
    <w:uiPriority w:val="99"/>
    <w:semiHidden/>
    <w:unhideWhenUsed/>
    <w:rsid w:val="00CA53D8"/>
    <w:pPr>
      <w:spacing w:after="0"/>
    </w:pPr>
    <w:rPr>
      <w:szCs w:val="20"/>
    </w:rPr>
  </w:style>
  <w:style w:type="character" w:customStyle="1" w:styleId="VoetnoottekstChar">
    <w:name w:val="Voetnoottekst Char"/>
    <w:basedOn w:val="Standaardalinea-lettertype"/>
    <w:link w:val="Voetnoottekst"/>
    <w:uiPriority w:val="99"/>
    <w:semiHidden/>
    <w:rsid w:val="00CA53D8"/>
    <w:rPr>
      <w:rFonts w:ascii="Arial" w:hAnsi="Arial" w:cs="Calibri"/>
      <w:sz w:val="20"/>
      <w:szCs w:val="20"/>
    </w:rPr>
  </w:style>
  <w:style w:type="character" w:styleId="Voetnootmarkering">
    <w:name w:val="footnote reference"/>
    <w:basedOn w:val="Standaardalinea-lettertype"/>
    <w:uiPriority w:val="99"/>
    <w:semiHidden/>
    <w:unhideWhenUsed/>
    <w:rsid w:val="00CA53D8"/>
    <w:rPr>
      <w:vertAlign w:val="superscript"/>
    </w:rPr>
  </w:style>
  <w:style w:type="table" w:customStyle="1" w:styleId="TableNormal">
    <w:name w:val="Table Normal"/>
    <w:uiPriority w:val="2"/>
    <w:semiHidden/>
    <w:unhideWhenUsed/>
    <w:qFormat/>
    <w:rsid w:val="00CA53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A53D8"/>
    <w:pPr>
      <w:widowControl w:val="0"/>
      <w:autoSpaceDE w:val="0"/>
      <w:autoSpaceDN w:val="0"/>
      <w:spacing w:after="0"/>
      <w:jc w:val="center"/>
    </w:pPr>
    <w:rPr>
      <w:rFonts w:eastAsia="Arial" w:cs="Arial"/>
      <w:sz w:val="22"/>
      <w:lang w:val="nl-NL"/>
    </w:rPr>
  </w:style>
  <w:style w:type="table" w:styleId="Tabelraster">
    <w:name w:val="Table Grid"/>
    <w:basedOn w:val="Standaardtabel"/>
    <w:uiPriority w:val="39"/>
    <w:rsid w:val="0047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vanhoorebeek\OneDrive%20-%20OVSG\Bureaublad\Sjabloon%20nieuw%20logo%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16" ma:contentTypeDescription="Een nieuw document maken." ma:contentTypeScope="" ma:versionID="17493778f7a5b63b652e9ae4c056b43b">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6d85fe708e93f1a79205a84f9dd74a3b"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29acf94-71e1-49e9-a7f1-26517aebf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4cbbda2-8d2c-4edd-9b57-712207a3a0d0}" ma:internalName="TaxCatchAll" ma:showField="CatchAllData" ma:web="921bf3e4-4883-47e0-a24b-7a24c1fd2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076051-9ead-448d-828c-d832b8d385e4">
      <Terms xmlns="http://schemas.microsoft.com/office/infopath/2007/PartnerControls"/>
    </lcf76f155ced4ddcb4097134ff3c332f>
    <TaxCatchAll xmlns="921bf3e4-4883-47e0-a24b-7a24c1fd22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58A78-16A5-4D7C-8343-C5FD1622E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6051-9ead-448d-828c-d832b8d385e4"/>
    <ds:schemaRef ds:uri="921bf3e4-4883-47e0-a24b-7a24c1fd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2A193-A518-46B0-8EB4-327B30E7B066}">
  <ds:schemaRefs>
    <ds:schemaRef ds:uri="http://schemas.microsoft.com/office/2006/metadata/properties"/>
    <ds:schemaRef ds:uri="http://schemas.microsoft.com/office/infopath/2007/PartnerControls"/>
    <ds:schemaRef ds:uri="e4076051-9ead-448d-828c-d832b8d385e4"/>
    <ds:schemaRef ds:uri="921bf3e4-4883-47e0-a24b-7a24c1fd2256"/>
  </ds:schemaRefs>
</ds:datastoreItem>
</file>

<file path=customXml/itemProps3.xml><?xml version="1.0" encoding="utf-8"?>
<ds:datastoreItem xmlns:ds="http://schemas.openxmlformats.org/officeDocument/2006/customXml" ds:itemID="{DB608EB9-93CE-48A3-BB30-2DBF873CD395}">
  <ds:schemaRefs>
    <ds:schemaRef ds:uri="http://schemas.openxmlformats.org/officeDocument/2006/bibliography"/>
  </ds:schemaRefs>
</ds:datastoreItem>
</file>

<file path=customXml/itemProps4.xml><?xml version="1.0" encoding="utf-8"?>
<ds:datastoreItem xmlns:ds="http://schemas.openxmlformats.org/officeDocument/2006/customXml" ds:itemID="{19BA0BAB-3F55-43E8-B40E-051B9A743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nieuw logo (1).dotx</Template>
  <TotalTime>0</TotalTime>
  <Pages>14</Pages>
  <Words>1048</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ankevanhoorebeek</dc:creator>
  <cp:keywords/>
  <dc:description/>
  <cp:lastModifiedBy>Nathalie Carteus</cp:lastModifiedBy>
  <cp:revision>6</cp:revision>
  <dcterms:created xsi:type="dcterms:W3CDTF">2023-02-13T12:10:00Z</dcterms:created>
  <dcterms:modified xsi:type="dcterms:W3CDTF">2023-02-13T15:25:00Z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y fmtid="{D5CDD505-2E9C-101B-9397-08002B2CF9AE}" pid="3" name="MediaServiceImageTags">
    <vt:lpwstr/>
  </property>
</Properties>
</file>