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F6F4" w14:textId="77777777" w:rsidR="00E33586" w:rsidRDefault="00E33586"/>
    <w:p w14:paraId="0C3CA8F0" w14:textId="77777777" w:rsidR="00E33586" w:rsidRDefault="00E33586"/>
    <w:p w14:paraId="0E29BECE" w14:textId="77777777" w:rsidR="00E33586" w:rsidRPr="00783AFD" w:rsidRDefault="00E33586">
      <w:pPr>
        <w:rPr>
          <w:rFonts w:ascii="Arial" w:hAnsi="Arial" w:cs="Arial"/>
          <w:sz w:val="20"/>
          <w:szCs w:val="20"/>
        </w:rPr>
      </w:pPr>
    </w:p>
    <w:p w14:paraId="7289A07A" w14:textId="5302D390" w:rsidR="00A25AD1" w:rsidRDefault="00A25AD1" w:rsidP="00A25AD1">
      <w:pPr>
        <w:pStyle w:val="Kop4"/>
        <w:spacing w:after="0"/>
        <w:rPr>
          <w:sz w:val="20"/>
          <w:szCs w:val="20"/>
        </w:rPr>
      </w:pPr>
    </w:p>
    <w:p w14:paraId="2E7B2603" w14:textId="0F05A548" w:rsidR="001E08E4" w:rsidRDefault="001E08E4" w:rsidP="00A25AD1">
      <w:pPr>
        <w:pStyle w:val="Kop4"/>
        <w:spacing w:after="0"/>
        <w:rPr>
          <w:sz w:val="20"/>
          <w:szCs w:val="20"/>
        </w:rPr>
      </w:pPr>
    </w:p>
    <w:p w14:paraId="66A269D6" w14:textId="77777777" w:rsidR="00DF4E21" w:rsidRDefault="00DF4E21" w:rsidP="00A25AD1">
      <w:pPr>
        <w:pStyle w:val="Kop4"/>
        <w:spacing w:after="0"/>
        <w:rPr>
          <w:sz w:val="20"/>
          <w:szCs w:val="20"/>
        </w:rPr>
      </w:pPr>
    </w:p>
    <w:p w14:paraId="2A1204E5" w14:textId="77777777" w:rsidR="001E08E4" w:rsidRPr="00783AFD" w:rsidRDefault="001E08E4" w:rsidP="00A25AD1">
      <w:pPr>
        <w:pStyle w:val="Kop4"/>
        <w:spacing w:after="0"/>
        <w:rPr>
          <w:sz w:val="20"/>
          <w:szCs w:val="20"/>
        </w:rPr>
      </w:pPr>
    </w:p>
    <w:tbl>
      <w:tblPr>
        <w:tblW w:w="9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64"/>
        <w:gridCol w:w="4782"/>
      </w:tblGrid>
      <w:tr w:rsidR="00DF4E21" w:rsidRPr="002409F2" w14:paraId="4A6F0A72" w14:textId="77777777" w:rsidTr="0015496F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76279A70" w14:textId="77777777" w:rsidR="00DF4E21" w:rsidRPr="002409F2" w:rsidRDefault="00DF4E21" w:rsidP="0015496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ED088A7">
              <w:rPr>
                <w:rFonts w:ascii="Arial" w:hAnsi="Arial" w:cs="Arial"/>
                <w:b/>
                <w:bCs/>
                <w:sz w:val="28"/>
                <w:szCs w:val="28"/>
              </w:rPr>
              <w:t>FUNCTIEBESCHRIJVING VOOR HET AMBT VAN KINESITHERAPEUT IN HET BUITENGEWOON SECUNDAIR ONDERWIJS</w:t>
            </w:r>
          </w:p>
          <w:p w14:paraId="685CC261" w14:textId="77777777" w:rsidR="00DF4E21" w:rsidRPr="002409F2" w:rsidRDefault="00DF4E21" w:rsidP="0015496F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9A01A4" w14:textId="77777777" w:rsidR="00DF4E21" w:rsidRPr="002409F2" w:rsidRDefault="00DF4E21" w:rsidP="0015496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Pr="002409F2">
              <w:rPr>
                <w:rFonts w:ascii="Arial" w:hAnsi="Arial" w:cs="Arial"/>
                <w:b/>
                <w:sz w:val="20"/>
                <w:szCs w:val="20"/>
              </w:rPr>
              <w:tab/>
              <w:t>: ...............................</w:t>
            </w:r>
          </w:p>
          <w:p w14:paraId="343DDAD4" w14:textId="77777777" w:rsidR="00DF4E21" w:rsidRPr="002409F2" w:rsidRDefault="00DF4E21" w:rsidP="0015496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409F2">
              <w:rPr>
                <w:rFonts w:ascii="Arial" w:hAnsi="Arial" w:cs="Arial"/>
                <w:b/>
                <w:sz w:val="20"/>
                <w:szCs w:val="20"/>
              </w:rPr>
              <w:t>Instellingsnummer</w:t>
            </w:r>
            <w:r w:rsidRPr="002409F2">
              <w:rPr>
                <w:rFonts w:ascii="Arial" w:hAnsi="Arial" w:cs="Arial"/>
                <w:b/>
                <w:sz w:val="20"/>
                <w:szCs w:val="20"/>
              </w:rPr>
              <w:tab/>
              <w:t>: ...............................</w:t>
            </w:r>
          </w:p>
          <w:p w14:paraId="4400C038" w14:textId="77777777" w:rsidR="00DF4E21" w:rsidRDefault="00DF4E21" w:rsidP="0015496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Schoolbestuur </w:t>
            </w:r>
            <w:r w:rsidRPr="002409F2">
              <w:rPr>
                <w:rFonts w:ascii="Arial" w:hAnsi="Arial" w:cs="Arial"/>
                <w:b/>
                <w:sz w:val="20"/>
                <w:szCs w:val="20"/>
              </w:rPr>
              <w:tab/>
              <w:t>: ...............................</w:t>
            </w:r>
          </w:p>
          <w:p w14:paraId="6BDB0FF0" w14:textId="77777777" w:rsidR="00DF4E21" w:rsidRDefault="00DF4E21" w:rsidP="0015496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Eerste evaluator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: </w:t>
            </w:r>
            <w:r w:rsidRPr="002409F2">
              <w:rPr>
                <w:rFonts w:ascii="Arial" w:hAnsi="Arial" w:cs="Arial"/>
                <w:b/>
                <w:sz w:val="20"/>
                <w:szCs w:val="20"/>
              </w:rPr>
              <w:t>...............................</w:t>
            </w:r>
          </w:p>
          <w:p w14:paraId="4DFF6418" w14:textId="77777777" w:rsidR="00DF4E21" w:rsidRDefault="00DF4E21" w:rsidP="0015496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Tweede evaluator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: </w:t>
            </w:r>
            <w:r w:rsidRPr="002409F2">
              <w:rPr>
                <w:rFonts w:ascii="Arial" w:hAnsi="Arial" w:cs="Arial"/>
                <w:b/>
                <w:sz w:val="20"/>
                <w:szCs w:val="20"/>
              </w:rPr>
              <w:t>...............................</w:t>
            </w:r>
          </w:p>
          <w:p w14:paraId="59AFDAF0" w14:textId="77777777" w:rsidR="00DF4E21" w:rsidRPr="002409F2" w:rsidRDefault="00DF4E21" w:rsidP="0015496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E21" w:rsidRPr="0088034D" w14:paraId="46AE0B8C" w14:textId="77777777" w:rsidTr="0015496F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20F0886A" w14:textId="77777777" w:rsidR="00DF4E21" w:rsidRPr="0088034D" w:rsidRDefault="00DF4E21" w:rsidP="0015496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034D">
              <w:rPr>
                <w:rFonts w:ascii="Arial" w:hAnsi="Arial" w:cs="Arial"/>
                <w:b/>
                <w:sz w:val="20"/>
                <w:szCs w:val="20"/>
              </w:rPr>
              <w:t>A. Taken eigen aan de functie</w:t>
            </w:r>
          </w:p>
        </w:tc>
      </w:tr>
      <w:tr w:rsidR="00DF4E21" w:rsidRPr="005D27C2" w14:paraId="3AC571D0" w14:textId="77777777" w:rsidTr="0015496F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FDC6D0" w14:textId="77777777" w:rsidR="00DF4E21" w:rsidRPr="0088034D" w:rsidRDefault="00DF4E21" w:rsidP="0015496F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23AD41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A.1 Ondersteuning van het (ortho)pedagogisch beleid (vanuit het cyclisch proces van handelingsplanning)</w:t>
            </w:r>
          </w:p>
          <w:p w14:paraId="3701D358" w14:textId="6471F48B" w:rsidR="00CC6559" w:rsidRPr="00CC6559" w:rsidRDefault="00CC6559" w:rsidP="00CC655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kinesitherapeut</w:t>
            </w:r>
          </w:p>
          <w:p w14:paraId="2BC0E1F2" w14:textId="02BF62C0" w:rsidR="00DF4E21" w:rsidRDefault="00DF4E21" w:rsidP="00CC6559">
            <w:pPr>
              <w:pStyle w:val="Lijstalinea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249FBFEC">
              <w:rPr>
                <w:rFonts w:ascii="Arial" w:hAnsi="Arial" w:cs="Arial"/>
                <w:sz w:val="20"/>
                <w:szCs w:val="20"/>
              </w:rPr>
              <w:t>ondersteunt</w:t>
            </w:r>
            <w:r w:rsidRPr="5F26C05D">
              <w:rPr>
                <w:rFonts w:ascii="Arial" w:hAnsi="Arial" w:cs="Arial"/>
                <w:sz w:val="20"/>
                <w:szCs w:val="20"/>
              </w:rPr>
              <w:t xml:space="preserve"> het geïntegreerd beleid op LLB-begeleiding op een participatieve wijze </w:t>
            </w:r>
            <w:r>
              <w:rPr>
                <w:rFonts w:ascii="Arial" w:hAnsi="Arial" w:cs="Arial"/>
                <w:sz w:val="20"/>
                <w:szCs w:val="20"/>
              </w:rPr>
              <w:t xml:space="preserve">en geeft mee </w:t>
            </w:r>
            <w:r w:rsidRPr="5F26C05D">
              <w:rPr>
                <w:rFonts w:ascii="Arial" w:hAnsi="Arial" w:cs="Arial"/>
                <w:sz w:val="20"/>
                <w:szCs w:val="20"/>
              </w:rPr>
              <w:t>vorm rekening houdend met context en input en met de domeinen leren en studeren, onderwijsloopbaan, psychisch en sociaal functioneren, preventieve gezondheidszorg.</w:t>
            </w:r>
          </w:p>
          <w:p w14:paraId="21A8C63A" w14:textId="033C0298" w:rsidR="00DF4E21" w:rsidRDefault="00DF4E21" w:rsidP="00CC6559">
            <w:pPr>
              <w:pStyle w:val="Lijstalinea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486C2B">
              <w:rPr>
                <w:rFonts w:ascii="Arial" w:hAnsi="Arial" w:cs="Arial"/>
                <w:sz w:val="20"/>
                <w:szCs w:val="20"/>
              </w:rPr>
              <w:t>realiseert en volgt op participatieve wijze de vooropgestelde doelen en acties zoals bepaald in het geïntegreerd beleid op LLB-begeleiding op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C95338" w14:textId="303C4675" w:rsidR="00DF4E21" w:rsidRPr="005D27C2" w:rsidRDefault="00DF4E21" w:rsidP="00CC6559">
            <w:pPr>
              <w:pStyle w:val="Lijstalinea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D27C2">
              <w:rPr>
                <w:rFonts w:ascii="Arial" w:hAnsi="Arial" w:cs="Arial"/>
                <w:sz w:val="20"/>
                <w:szCs w:val="20"/>
              </w:rPr>
              <w:t xml:space="preserve">geeft het beleid op handelingsplanning vorm vanuit een gedragen visie en systematiek en </w:t>
            </w:r>
            <w:r>
              <w:rPr>
                <w:rFonts w:ascii="Arial" w:hAnsi="Arial" w:cs="Arial"/>
                <w:sz w:val="20"/>
                <w:szCs w:val="20"/>
              </w:rPr>
              <w:t>ondersteunt</w:t>
            </w:r>
            <w:r w:rsidRPr="005D27C2">
              <w:rPr>
                <w:rFonts w:ascii="Arial" w:hAnsi="Arial" w:cs="Arial"/>
                <w:sz w:val="20"/>
                <w:szCs w:val="20"/>
              </w:rPr>
              <w:t xml:space="preserve"> de verschillende fase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D27C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8A755E" w14:textId="1367BAB0" w:rsidR="00DF4E21" w:rsidRPr="005D27C2" w:rsidRDefault="00DF4E21" w:rsidP="00CC6559">
            <w:pPr>
              <w:pStyle w:val="Lijstalinea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zet zijn deskundige vakexpertise in voor </w:t>
            </w:r>
            <w:r w:rsidRPr="23AD415C">
              <w:rPr>
                <w:rFonts w:ascii="Arial" w:hAnsi="Arial" w:cs="Arial"/>
                <w:sz w:val="20"/>
                <w:szCs w:val="20"/>
              </w:rPr>
              <w:t>het onderwijs op maat via een handelingsplanmatige aanpak.</w:t>
            </w:r>
          </w:p>
        </w:tc>
      </w:tr>
      <w:tr w:rsidR="00DF4E21" w:rsidRPr="00B33A58" w14:paraId="6A7A3B32" w14:textId="77777777" w:rsidTr="0015496F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AC0A29" w14:textId="77777777" w:rsidR="00DF4E21" w:rsidRPr="0088034D" w:rsidRDefault="00DF4E21" w:rsidP="0015496F">
            <w:pPr>
              <w:spacing w:before="60" w:after="6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8034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A.2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Ondersteuning van het handelen van de leerkracht (vanuit het cyclisch proces van handelingsplanning)</w:t>
            </w:r>
          </w:p>
          <w:p w14:paraId="5C6D9EF8" w14:textId="342154EF" w:rsidR="00CC6559" w:rsidRPr="00CC6559" w:rsidRDefault="00CC6559" w:rsidP="00CC65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kinesitherapeut</w:t>
            </w:r>
          </w:p>
          <w:p w14:paraId="3A0E9951" w14:textId="7DC43554" w:rsidR="00DF4E21" w:rsidRPr="00CC6559" w:rsidRDefault="00DF4E21" w:rsidP="00CC6559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C6559">
              <w:rPr>
                <w:rFonts w:ascii="Arial" w:hAnsi="Arial" w:cs="Arial"/>
                <w:sz w:val="20"/>
                <w:szCs w:val="20"/>
              </w:rPr>
              <w:t xml:space="preserve">ondersteunt de leraar in het bieden van passende individuele begeleiding binnen een krachtige leeromgeving. </w:t>
            </w:r>
          </w:p>
          <w:p w14:paraId="5D1C8AC5" w14:textId="6B3ED5EB" w:rsidR="00DF4E21" w:rsidRPr="00CC6559" w:rsidRDefault="00DF4E21" w:rsidP="00CC6559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C6559">
              <w:rPr>
                <w:rFonts w:ascii="Arial" w:hAnsi="Arial" w:cs="Arial"/>
                <w:sz w:val="20"/>
                <w:szCs w:val="20"/>
              </w:rPr>
              <w:t>ondersteunt de leraar bij het creëren van een inclusieve onderwijspraktijk.</w:t>
            </w:r>
          </w:p>
          <w:p w14:paraId="2B04994F" w14:textId="64A182B1" w:rsidR="00DF4E21" w:rsidRPr="00CC6559" w:rsidRDefault="00DF4E21" w:rsidP="00CC6559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C6559">
              <w:rPr>
                <w:rFonts w:ascii="Arial" w:hAnsi="Arial" w:cs="Arial"/>
                <w:sz w:val="20"/>
                <w:szCs w:val="20"/>
              </w:rPr>
              <w:t>professionaliseert de leraar in de klas vanuit de specifieke expertise om een aangepaste leer- en klasomgeving te creëren voor de leerlingen.</w:t>
            </w:r>
          </w:p>
        </w:tc>
      </w:tr>
      <w:tr w:rsidR="00DF4E21" w:rsidRPr="005A04E1" w14:paraId="709206B6" w14:textId="77777777" w:rsidTr="0015496F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3DE2A6" w14:textId="77777777" w:rsidR="00DF4E21" w:rsidRPr="0088034D" w:rsidRDefault="00DF4E21" w:rsidP="0015496F">
            <w:pPr>
              <w:spacing w:before="60" w:after="6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8034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A.3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</w:t>
            </w:r>
            <w:r w:rsidRPr="0088034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leerlingenbegeleiding (vanuit het cyclisch proces van handelingsplanning)</w:t>
            </w:r>
          </w:p>
          <w:p w14:paraId="12B8F718" w14:textId="0832DA83" w:rsidR="00CC6559" w:rsidRPr="00CC6559" w:rsidRDefault="00CC6559" w:rsidP="00CC65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kinesitherapeut</w:t>
            </w:r>
          </w:p>
          <w:p w14:paraId="572CF350" w14:textId="21F58A84" w:rsidR="00DF4E21" w:rsidRPr="00CC6559" w:rsidRDefault="00DF4E21" w:rsidP="00CC6559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C6559">
              <w:rPr>
                <w:rFonts w:ascii="Arial" w:hAnsi="Arial" w:cs="Arial"/>
                <w:sz w:val="20"/>
                <w:szCs w:val="20"/>
              </w:rPr>
              <w:t>ondersteunt en begeleidt de leerkracht en de leerling via een continuüm van zorg.</w:t>
            </w:r>
          </w:p>
          <w:p w14:paraId="727F2B63" w14:textId="63CFA2E6" w:rsidR="00DF4E21" w:rsidRPr="00CC6559" w:rsidRDefault="00DF4E21" w:rsidP="00CC6559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C6559">
              <w:rPr>
                <w:rFonts w:ascii="Arial" w:hAnsi="Arial" w:cs="Arial"/>
                <w:sz w:val="20"/>
                <w:szCs w:val="20"/>
              </w:rPr>
              <w:t>streeft samen met het multidisciplinair team naar zoveel mogelijk leerwinst (kennis, vaardigheden en attitudes) met het oog op een totale persoonlijkheidsontwikkeling bij elke leerling.</w:t>
            </w:r>
          </w:p>
          <w:p w14:paraId="13B06150" w14:textId="2FA92D31" w:rsidR="00DF4E21" w:rsidRPr="00CC6559" w:rsidRDefault="00DF4E21" w:rsidP="00CC6559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C6559">
              <w:rPr>
                <w:rFonts w:ascii="Arial" w:hAnsi="Arial"/>
                <w:sz w:val="20"/>
                <w:szCs w:val="20"/>
              </w:rPr>
              <w:t>stimuleert samen met het multidisciplinair team de studievoortgang bij elke leerling.</w:t>
            </w:r>
          </w:p>
        </w:tc>
      </w:tr>
      <w:tr w:rsidR="00DF4E21" w:rsidRPr="00AF12C2" w14:paraId="34433D5C" w14:textId="77777777" w:rsidTr="0015496F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86D5A" w14:textId="77777777" w:rsidR="00DF4E21" w:rsidRPr="0088034D" w:rsidRDefault="00DF4E21" w:rsidP="0015496F">
            <w:pPr>
              <w:spacing w:before="60" w:after="6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8034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A.4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De evaluatie van de werkwijze en de resultaten (vanuit het cyclisch proces van handelingsplanning)</w:t>
            </w:r>
          </w:p>
          <w:p w14:paraId="56A61D8D" w14:textId="65D10C0B" w:rsidR="00CC6559" w:rsidRPr="00CC6559" w:rsidRDefault="00CC6559" w:rsidP="00CC65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kinesitherapeut</w:t>
            </w:r>
          </w:p>
          <w:p w14:paraId="1D27EBA4" w14:textId="1FC7DE4F" w:rsidR="00DF4E21" w:rsidRPr="00CC6559" w:rsidRDefault="00DF4E21" w:rsidP="00CC6559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C6559">
              <w:rPr>
                <w:rFonts w:ascii="Arial" w:hAnsi="Arial" w:cs="Arial"/>
                <w:sz w:val="20"/>
                <w:szCs w:val="20"/>
              </w:rPr>
              <w:t>ondersteunt de evaluatie van het geïntegreerd beleid op LLB-begeleiding.</w:t>
            </w:r>
          </w:p>
          <w:p w14:paraId="1F87B32B" w14:textId="51A84E25" w:rsidR="00DF4E21" w:rsidRPr="00CC6559" w:rsidRDefault="00DF4E21" w:rsidP="00CC6559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C6559">
              <w:rPr>
                <w:rFonts w:ascii="Arial" w:hAnsi="Arial" w:cs="Arial"/>
                <w:sz w:val="20"/>
                <w:szCs w:val="20"/>
              </w:rPr>
              <w:t>stuurt op basis van de uitgevoerde evaluatie de discipline-eigen aspecten en het proces van HP bij.</w:t>
            </w:r>
          </w:p>
          <w:p w14:paraId="33F14220" w14:textId="40CACC4A" w:rsidR="00DF4E21" w:rsidRPr="00CC6559" w:rsidRDefault="00DF4E21" w:rsidP="00CC6559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C6559">
              <w:rPr>
                <w:rFonts w:ascii="Arial" w:hAnsi="Arial" w:cs="Arial"/>
                <w:sz w:val="20"/>
                <w:szCs w:val="20"/>
              </w:rPr>
              <w:t>speelt een actieve rol in de schooleigen kwaliteitszorg.</w:t>
            </w:r>
          </w:p>
          <w:p w14:paraId="4982A6BB" w14:textId="3F0C0D79" w:rsidR="00DF4E21" w:rsidRPr="00CC6559" w:rsidRDefault="00DF4E21" w:rsidP="00CC6559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C6559">
              <w:rPr>
                <w:rFonts w:ascii="Arial" w:hAnsi="Arial" w:cs="Arial"/>
                <w:sz w:val="20"/>
                <w:szCs w:val="20"/>
              </w:rPr>
              <w:t xml:space="preserve">detecteert binnen zijn vakgebied ondersteuningsnoden van leraren. </w:t>
            </w:r>
          </w:p>
        </w:tc>
      </w:tr>
      <w:tr w:rsidR="00DF4E21" w:rsidRPr="0088034D" w14:paraId="154EB498" w14:textId="77777777" w:rsidTr="0015496F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1295BBB4" w14:textId="77777777" w:rsidR="00DF4E21" w:rsidRPr="0088034D" w:rsidRDefault="00DF4E21" w:rsidP="0015496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034D">
              <w:rPr>
                <w:rFonts w:ascii="Arial" w:hAnsi="Arial" w:cs="Arial"/>
                <w:b/>
                <w:sz w:val="20"/>
                <w:szCs w:val="20"/>
              </w:rPr>
              <w:lastRenderedPageBreak/>
              <w:t>B. De professionalisering</w:t>
            </w:r>
          </w:p>
        </w:tc>
      </w:tr>
      <w:tr w:rsidR="00DF4E21" w:rsidRPr="001E57E2" w14:paraId="2A3A53E6" w14:textId="77777777" w:rsidTr="0015496F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764209" w14:textId="3D723734" w:rsidR="00CC6559" w:rsidRPr="00CC6559" w:rsidRDefault="00CC6559" w:rsidP="00CC65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kinesitherapeut</w:t>
            </w:r>
          </w:p>
          <w:p w14:paraId="0772FAA6" w14:textId="61BC8FEB" w:rsidR="00DF4E21" w:rsidRPr="00CC6559" w:rsidRDefault="00DF4E21" w:rsidP="00CC6559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C6559">
              <w:rPr>
                <w:rFonts w:ascii="Arial" w:hAnsi="Arial" w:cs="Arial"/>
                <w:sz w:val="20"/>
                <w:szCs w:val="20"/>
              </w:rPr>
              <w:t>professionaliseert zich in het cyclisch proces van handelingsplanning en in de type-specifieke noden van de doelgroep.</w:t>
            </w:r>
          </w:p>
          <w:p w14:paraId="61065418" w14:textId="19EA15E5" w:rsidR="00DF4E21" w:rsidRPr="00CC6559" w:rsidRDefault="00DF4E21" w:rsidP="00CC6559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C6559">
              <w:rPr>
                <w:rFonts w:ascii="Arial" w:hAnsi="Arial" w:cs="Arial"/>
                <w:sz w:val="20"/>
                <w:szCs w:val="20"/>
              </w:rPr>
              <w:t>professionaliseert zich in zijn eigen vakgebied en transfereert dit naar het team.</w:t>
            </w:r>
          </w:p>
          <w:p w14:paraId="4AD519D9" w14:textId="4456BEC5" w:rsidR="00DF4E21" w:rsidRPr="00CC6559" w:rsidRDefault="00DF4E21" w:rsidP="00CC6559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C6559">
              <w:rPr>
                <w:rFonts w:ascii="Arial" w:hAnsi="Arial" w:cs="Arial"/>
                <w:sz w:val="20"/>
                <w:szCs w:val="20"/>
              </w:rPr>
              <w:t>neemt kennis van en introduceert onderwijsonderzoeken en vernieuwingen in de school- en klaspraktijk.</w:t>
            </w:r>
          </w:p>
          <w:p w14:paraId="6C4D80B5" w14:textId="4EE15778" w:rsidR="00DF4E21" w:rsidRPr="00CC6559" w:rsidRDefault="00DF4E21" w:rsidP="00CC6559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C6559">
              <w:rPr>
                <w:rFonts w:ascii="Arial" w:hAnsi="Arial" w:cs="Arial"/>
                <w:sz w:val="20"/>
                <w:szCs w:val="20"/>
              </w:rPr>
              <w:t xml:space="preserve">reflecteert op het eigen functioneren en stuurt bij. </w:t>
            </w:r>
          </w:p>
          <w:p w14:paraId="744F88A7" w14:textId="35E57082" w:rsidR="00DF4E21" w:rsidRPr="00CC6559" w:rsidRDefault="00DF4E21" w:rsidP="00CC6559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C6559">
              <w:rPr>
                <w:rFonts w:ascii="Arial" w:hAnsi="Arial" w:cs="Arial"/>
                <w:sz w:val="20"/>
                <w:szCs w:val="20"/>
              </w:rPr>
              <w:t xml:space="preserve">professionaliseert zich in coachende en gespreksvaardigheden. </w:t>
            </w:r>
          </w:p>
        </w:tc>
      </w:tr>
      <w:tr w:rsidR="00DF4E21" w:rsidRPr="0088034D" w14:paraId="21EF3433" w14:textId="77777777" w:rsidTr="0015496F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1AB16152" w14:textId="77777777" w:rsidR="00DF4E21" w:rsidRPr="0088034D" w:rsidRDefault="00DF4E21" w:rsidP="0015496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034D">
              <w:rPr>
                <w:rFonts w:ascii="Arial" w:hAnsi="Arial" w:cs="Arial"/>
                <w:b/>
                <w:sz w:val="20"/>
                <w:szCs w:val="20"/>
              </w:rPr>
              <w:t>C. Het overleg en de samenwerking met directie, collega’s, ouders</w:t>
            </w:r>
            <w:r>
              <w:rPr>
                <w:rFonts w:ascii="Arial" w:hAnsi="Arial" w:cs="Arial"/>
                <w:b/>
                <w:sz w:val="20"/>
                <w:szCs w:val="20"/>
              </w:rPr>
              <w:t>, CLB</w:t>
            </w:r>
            <w:r w:rsidRPr="0088034D">
              <w:rPr>
                <w:rFonts w:ascii="Arial" w:hAnsi="Arial" w:cs="Arial"/>
                <w:b/>
                <w:sz w:val="20"/>
                <w:szCs w:val="20"/>
              </w:rPr>
              <w:t xml:space="preserve"> 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eventuele </w:t>
            </w:r>
            <w:r w:rsidRPr="0088034D">
              <w:rPr>
                <w:rFonts w:ascii="Arial" w:hAnsi="Arial" w:cs="Arial"/>
                <w:b/>
                <w:sz w:val="20"/>
                <w:szCs w:val="20"/>
              </w:rPr>
              <w:t>externe actoren</w:t>
            </w:r>
          </w:p>
        </w:tc>
      </w:tr>
      <w:tr w:rsidR="00DF4E21" w:rsidRPr="00111B52" w14:paraId="46B01753" w14:textId="77777777" w:rsidTr="0015496F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330EC" w14:textId="5A3263EE" w:rsidR="00CC6559" w:rsidRPr="00CC6559" w:rsidRDefault="00CC6559" w:rsidP="00CC65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kinesitherapeut</w:t>
            </w:r>
          </w:p>
          <w:p w14:paraId="70B23ED9" w14:textId="5A307A06" w:rsidR="00DF4E21" w:rsidRPr="00CC6559" w:rsidRDefault="00DF4E21" w:rsidP="00CC6559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C6559">
              <w:rPr>
                <w:rFonts w:ascii="Arial" w:hAnsi="Arial" w:cs="Arial"/>
                <w:sz w:val="20"/>
                <w:szCs w:val="20"/>
              </w:rPr>
              <w:t>bouwt samenwerkingsverbanden uit die het leren en onderwijzen ten goede komen.</w:t>
            </w:r>
          </w:p>
          <w:p w14:paraId="0121FF20" w14:textId="10C62CD9" w:rsidR="00DF4E21" w:rsidRPr="00CC6559" w:rsidRDefault="00DF4E21" w:rsidP="00CC6559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C6559">
              <w:rPr>
                <w:rFonts w:ascii="Arial" w:hAnsi="Arial" w:cs="Arial"/>
                <w:sz w:val="20"/>
                <w:szCs w:val="20"/>
              </w:rPr>
              <w:t>werkt multidisciplinair samen en overlegt op constructieve wijze met de directeur, het paramedisch team, de leraren, de CLB-medewerker, de ouder(s) en andere externe partners.</w:t>
            </w:r>
          </w:p>
          <w:p w14:paraId="10451E82" w14:textId="1DB32D31" w:rsidR="00DF4E21" w:rsidRPr="00CC6559" w:rsidRDefault="00DF4E21" w:rsidP="00CC6559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C6559">
              <w:rPr>
                <w:rFonts w:ascii="Arial" w:hAnsi="Arial" w:cs="Arial"/>
                <w:sz w:val="20"/>
                <w:szCs w:val="20"/>
              </w:rPr>
              <w:t>bereidt de klassenraden voor en neemt hier actief aan deel.</w:t>
            </w:r>
          </w:p>
        </w:tc>
      </w:tr>
      <w:tr w:rsidR="00DF4E21" w:rsidRPr="0088034D" w14:paraId="6103688F" w14:textId="77777777" w:rsidTr="0015496F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6C7BB609" w14:textId="77777777" w:rsidR="00DF4E21" w:rsidRPr="0088034D" w:rsidRDefault="00DF4E21" w:rsidP="0015496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034D">
              <w:rPr>
                <w:rFonts w:ascii="Arial" w:hAnsi="Arial" w:cs="Arial"/>
                <w:b/>
                <w:sz w:val="20"/>
                <w:szCs w:val="20"/>
              </w:rPr>
              <w:t xml:space="preserve">ONDERTEKENING </w:t>
            </w:r>
          </w:p>
        </w:tc>
      </w:tr>
      <w:tr w:rsidR="00DF4E21" w:rsidRPr="0088034D" w14:paraId="270CC230" w14:textId="77777777" w:rsidTr="0015496F"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ACF285D" w14:textId="77777777" w:rsidR="00DF4E21" w:rsidRDefault="00DF4E21" w:rsidP="0015496F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4C5FA2" w14:textId="77777777" w:rsidR="00DF4E21" w:rsidRPr="0088034D" w:rsidRDefault="00DF4E21" w:rsidP="0015496F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8034D">
              <w:rPr>
                <w:rFonts w:ascii="Arial" w:hAnsi="Arial" w:cs="Arial"/>
                <w:sz w:val="20"/>
                <w:szCs w:val="20"/>
              </w:rPr>
              <w:t xml:space="preserve">Handtekening personeelslid </w:t>
            </w:r>
            <w:r w:rsidRPr="0088034D">
              <w:rPr>
                <w:rFonts w:ascii="Arial" w:hAnsi="Arial" w:cs="Arial"/>
                <w:sz w:val="20"/>
                <w:szCs w:val="20"/>
              </w:rPr>
              <w:br/>
              <w:t xml:space="preserve">voor kennisneming  </w:t>
            </w:r>
          </w:p>
          <w:p w14:paraId="04FDC09E" w14:textId="77777777" w:rsidR="00DF4E21" w:rsidRPr="0088034D" w:rsidRDefault="00DF4E21" w:rsidP="0015496F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D31D0E" w14:textId="77777777" w:rsidR="00DF4E21" w:rsidRPr="0088034D" w:rsidRDefault="00DF4E21" w:rsidP="0015496F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F0E69A4" w14:textId="77777777" w:rsidR="00DF4E21" w:rsidRPr="0088034D" w:rsidRDefault="00DF4E21" w:rsidP="0015496F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F7A453" w14:textId="77777777" w:rsidR="00DF4E21" w:rsidRPr="0088034D" w:rsidRDefault="00DF4E21" w:rsidP="0015496F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567E5A3" w14:textId="77777777" w:rsidR="00DF4E21" w:rsidRPr="0088034D" w:rsidRDefault="00DF4E21" w:rsidP="0015496F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8034D">
              <w:rPr>
                <w:rFonts w:ascii="Arial" w:hAnsi="Arial" w:cs="Arial"/>
                <w:sz w:val="20"/>
                <w:szCs w:val="20"/>
              </w:rPr>
              <w:t>(naam) ……………………..</w:t>
            </w:r>
          </w:p>
          <w:p w14:paraId="1DE15DC2" w14:textId="77777777" w:rsidR="00DF4E21" w:rsidRPr="0088034D" w:rsidRDefault="00DF4E21" w:rsidP="0015496F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8034D">
              <w:rPr>
                <w:rFonts w:ascii="Arial" w:hAnsi="Arial" w:cs="Arial"/>
                <w:sz w:val="20"/>
                <w:szCs w:val="20"/>
              </w:rPr>
              <w:t>(stamboeknummer)……………………..</w:t>
            </w:r>
          </w:p>
          <w:p w14:paraId="69D69026" w14:textId="77777777" w:rsidR="00DF4E21" w:rsidRDefault="00DF4E21" w:rsidP="0015496F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8034D">
              <w:rPr>
                <w:rFonts w:ascii="Arial" w:hAnsi="Arial" w:cs="Arial"/>
                <w:sz w:val="20"/>
                <w:szCs w:val="20"/>
              </w:rPr>
              <w:t>(datum) ……………………..</w:t>
            </w:r>
          </w:p>
          <w:p w14:paraId="6764F63E" w14:textId="77777777" w:rsidR="00DF4E21" w:rsidRPr="0088034D" w:rsidRDefault="00DF4E21" w:rsidP="0015496F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478CB4" w14:textId="77777777" w:rsidR="00DF4E21" w:rsidRDefault="00DF4E21" w:rsidP="0015496F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EEDA99B" w14:textId="77777777" w:rsidR="00DF4E21" w:rsidRPr="0088034D" w:rsidRDefault="00DF4E21" w:rsidP="0015496F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8034D">
              <w:rPr>
                <w:rFonts w:ascii="Arial" w:hAnsi="Arial" w:cs="Arial"/>
                <w:sz w:val="20"/>
                <w:szCs w:val="20"/>
              </w:rPr>
              <w:t xml:space="preserve">Handtekening eerste evaluator </w:t>
            </w:r>
          </w:p>
          <w:p w14:paraId="7E90A5CD" w14:textId="77777777" w:rsidR="00DF4E21" w:rsidRPr="0088034D" w:rsidRDefault="00DF4E21" w:rsidP="0015496F">
            <w:pPr>
              <w:tabs>
                <w:tab w:val="left" w:pos="81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35AB7A" w14:textId="77777777" w:rsidR="00DF4E21" w:rsidRPr="0088034D" w:rsidRDefault="00DF4E21" w:rsidP="0015496F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00207E" w14:textId="77777777" w:rsidR="00DF4E21" w:rsidRPr="0088034D" w:rsidRDefault="00DF4E21" w:rsidP="0015496F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EB4BF3" w14:textId="77777777" w:rsidR="00DF4E21" w:rsidRPr="0088034D" w:rsidRDefault="00DF4E21" w:rsidP="0015496F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CDA2BD" w14:textId="77777777" w:rsidR="00DF4E21" w:rsidRPr="0088034D" w:rsidRDefault="00DF4E21" w:rsidP="0015496F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E8F112" w14:textId="77777777" w:rsidR="00DF4E21" w:rsidRPr="0088034D" w:rsidRDefault="00DF4E21" w:rsidP="0015496F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8034D">
              <w:rPr>
                <w:rFonts w:ascii="Arial" w:hAnsi="Arial" w:cs="Arial"/>
                <w:sz w:val="20"/>
                <w:szCs w:val="20"/>
              </w:rPr>
              <w:t>(naam) ……………………..</w:t>
            </w:r>
          </w:p>
          <w:p w14:paraId="7E751328" w14:textId="77777777" w:rsidR="00DF4E21" w:rsidRPr="0088034D" w:rsidRDefault="00DF4E21" w:rsidP="0015496F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8034D">
              <w:rPr>
                <w:rFonts w:ascii="Arial" w:hAnsi="Arial" w:cs="Arial"/>
                <w:sz w:val="20"/>
                <w:szCs w:val="20"/>
              </w:rPr>
              <w:t>(datum) ……………………..</w:t>
            </w:r>
          </w:p>
          <w:p w14:paraId="6C6CDAA4" w14:textId="77777777" w:rsidR="00DF4E21" w:rsidRPr="0088034D" w:rsidRDefault="00DF4E21" w:rsidP="0015496F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19AD8E" w14:textId="77777777" w:rsidR="00124BA3" w:rsidRPr="00783AFD" w:rsidRDefault="00124BA3" w:rsidP="00DF4E21">
      <w:pPr>
        <w:rPr>
          <w:rFonts w:ascii="Arial" w:hAnsi="Arial" w:cs="Arial"/>
          <w:sz w:val="20"/>
          <w:szCs w:val="20"/>
        </w:rPr>
      </w:pPr>
    </w:p>
    <w:sectPr w:rsidR="00124BA3" w:rsidRPr="00783AFD" w:rsidSect="00124BA3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67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2E39" w14:textId="77777777" w:rsidR="00F927C3" w:rsidRDefault="00F927C3" w:rsidP="00F027E4">
      <w:r>
        <w:separator/>
      </w:r>
    </w:p>
  </w:endnote>
  <w:endnote w:type="continuationSeparator" w:id="0">
    <w:p w14:paraId="52204B27" w14:textId="77777777" w:rsidR="00F927C3" w:rsidRDefault="00F927C3" w:rsidP="00F0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9C2E" w14:textId="77777777" w:rsidR="00E33586" w:rsidRDefault="00124BA3" w:rsidP="00124BA3">
    <w:pPr>
      <w:pStyle w:val="Voettekst"/>
      <w:ind w:left="-720"/>
    </w:pPr>
    <w:r>
      <w:rPr>
        <w:noProof/>
      </w:rPr>
      <w:drawing>
        <wp:inline distT="0" distB="0" distL="0" distR="0" wp14:anchorId="10CC3626" wp14:editId="05460994">
          <wp:extent cx="6720840" cy="55488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0840" cy="55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5BEF" w14:textId="77777777" w:rsidR="00F927C3" w:rsidRDefault="00F927C3" w:rsidP="00F027E4">
      <w:r>
        <w:separator/>
      </w:r>
    </w:p>
  </w:footnote>
  <w:footnote w:type="continuationSeparator" w:id="0">
    <w:p w14:paraId="4EEB6665" w14:textId="77777777" w:rsidR="00F927C3" w:rsidRDefault="00F927C3" w:rsidP="00F0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22439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788ADF86" w14:textId="77777777" w:rsidR="003C037F" w:rsidRDefault="003C037F">
        <w:pPr>
          <w:pStyle w:val="Koptekst"/>
          <w:jc w:val="right"/>
        </w:pPr>
        <w:r w:rsidRPr="003C037F">
          <w:rPr>
            <w:sz w:val="18"/>
            <w:szCs w:val="18"/>
          </w:rPr>
          <w:fldChar w:fldCharType="begin"/>
        </w:r>
        <w:r w:rsidRPr="003C037F">
          <w:rPr>
            <w:sz w:val="18"/>
            <w:szCs w:val="18"/>
          </w:rPr>
          <w:instrText>PAGE   \* MERGEFORMAT</w:instrText>
        </w:r>
        <w:r w:rsidRPr="003C037F">
          <w:rPr>
            <w:sz w:val="18"/>
            <w:szCs w:val="18"/>
          </w:rPr>
          <w:fldChar w:fldCharType="separate"/>
        </w:r>
        <w:r w:rsidR="005549E6" w:rsidRPr="005549E6">
          <w:rPr>
            <w:noProof/>
            <w:sz w:val="18"/>
            <w:szCs w:val="18"/>
          </w:rPr>
          <w:t>2</w:t>
        </w:r>
        <w:r w:rsidRPr="003C037F">
          <w:rPr>
            <w:sz w:val="18"/>
            <w:szCs w:val="18"/>
          </w:rPr>
          <w:fldChar w:fldCharType="end"/>
        </w:r>
      </w:p>
    </w:sdtContent>
  </w:sdt>
  <w:p w14:paraId="02AE0980" w14:textId="77777777" w:rsidR="003C037F" w:rsidRDefault="003C03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FDDD" w14:textId="77777777" w:rsidR="00F027E4" w:rsidRPr="00C1612A" w:rsidRDefault="00070BD2" w:rsidP="00C1612A">
    <w:pPr>
      <w:pStyle w:val="Koptekst"/>
      <w:ind w:firstLine="708"/>
      <w:rPr>
        <w:b/>
        <w:sz w:val="52"/>
        <w:szCs w:val="52"/>
      </w:rPr>
    </w:pPr>
    <w:r w:rsidRPr="00C1612A">
      <w:rPr>
        <w:b/>
        <w:noProof/>
        <w:color w:val="1F4E79" w:themeColor="accent1" w:themeShade="80"/>
        <w:sz w:val="52"/>
        <w:szCs w:val="52"/>
        <w:lang w:eastAsia="nl-BE"/>
      </w:rPr>
      <w:drawing>
        <wp:anchor distT="0" distB="0" distL="114300" distR="114300" simplePos="0" relativeHeight="251660288" behindDoc="1" locked="0" layoutInCell="1" allowOverlap="1" wp14:anchorId="6AEA27F6" wp14:editId="340C0739">
          <wp:simplePos x="0" y="0"/>
          <wp:positionH relativeFrom="margin">
            <wp:posOffset>-571500</wp:posOffset>
          </wp:positionH>
          <wp:positionV relativeFrom="margin">
            <wp:posOffset>-690245</wp:posOffset>
          </wp:positionV>
          <wp:extent cx="6884670" cy="10154202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7923" cy="1015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6F5F"/>
    <w:multiLevelType w:val="hybridMultilevel"/>
    <w:tmpl w:val="98BE592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0093C"/>
    <w:multiLevelType w:val="multilevel"/>
    <w:tmpl w:val="D828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26EF0"/>
    <w:multiLevelType w:val="hybridMultilevel"/>
    <w:tmpl w:val="907ED1D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E80166"/>
    <w:multiLevelType w:val="hybridMultilevel"/>
    <w:tmpl w:val="B9DA90D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50093D"/>
    <w:multiLevelType w:val="hybridMultilevel"/>
    <w:tmpl w:val="FFFFFFFF"/>
    <w:lvl w:ilvl="0" w:tplc="2B2CB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303D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D80A9E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0211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40C31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D0782E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9887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F0E21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9086C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D42C22"/>
    <w:multiLevelType w:val="hybridMultilevel"/>
    <w:tmpl w:val="19367058"/>
    <w:lvl w:ilvl="0" w:tplc="63DEDAE8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Wingdings" w:hint="default"/>
      </w:rPr>
    </w:lvl>
    <w:lvl w:ilvl="2" w:tplc="00010409">
      <w:start w:val="1"/>
      <w:numFmt w:val="bullet"/>
      <w:lvlText w:val="­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E831622"/>
    <w:multiLevelType w:val="multilevel"/>
    <w:tmpl w:val="B8CE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09B9"/>
    <w:multiLevelType w:val="hybridMultilevel"/>
    <w:tmpl w:val="4976815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1330E"/>
    <w:multiLevelType w:val="hybridMultilevel"/>
    <w:tmpl w:val="C450DCF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E07708"/>
    <w:multiLevelType w:val="hybridMultilevel"/>
    <w:tmpl w:val="749AC3A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DE"/>
    <w:rsid w:val="00053828"/>
    <w:rsid w:val="000568DE"/>
    <w:rsid w:val="00070BD2"/>
    <w:rsid w:val="00071951"/>
    <w:rsid w:val="000C3957"/>
    <w:rsid w:val="00124BA3"/>
    <w:rsid w:val="001E08E4"/>
    <w:rsid w:val="00203DF2"/>
    <w:rsid w:val="00244EEF"/>
    <w:rsid w:val="002761BE"/>
    <w:rsid w:val="00324627"/>
    <w:rsid w:val="00340D3F"/>
    <w:rsid w:val="003566DE"/>
    <w:rsid w:val="00382764"/>
    <w:rsid w:val="003C037F"/>
    <w:rsid w:val="004308BA"/>
    <w:rsid w:val="00434C22"/>
    <w:rsid w:val="004959F5"/>
    <w:rsid w:val="005066DC"/>
    <w:rsid w:val="00540E52"/>
    <w:rsid w:val="005549E6"/>
    <w:rsid w:val="005C5161"/>
    <w:rsid w:val="00636518"/>
    <w:rsid w:val="006A2EA9"/>
    <w:rsid w:val="00783AFD"/>
    <w:rsid w:val="007C50E2"/>
    <w:rsid w:val="007D2E7D"/>
    <w:rsid w:val="007F08AB"/>
    <w:rsid w:val="008A4D3E"/>
    <w:rsid w:val="009E7B69"/>
    <w:rsid w:val="00A25AD1"/>
    <w:rsid w:val="00A40E4E"/>
    <w:rsid w:val="00AD34A5"/>
    <w:rsid w:val="00C1612A"/>
    <w:rsid w:val="00CC6559"/>
    <w:rsid w:val="00D60080"/>
    <w:rsid w:val="00D94B9B"/>
    <w:rsid w:val="00DF4E21"/>
    <w:rsid w:val="00E33586"/>
    <w:rsid w:val="00ED6054"/>
    <w:rsid w:val="00EF0C7A"/>
    <w:rsid w:val="00EF29F1"/>
    <w:rsid w:val="00F027E4"/>
    <w:rsid w:val="00F57A81"/>
    <w:rsid w:val="00F927C3"/>
    <w:rsid w:val="00F967BB"/>
    <w:rsid w:val="00FD6031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87F59"/>
  <w15:chartTrackingRefBased/>
  <w15:docId w15:val="{7C2F1A5F-9699-48CC-92EE-EBCFF0CD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40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40D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40D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A25AD1"/>
    <w:pPr>
      <w:spacing w:after="150"/>
      <w:outlineLvl w:val="3"/>
    </w:pPr>
    <w:rPr>
      <w:rFonts w:ascii="Arial" w:hAnsi="Arial" w:cs="Arial"/>
      <w:b/>
      <w:bCs/>
      <w:color w:val="46A643"/>
      <w:sz w:val="21"/>
      <w:szCs w:val="21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4D3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D3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027E4"/>
    <w:pPr>
      <w:tabs>
        <w:tab w:val="center" w:pos="4536"/>
        <w:tab w:val="right" w:pos="9072"/>
      </w:tabs>
    </w:pPr>
    <w:rPr>
      <w:rFonts w:ascii="Arial" w:hAnsi="Arial" w:cstheme="minorBidi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F027E4"/>
  </w:style>
  <w:style w:type="paragraph" w:styleId="Voettekst">
    <w:name w:val="footer"/>
    <w:basedOn w:val="Standaard"/>
    <w:link w:val="VoettekstChar"/>
    <w:uiPriority w:val="99"/>
    <w:unhideWhenUsed/>
    <w:rsid w:val="00F027E4"/>
    <w:pPr>
      <w:tabs>
        <w:tab w:val="center" w:pos="4536"/>
        <w:tab w:val="right" w:pos="9072"/>
      </w:tabs>
    </w:pPr>
    <w:rPr>
      <w:rFonts w:ascii="Arial" w:hAnsi="Arial" w:cstheme="minorBidi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27E4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D2E7D"/>
    <w:pPr>
      <w:spacing w:after="200"/>
    </w:pPr>
    <w:rPr>
      <w:rFonts w:ascii="Arial" w:hAnsi="Arial" w:cstheme="minorBidi"/>
      <w:i/>
      <w:iCs/>
      <w:color w:val="44546A" w:themeColor="text2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25AD1"/>
    <w:rPr>
      <w:rFonts w:cs="Arial"/>
      <w:b/>
      <w:bCs/>
      <w:color w:val="46A643"/>
      <w:sz w:val="21"/>
      <w:szCs w:val="21"/>
      <w:lang w:eastAsia="nl-BE"/>
    </w:rPr>
  </w:style>
  <w:style w:type="character" w:styleId="Zwaar">
    <w:name w:val="Strong"/>
    <w:basedOn w:val="Standaardalinea-lettertype"/>
    <w:uiPriority w:val="22"/>
    <w:qFormat/>
    <w:rsid w:val="00A25AD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E7B69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40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40D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40D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356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auwerx\Downloads\sjabloon-extern%20document%20(1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824430-cd15-4c20-b473-45ebd8dc7a2e">
      <UserInfo>
        <DisplayName>Anne Van Loon</DisplayName>
        <AccountId>48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2490EA464B243A42DFF4E9B7C565D" ma:contentTypeVersion="9" ma:contentTypeDescription="Een nieuw document maken." ma:contentTypeScope="" ma:versionID="cc3f56150c3a9f04085dfa3eab387200">
  <xsd:schema xmlns:xsd="http://www.w3.org/2001/XMLSchema" xmlns:xs="http://www.w3.org/2001/XMLSchema" xmlns:p="http://schemas.microsoft.com/office/2006/metadata/properties" xmlns:ns2="08098b2e-42bf-4be5-ad54-b358918381c6" xmlns:ns3="34824430-cd15-4c20-b473-45ebd8dc7a2e" targetNamespace="http://schemas.microsoft.com/office/2006/metadata/properties" ma:root="true" ma:fieldsID="e0c7425ef46ac33ef3ea5ecae2c240d4" ns2:_="" ns3:_="">
    <xsd:import namespace="08098b2e-42bf-4be5-ad54-b358918381c6"/>
    <xsd:import namespace="34824430-cd15-4c20-b473-45ebd8dc7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98b2e-42bf-4be5-ad54-b35891838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24430-cd15-4c20-b473-45ebd8dc7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5A935-CBDB-481E-B6BA-9513EBA7248A}">
  <ds:schemaRefs>
    <ds:schemaRef ds:uri="http://schemas.microsoft.com/office/2006/metadata/properties"/>
    <ds:schemaRef ds:uri="http://schemas.microsoft.com/office/infopath/2007/PartnerControls"/>
    <ds:schemaRef ds:uri="34824430-cd15-4c20-b473-45ebd8dc7a2e"/>
  </ds:schemaRefs>
</ds:datastoreItem>
</file>

<file path=customXml/itemProps2.xml><?xml version="1.0" encoding="utf-8"?>
<ds:datastoreItem xmlns:ds="http://schemas.openxmlformats.org/officeDocument/2006/customXml" ds:itemID="{17FFBA98-8E24-4ADA-8D14-9A4660BDDB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CB9BDD-D8B1-4027-90FA-73917A118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98b2e-42bf-4be5-ad54-b358918381c6"/>
    <ds:schemaRef ds:uri="34824430-cd15-4c20-b473-45ebd8dc7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98044F-6C45-431C-9AB6-7B289AFFA6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sjabloon-extern document (1)</Template>
  <TotalTime>0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ninaauwerx</dc:creator>
  <cp:keywords/>
  <dc:description/>
  <cp:lastModifiedBy>Nina Auwerx</cp:lastModifiedBy>
  <cp:revision>3</cp:revision>
  <cp:lastPrinted>2014-12-23T13:29:00Z</cp:lastPrinted>
  <dcterms:created xsi:type="dcterms:W3CDTF">2021-12-09T12:43:00Z</dcterms:created>
  <dcterms:modified xsi:type="dcterms:W3CDTF">2021-12-09T12:47:00Z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1199a382-a36f-448a-8356-e011aa730f25</vt:lpwstr>
  </property>
  <property fmtid="{D5CDD505-2E9C-101B-9397-08002B2CF9AE}" pid="3" name="ContentTypeId">
    <vt:lpwstr>0x0101009B72490EA464B243A42DFF4E9B7C565D</vt:lpwstr>
  </property>
  <property fmtid="{D5CDD505-2E9C-101B-9397-08002B2CF9AE}" pid="4" name="Trefwoorden van OVSG">
    <vt:lpwstr/>
  </property>
</Properties>
</file>